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8C02" w14:textId="5437177B" w:rsidR="00BD4C54" w:rsidRPr="00CD0C66" w:rsidRDefault="00BD4C54" w:rsidP="00571AC1">
      <w:pPr>
        <w:pStyle w:val="Cabealho"/>
        <w:framePr w:h="284" w:hRule="exact" w:wrap="around" w:vAnchor="text" w:hAnchor="margin" w:xAlign="right" w:y="1"/>
        <w:rPr>
          <w:rStyle w:val="Nmerodepgina"/>
        </w:rPr>
      </w:pPr>
    </w:p>
    <w:p w14:paraId="722A51C8" w14:textId="6B518717" w:rsidR="00BD4C54" w:rsidRPr="00AF16EC" w:rsidRDefault="00AE2A9E" w:rsidP="00BD4C54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F16EC">
        <w:t>MANUAL DE CRÉDITO RURAL (MCR)</w:t>
      </w:r>
    </w:p>
    <w:p w14:paraId="5C906256" w14:textId="3F18DC17" w:rsidR="00BD4C54" w:rsidRPr="00AF16EC" w:rsidRDefault="00D621A6" w:rsidP="00BD4C54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AF16EC">
        <w:t>Normas codificadas no MCR</w:t>
      </w:r>
    </w:p>
    <w:p w14:paraId="2A1960AC" w14:textId="77777777" w:rsidR="00BD4C54" w:rsidRPr="00AF16EC" w:rsidRDefault="00BD4C54" w:rsidP="00BD4C54">
      <w:pPr>
        <w:pStyle w:val="Cabealho"/>
      </w:pPr>
      <w:r w:rsidRPr="00AF16EC">
        <w:t>_____________________________________________________________________________________________</w:t>
      </w:r>
    </w:p>
    <w:p w14:paraId="2A9E81C0" w14:textId="77777777" w:rsidR="00BD4C54" w:rsidRPr="00AF16EC" w:rsidRDefault="00BD4C54"/>
    <w:tbl>
      <w:tblPr>
        <w:tblpPr w:leftFromText="141" w:rightFromText="141" w:vertAnchor="text" w:tblpY="1"/>
        <w:tblOverlap w:val="never"/>
        <w:tblW w:w="85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4350"/>
      </w:tblGrid>
      <w:tr w:rsidR="003E45B7" w:rsidRPr="00AF16EC" w14:paraId="66998912" w14:textId="77777777" w:rsidTr="00B00414">
        <w:tc>
          <w:tcPr>
            <w:tcW w:w="4219" w:type="dxa"/>
          </w:tcPr>
          <w:p w14:paraId="1DE45F5F" w14:textId="42A4969B" w:rsidR="003E45B7" w:rsidRPr="00AF16EC" w:rsidRDefault="003E45B7" w:rsidP="00B00414">
            <w:pPr>
              <w:rPr>
                <w:b/>
                <w:bCs/>
                <w:sz w:val="24"/>
              </w:rPr>
            </w:pPr>
            <w:r w:rsidRPr="00AF16EC">
              <w:rPr>
                <w:b/>
                <w:bCs/>
                <w:sz w:val="24"/>
              </w:rPr>
              <w:t>Resoluções</w:t>
            </w:r>
            <w:r w:rsidR="0065165B" w:rsidRPr="00AF16EC">
              <w:rPr>
                <w:b/>
                <w:bCs/>
                <w:sz w:val="24"/>
              </w:rPr>
              <w:t xml:space="preserve"> </w:t>
            </w:r>
            <w:r w:rsidR="00450EC7" w:rsidRPr="00AF16EC">
              <w:rPr>
                <w:b/>
                <w:bCs/>
                <w:sz w:val="24"/>
              </w:rPr>
              <w:t>BCB</w:t>
            </w:r>
          </w:p>
        </w:tc>
        <w:tc>
          <w:tcPr>
            <w:tcW w:w="4350" w:type="dxa"/>
          </w:tcPr>
          <w:p w14:paraId="5D2B70F7" w14:textId="21750DA1" w:rsidR="003E45B7" w:rsidRPr="00AF16EC" w:rsidRDefault="00E10906" w:rsidP="00B00414">
            <w:pPr>
              <w:rPr>
                <w:rFonts w:eastAsia="Arial Unicode MS"/>
              </w:rPr>
            </w:pPr>
            <w:r w:rsidRPr="00AF16EC">
              <w:rPr>
                <w:b/>
                <w:bCs/>
                <w:sz w:val="24"/>
              </w:rPr>
              <w:t>Localização no MCR</w:t>
            </w:r>
          </w:p>
        </w:tc>
      </w:tr>
      <w:tr w:rsidR="001D0A69" w:rsidRPr="00AF16EC" w14:paraId="0F3A434A" w14:textId="77777777" w:rsidTr="00B00414">
        <w:tc>
          <w:tcPr>
            <w:tcW w:w="4219" w:type="dxa"/>
          </w:tcPr>
          <w:p w14:paraId="2B2C7379" w14:textId="77777777" w:rsidR="001D0A69" w:rsidRPr="00AF16EC" w:rsidRDefault="001D0A69" w:rsidP="00B00414">
            <w:pPr>
              <w:rPr>
                <w:b/>
                <w:bCs/>
                <w:sz w:val="24"/>
              </w:rPr>
            </w:pPr>
          </w:p>
        </w:tc>
        <w:tc>
          <w:tcPr>
            <w:tcW w:w="4350" w:type="dxa"/>
          </w:tcPr>
          <w:p w14:paraId="6356AD11" w14:textId="77777777" w:rsidR="001D0A69" w:rsidRPr="00AF16EC" w:rsidRDefault="001D0A69" w:rsidP="00B00414">
            <w:pPr>
              <w:rPr>
                <w:b/>
                <w:bCs/>
                <w:sz w:val="24"/>
              </w:rPr>
            </w:pPr>
          </w:p>
        </w:tc>
      </w:tr>
      <w:tr w:rsidR="003E45B7" w:rsidRPr="00AF16EC" w14:paraId="7FD5723B" w14:textId="77777777" w:rsidTr="00B00414">
        <w:tc>
          <w:tcPr>
            <w:tcW w:w="4219" w:type="dxa"/>
          </w:tcPr>
          <w:p w14:paraId="493426C1" w14:textId="3461B0B7" w:rsidR="003E45B7" w:rsidRPr="00AF16EC" w:rsidRDefault="00450EC7" w:rsidP="00B00414">
            <w:r w:rsidRPr="00AF16EC">
              <w:t>87</w:t>
            </w:r>
          </w:p>
        </w:tc>
        <w:tc>
          <w:tcPr>
            <w:tcW w:w="4350" w:type="dxa"/>
          </w:tcPr>
          <w:p w14:paraId="70BF8EC8" w14:textId="3450B390" w:rsidR="003E45B7" w:rsidRPr="00AF16EC" w:rsidRDefault="00450EC7" w:rsidP="00B00414">
            <w:r w:rsidRPr="00AF16EC">
              <w:t>3-6 e 6-5</w:t>
            </w:r>
          </w:p>
        </w:tc>
      </w:tr>
      <w:tr w:rsidR="0058392A" w:rsidRPr="00AF16EC" w14:paraId="64DC54A9" w14:textId="77777777" w:rsidTr="00B00414">
        <w:tc>
          <w:tcPr>
            <w:tcW w:w="4219" w:type="dxa"/>
          </w:tcPr>
          <w:p w14:paraId="342765A3" w14:textId="77777777" w:rsidR="0058392A" w:rsidRPr="00AF16EC" w:rsidRDefault="0058392A" w:rsidP="00B00414"/>
        </w:tc>
        <w:tc>
          <w:tcPr>
            <w:tcW w:w="4350" w:type="dxa"/>
          </w:tcPr>
          <w:p w14:paraId="66730038" w14:textId="77777777" w:rsidR="0058392A" w:rsidRPr="00AF16EC" w:rsidRDefault="0058392A" w:rsidP="00B00414"/>
        </w:tc>
      </w:tr>
      <w:tr w:rsidR="0058392A" w:rsidRPr="00AF16EC" w14:paraId="73FADC56" w14:textId="77777777" w:rsidTr="00B00414">
        <w:tc>
          <w:tcPr>
            <w:tcW w:w="4219" w:type="dxa"/>
          </w:tcPr>
          <w:p w14:paraId="313A276D" w14:textId="55A5D60E" w:rsidR="0058392A" w:rsidRPr="00AF16EC" w:rsidRDefault="0058392A" w:rsidP="00B00414">
            <w:r w:rsidRPr="00AF16EC">
              <w:t>140</w:t>
            </w:r>
          </w:p>
        </w:tc>
        <w:tc>
          <w:tcPr>
            <w:tcW w:w="4350" w:type="dxa"/>
          </w:tcPr>
          <w:p w14:paraId="1F073EA4" w14:textId="1B498D11" w:rsidR="0058392A" w:rsidRPr="00AF16EC" w:rsidRDefault="0058392A" w:rsidP="00B00414">
            <w:r w:rsidRPr="00AF16EC">
              <w:t>2-9</w:t>
            </w:r>
          </w:p>
        </w:tc>
      </w:tr>
      <w:tr w:rsidR="00092B6B" w:rsidRPr="00AF16EC" w14:paraId="2ECF9255" w14:textId="77777777" w:rsidTr="00B00414">
        <w:tc>
          <w:tcPr>
            <w:tcW w:w="4219" w:type="dxa"/>
          </w:tcPr>
          <w:p w14:paraId="1C0FD6F4" w14:textId="77777777" w:rsidR="00092B6B" w:rsidRPr="00AF16EC" w:rsidRDefault="00092B6B" w:rsidP="00B00414"/>
        </w:tc>
        <w:tc>
          <w:tcPr>
            <w:tcW w:w="4350" w:type="dxa"/>
          </w:tcPr>
          <w:p w14:paraId="26B5FD9F" w14:textId="77777777" w:rsidR="00092B6B" w:rsidRPr="00AF16EC" w:rsidRDefault="00092B6B" w:rsidP="00B00414"/>
        </w:tc>
      </w:tr>
      <w:tr w:rsidR="00092B6B" w:rsidRPr="00AF16EC" w14:paraId="5A0FFB78" w14:textId="77777777" w:rsidTr="00B00414">
        <w:tc>
          <w:tcPr>
            <w:tcW w:w="4219" w:type="dxa"/>
          </w:tcPr>
          <w:p w14:paraId="41258C35" w14:textId="0AD3A10E" w:rsidR="00092B6B" w:rsidRPr="00AF16EC" w:rsidRDefault="00092B6B" w:rsidP="00B00414">
            <w:r w:rsidRPr="00AF16EC">
              <w:t>204</w:t>
            </w:r>
          </w:p>
        </w:tc>
        <w:tc>
          <w:tcPr>
            <w:tcW w:w="4350" w:type="dxa"/>
          </w:tcPr>
          <w:p w14:paraId="5880A392" w14:textId="4980FD5A" w:rsidR="00092B6B" w:rsidRPr="00AF16EC" w:rsidRDefault="00092B6B" w:rsidP="00B00414">
            <w:r w:rsidRPr="00AF16EC">
              <w:t>2-10</w:t>
            </w:r>
          </w:p>
        </w:tc>
      </w:tr>
      <w:tr w:rsidR="00C5016F" w:rsidRPr="00AF16EC" w14:paraId="5710F024" w14:textId="77777777" w:rsidTr="00B00414">
        <w:tc>
          <w:tcPr>
            <w:tcW w:w="4219" w:type="dxa"/>
          </w:tcPr>
          <w:p w14:paraId="07E072E2" w14:textId="77777777" w:rsidR="00C5016F" w:rsidRPr="00AF16EC" w:rsidRDefault="00C5016F" w:rsidP="00B00414"/>
        </w:tc>
        <w:tc>
          <w:tcPr>
            <w:tcW w:w="4350" w:type="dxa"/>
          </w:tcPr>
          <w:p w14:paraId="48A402EC" w14:textId="77777777" w:rsidR="00C5016F" w:rsidRPr="00AF16EC" w:rsidRDefault="00C5016F" w:rsidP="00B00414"/>
        </w:tc>
      </w:tr>
      <w:tr w:rsidR="00C5016F" w:rsidRPr="00AF16EC" w14:paraId="3FE55CC9" w14:textId="77777777" w:rsidTr="00B00414">
        <w:tc>
          <w:tcPr>
            <w:tcW w:w="4219" w:type="dxa"/>
          </w:tcPr>
          <w:p w14:paraId="360D4362" w14:textId="0DF7E5E3" w:rsidR="00C5016F" w:rsidRPr="00AF16EC" w:rsidRDefault="00C5016F" w:rsidP="00B00414">
            <w:r w:rsidRPr="00AF16EC">
              <w:t>261</w:t>
            </w:r>
          </w:p>
        </w:tc>
        <w:tc>
          <w:tcPr>
            <w:tcW w:w="4350" w:type="dxa"/>
          </w:tcPr>
          <w:p w14:paraId="35DED02F" w14:textId="290DDBA2" w:rsidR="00C5016F" w:rsidRPr="00AF16EC" w:rsidRDefault="00C5016F" w:rsidP="00B00414">
            <w:r w:rsidRPr="00AF16EC">
              <w:t>6-5</w:t>
            </w:r>
          </w:p>
        </w:tc>
      </w:tr>
      <w:tr w:rsidR="003E45B7" w:rsidRPr="00AF16EC" w14:paraId="3EB28234" w14:textId="77777777" w:rsidTr="00B00414">
        <w:tc>
          <w:tcPr>
            <w:tcW w:w="4219" w:type="dxa"/>
          </w:tcPr>
          <w:p w14:paraId="3976838F" w14:textId="77777777" w:rsidR="003E45B7" w:rsidRPr="00AF16EC" w:rsidRDefault="003E45B7" w:rsidP="00B00414"/>
          <w:p w14:paraId="3A8C5112" w14:textId="15CECC0B" w:rsidR="0069747E" w:rsidRPr="00AF16EC" w:rsidRDefault="0069747E" w:rsidP="00B00414"/>
        </w:tc>
        <w:tc>
          <w:tcPr>
            <w:tcW w:w="4350" w:type="dxa"/>
          </w:tcPr>
          <w:p w14:paraId="340F0152" w14:textId="77777777" w:rsidR="003E45B7" w:rsidRPr="00AF16EC" w:rsidRDefault="003E45B7" w:rsidP="00B00414"/>
        </w:tc>
      </w:tr>
      <w:tr w:rsidR="00450EC7" w:rsidRPr="00AF16EC" w14:paraId="3B29F035" w14:textId="77777777" w:rsidTr="00B00414">
        <w:tc>
          <w:tcPr>
            <w:tcW w:w="4219" w:type="dxa"/>
          </w:tcPr>
          <w:p w14:paraId="059DBE92" w14:textId="15EB78E5" w:rsidR="00450EC7" w:rsidRPr="00AF16EC" w:rsidRDefault="00450EC7" w:rsidP="00B00414">
            <w:r w:rsidRPr="00AF16EC">
              <w:rPr>
                <w:b/>
                <w:bCs/>
                <w:sz w:val="24"/>
              </w:rPr>
              <w:t>Resoluções CMN</w:t>
            </w:r>
          </w:p>
        </w:tc>
        <w:tc>
          <w:tcPr>
            <w:tcW w:w="4350" w:type="dxa"/>
          </w:tcPr>
          <w:p w14:paraId="0FA4AA67" w14:textId="01AB9D4A" w:rsidR="00450EC7" w:rsidRPr="00AF16EC" w:rsidRDefault="00450EC7" w:rsidP="00B00414"/>
        </w:tc>
      </w:tr>
      <w:tr w:rsidR="00450EC7" w:rsidRPr="00AF16EC" w14:paraId="6A285D8A" w14:textId="77777777" w:rsidTr="00B00414">
        <w:tc>
          <w:tcPr>
            <w:tcW w:w="4219" w:type="dxa"/>
          </w:tcPr>
          <w:p w14:paraId="7F58E504" w14:textId="77777777" w:rsidR="00450EC7" w:rsidRPr="00AF16EC" w:rsidRDefault="00450EC7" w:rsidP="00B00414"/>
        </w:tc>
        <w:tc>
          <w:tcPr>
            <w:tcW w:w="4350" w:type="dxa"/>
          </w:tcPr>
          <w:p w14:paraId="1056B9F3" w14:textId="148B60BC" w:rsidR="00450EC7" w:rsidRPr="00AF16EC" w:rsidRDefault="00B711D6" w:rsidP="00B00414">
            <w:pPr>
              <w:tabs>
                <w:tab w:val="left" w:pos="2796"/>
              </w:tabs>
            </w:pPr>
            <w:r w:rsidRPr="00AF16EC">
              <w:tab/>
            </w:r>
          </w:p>
        </w:tc>
      </w:tr>
      <w:tr w:rsidR="00450EC7" w:rsidRPr="00AF16EC" w14:paraId="264917BB" w14:textId="77777777" w:rsidTr="00B00414">
        <w:tc>
          <w:tcPr>
            <w:tcW w:w="4219" w:type="dxa"/>
          </w:tcPr>
          <w:p w14:paraId="6D1C850F" w14:textId="59C3202D" w:rsidR="00450EC7" w:rsidRPr="00AF16EC" w:rsidRDefault="00450EC7" w:rsidP="00B00414">
            <w:r w:rsidRPr="00AF16EC">
              <w:t>4.883</w:t>
            </w:r>
          </w:p>
        </w:tc>
        <w:tc>
          <w:tcPr>
            <w:tcW w:w="4350" w:type="dxa"/>
          </w:tcPr>
          <w:p w14:paraId="7A2987BB" w14:textId="46E7E0B8" w:rsidR="00450EC7" w:rsidRPr="00AF16EC" w:rsidRDefault="00450EC7" w:rsidP="00B00414">
            <w:r w:rsidRPr="00AF16EC">
              <w:t>1-</w:t>
            </w:r>
            <w:r w:rsidR="007E5457" w:rsidRPr="00AF16EC">
              <w:t>1 a</w:t>
            </w:r>
            <w:r w:rsidRPr="00AF16EC">
              <w:t xml:space="preserve"> 1-3, 2-1</w:t>
            </w:r>
            <w:r w:rsidR="007E5457" w:rsidRPr="00AF16EC">
              <w:t xml:space="preserve"> a</w:t>
            </w:r>
            <w:r w:rsidRPr="00AF16EC">
              <w:t xml:space="preserve"> 2-4, 2-4-A, 2-5,</w:t>
            </w:r>
            <w:r w:rsidR="005961A9" w:rsidRPr="00AF16EC">
              <w:t xml:space="preserve"> </w:t>
            </w:r>
            <w:r w:rsidRPr="00AF16EC">
              <w:t>2-6</w:t>
            </w:r>
            <w:r w:rsidR="00AD4620" w:rsidRPr="00AF16EC">
              <w:t>,</w:t>
            </w:r>
            <w:r w:rsidRPr="00AF16EC">
              <w:t xml:space="preserve"> </w:t>
            </w:r>
            <w:r w:rsidR="005961A9" w:rsidRPr="00AF16EC">
              <w:t>3-1</w:t>
            </w:r>
            <w:r w:rsidR="007E5457" w:rsidRPr="00AF16EC">
              <w:t xml:space="preserve"> a</w:t>
            </w:r>
            <w:r w:rsidR="005961A9" w:rsidRPr="00AF16EC">
              <w:t xml:space="preserve"> 3-</w:t>
            </w:r>
            <w:r w:rsidR="00AD4620" w:rsidRPr="00AF16EC">
              <w:t>5 e 3-7</w:t>
            </w:r>
          </w:p>
        </w:tc>
      </w:tr>
      <w:tr w:rsidR="00450EC7" w:rsidRPr="00AF16EC" w14:paraId="12010884" w14:textId="77777777" w:rsidTr="00B00414">
        <w:tc>
          <w:tcPr>
            <w:tcW w:w="4219" w:type="dxa"/>
          </w:tcPr>
          <w:p w14:paraId="2D46808C" w14:textId="77777777" w:rsidR="00450EC7" w:rsidRPr="00AF16EC" w:rsidRDefault="00450EC7" w:rsidP="00B00414"/>
        </w:tc>
        <w:tc>
          <w:tcPr>
            <w:tcW w:w="4350" w:type="dxa"/>
          </w:tcPr>
          <w:p w14:paraId="04BE4245" w14:textId="77777777" w:rsidR="00450EC7" w:rsidRPr="00AF16EC" w:rsidRDefault="00450EC7" w:rsidP="00B00414"/>
        </w:tc>
      </w:tr>
      <w:tr w:rsidR="00450EC7" w:rsidRPr="00AF16EC" w14:paraId="5742E39E" w14:textId="77777777" w:rsidTr="00B00414">
        <w:tc>
          <w:tcPr>
            <w:tcW w:w="4219" w:type="dxa"/>
          </w:tcPr>
          <w:p w14:paraId="43145BDB" w14:textId="6C4C6812" w:rsidR="00450EC7" w:rsidRPr="00AF16EC" w:rsidRDefault="00450EC7" w:rsidP="00B00414">
            <w:r w:rsidRPr="00AF16EC">
              <w:t>4.889</w:t>
            </w:r>
          </w:p>
        </w:tc>
        <w:tc>
          <w:tcPr>
            <w:tcW w:w="4350" w:type="dxa"/>
          </w:tcPr>
          <w:p w14:paraId="7F14AD22" w14:textId="56DEE9A8" w:rsidR="00450EC7" w:rsidRPr="00AF16EC" w:rsidRDefault="007E5457" w:rsidP="00B00414">
            <w:r w:rsidRPr="00AF16EC">
              <w:t>8-1, 9-1 a 9-8, 10-1 a 10-18 e 11-1 a 11-9</w:t>
            </w:r>
          </w:p>
        </w:tc>
      </w:tr>
      <w:tr w:rsidR="002B4FB8" w:rsidRPr="00AF16EC" w14:paraId="0CDE601B" w14:textId="77777777" w:rsidTr="00B00414">
        <w:tc>
          <w:tcPr>
            <w:tcW w:w="4219" w:type="dxa"/>
          </w:tcPr>
          <w:p w14:paraId="17091739" w14:textId="77777777" w:rsidR="002B4FB8" w:rsidRPr="00AF16EC" w:rsidRDefault="002B4FB8" w:rsidP="00B00414"/>
        </w:tc>
        <w:tc>
          <w:tcPr>
            <w:tcW w:w="4350" w:type="dxa"/>
          </w:tcPr>
          <w:p w14:paraId="52CC90DD" w14:textId="77777777" w:rsidR="002B4FB8" w:rsidRPr="00AF16EC" w:rsidRDefault="002B4FB8" w:rsidP="00B00414"/>
        </w:tc>
      </w:tr>
      <w:tr w:rsidR="002B4FB8" w:rsidRPr="00AF16EC" w14:paraId="2FF1B99F" w14:textId="77777777" w:rsidTr="00B00414">
        <w:tc>
          <w:tcPr>
            <w:tcW w:w="4219" w:type="dxa"/>
          </w:tcPr>
          <w:p w14:paraId="197E9258" w14:textId="29AFDCB1" w:rsidR="002B4FB8" w:rsidRPr="00AF16EC" w:rsidRDefault="002B4FB8" w:rsidP="00B00414">
            <w:r w:rsidRPr="00AF16EC">
              <w:t>4.895</w:t>
            </w:r>
          </w:p>
        </w:tc>
        <w:tc>
          <w:tcPr>
            <w:tcW w:w="4350" w:type="dxa"/>
          </w:tcPr>
          <w:p w14:paraId="27C0F131" w14:textId="567D33A2" w:rsidR="002B4FB8" w:rsidRPr="00AF16EC" w:rsidRDefault="002B4FB8" w:rsidP="00B00414">
            <w:r w:rsidRPr="00AF16EC">
              <w:t>2-7 e 2-8</w:t>
            </w:r>
          </w:p>
        </w:tc>
      </w:tr>
      <w:tr w:rsidR="00450EC7" w:rsidRPr="00AF16EC" w14:paraId="3B827C29" w14:textId="77777777" w:rsidTr="00B00414">
        <w:tc>
          <w:tcPr>
            <w:tcW w:w="4219" w:type="dxa"/>
          </w:tcPr>
          <w:p w14:paraId="211A1ED4" w14:textId="2586E43B" w:rsidR="00450EC7" w:rsidRPr="00AF16EC" w:rsidRDefault="00450EC7" w:rsidP="00B00414"/>
        </w:tc>
        <w:tc>
          <w:tcPr>
            <w:tcW w:w="4350" w:type="dxa"/>
          </w:tcPr>
          <w:p w14:paraId="021D5CEC" w14:textId="77777777" w:rsidR="00450EC7" w:rsidRPr="00AF16EC" w:rsidRDefault="00450EC7" w:rsidP="00B00414"/>
        </w:tc>
      </w:tr>
      <w:tr w:rsidR="00450EC7" w:rsidRPr="00AF16EC" w14:paraId="0253F31E" w14:textId="77777777" w:rsidTr="00B00414">
        <w:tc>
          <w:tcPr>
            <w:tcW w:w="4219" w:type="dxa"/>
          </w:tcPr>
          <w:p w14:paraId="17E2141B" w14:textId="790E226C" w:rsidR="00450EC7" w:rsidRPr="00AF16EC" w:rsidRDefault="00450EC7" w:rsidP="00B00414">
            <w:r w:rsidRPr="00AF16EC">
              <w:t>4.899</w:t>
            </w:r>
          </w:p>
        </w:tc>
        <w:tc>
          <w:tcPr>
            <w:tcW w:w="4350" w:type="dxa"/>
          </w:tcPr>
          <w:p w14:paraId="572A06CE" w14:textId="42211985" w:rsidR="00450EC7" w:rsidRPr="00AF16EC" w:rsidRDefault="007E5457" w:rsidP="00B00414">
            <w:r w:rsidRPr="00AF16EC">
              <w:t>7-1 a 7-8</w:t>
            </w:r>
          </w:p>
        </w:tc>
      </w:tr>
      <w:tr w:rsidR="00450EC7" w:rsidRPr="00AF16EC" w14:paraId="4E1AFDA4" w14:textId="77777777" w:rsidTr="00B00414">
        <w:tc>
          <w:tcPr>
            <w:tcW w:w="4219" w:type="dxa"/>
          </w:tcPr>
          <w:p w14:paraId="69A2770D" w14:textId="1C40B2BA" w:rsidR="00450EC7" w:rsidRPr="00AF16EC" w:rsidRDefault="00450EC7" w:rsidP="00B00414"/>
        </w:tc>
        <w:tc>
          <w:tcPr>
            <w:tcW w:w="4350" w:type="dxa"/>
          </w:tcPr>
          <w:p w14:paraId="18BE0D90" w14:textId="79154D27" w:rsidR="00450EC7" w:rsidRPr="00AF16EC" w:rsidRDefault="00450EC7" w:rsidP="00B00414"/>
        </w:tc>
      </w:tr>
      <w:tr w:rsidR="00450EC7" w:rsidRPr="00AF16EC" w14:paraId="094AE71C" w14:textId="77777777" w:rsidTr="00B00414">
        <w:tc>
          <w:tcPr>
            <w:tcW w:w="4219" w:type="dxa"/>
          </w:tcPr>
          <w:p w14:paraId="7C815C7C" w14:textId="7A36E1EE" w:rsidR="00450EC7" w:rsidRPr="00AF16EC" w:rsidRDefault="00450EC7" w:rsidP="00B00414">
            <w:r w:rsidRPr="00AF16EC">
              <w:t>4.900</w:t>
            </w:r>
          </w:p>
        </w:tc>
        <w:tc>
          <w:tcPr>
            <w:tcW w:w="4350" w:type="dxa"/>
          </w:tcPr>
          <w:p w14:paraId="09C5EE12" w14:textId="14A7ECE5" w:rsidR="00450EC7" w:rsidRPr="00AF16EC" w:rsidRDefault="007E5457" w:rsidP="00B00414">
            <w:r w:rsidRPr="00AF16EC">
              <w:t>4-1 a 4-9 e 5-1 a 5-5</w:t>
            </w:r>
          </w:p>
        </w:tc>
      </w:tr>
      <w:tr w:rsidR="00450EC7" w:rsidRPr="00AF16EC" w14:paraId="0C740C94" w14:textId="77777777" w:rsidTr="00B00414">
        <w:tc>
          <w:tcPr>
            <w:tcW w:w="4219" w:type="dxa"/>
          </w:tcPr>
          <w:p w14:paraId="61BB77D5" w14:textId="77777777" w:rsidR="00450EC7" w:rsidRPr="00AF16EC" w:rsidRDefault="00450EC7" w:rsidP="00B00414"/>
        </w:tc>
        <w:tc>
          <w:tcPr>
            <w:tcW w:w="4350" w:type="dxa"/>
          </w:tcPr>
          <w:p w14:paraId="6FF105AF" w14:textId="7147084C" w:rsidR="00450EC7" w:rsidRPr="00AF16EC" w:rsidRDefault="00450EC7" w:rsidP="00B00414"/>
        </w:tc>
      </w:tr>
      <w:tr w:rsidR="00450EC7" w:rsidRPr="00AF16EC" w14:paraId="304FD83F" w14:textId="77777777" w:rsidTr="00B00414">
        <w:tc>
          <w:tcPr>
            <w:tcW w:w="4219" w:type="dxa"/>
          </w:tcPr>
          <w:p w14:paraId="5B1342EF" w14:textId="589C3120" w:rsidR="00450EC7" w:rsidRPr="00AF16EC" w:rsidRDefault="00450EC7" w:rsidP="00B00414">
            <w:r w:rsidRPr="00AF16EC">
              <w:t>4.901</w:t>
            </w:r>
          </w:p>
        </w:tc>
        <w:tc>
          <w:tcPr>
            <w:tcW w:w="4350" w:type="dxa"/>
          </w:tcPr>
          <w:p w14:paraId="0CFBBB5F" w14:textId="48A4CF3B" w:rsidR="00450EC7" w:rsidRPr="00AF16EC" w:rsidRDefault="007E5457" w:rsidP="00B00414">
            <w:r w:rsidRPr="00AF16EC">
              <w:t>6-1 a 6-</w:t>
            </w:r>
            <w:r w:rsidR="00AD4620" w:rsidRPr="00AF16EC">
              <w:t>4 e 6-6 a 6-8</w:t>
            </w:r>
            <w:r w:rsidR="00450EC7" w:rsidRPr="00AF16EC">
              <w:tab/>
            </w:r>
          </w:p>
        </w:tc>
      </w:tr>
      <w:tr w:rsidR="00450EC7" w:rsidRPr="00AF16EC" w14:paraId="2BA50C4C" w14:textId="77777777" w:rsidTr="00B00414">
        <w:tc>
          <w:tcPr>
            <w:tcW w:w="4219" w:type="dxa"/>
          </w:tcPr>
          <w:p w14:paraId="0227AD3A" w14:textId="77777777" w:rsidR="00450EC7" w:rsidRPr="00AF16EC" w:rsidRDefault="00450EC7" w:rsidP="00B00414"/>
        </w:tc>
        <w:tc>
          <w:tcPr>
            <w:tcW w:w="4350" w:type="dxa"/>
          </w:tcPr>
          <w:p w14:paraId="472D305C" w14:textId="77777777" w:rsidR="00450EC7" w:rsidRPr="00AF16EC" w:rsidRDefault="00450EC7" w:rsidP="00B00414"/>
        </w:tc>
      </w:tr>
      <w:tr w:rsidR="00450EC7" w:rsidRPr="00AF16EC" w14:paraId="3763CD90" w14:textId="77777777" w:rsidTr="00B00414">
        <w:tc>
          <w:tcPr>
            <w:tcW w:w="4219" w:type="dxa"/>
          </w:tcPr>
          <w:p w14:paraId="75D5860A" w14:textId="72D8D07C" w:rsidR="00450EC7" w:rsidRPr="00AF16EC" w:rsidRDefault="00450EC7" w:rsidP="00B00414">
            <w:r w:rsidRPr="00AF16EC">
              <w:t>4.902</w:t>
            </w:r>
          </w:p>
        </w:tc>
        <w:tc>
          <w:tcPr>
            <w:tcW w:w="4350" w:type="dxa"/>
          </w:tcPr>
          <w:p w14:paraId="1B8423F2" w14:textId="672445F0" w:rsidR="00450EC7" w:rsidRPr="00AF16EC" w:rsidRDefault="007E5457" w:rsidP="00B00414">
            <w:r w:rsidRPr="00AF16EC">
              <w:t>12-1 a 12-9</w:t>
            </w:r>
          </w:p>
        </w:tc>
      </w:tr>
      <w:tr w:rsidR="00450EC7" w:rsidRPr="00AF16EC" w14:paraId="13CC17E8" w14:textId="77777777" w:rsidTr="00B00414">
        <w:tc>
          <w:tcPr>
            <w:tcW w:w="4219" w:type="dxa"/>
          </w:tcPr>
          <w:p w14:paraId="0AD1CE34" w14:textId="77777777" w:rsidR="00450EC7" w:rsidRPr="00AF16EC" w:rsidRDefault="00450EC7" w:rsidP="00B00414"/>
        </w:tc>
        <w:tc>
          <w:tcPr>
            <w:tcW w:w="4350" w:type="dxa"/>
          </w:tcPr>
          <w:p w14:paraId="2DE05FE8" w14:textId="77777777" w:rsidR="00450EC7" w:rsidRPr="00AF16EC" w:rsidRDefault="00450EC7" w:rsidP="00B00414"/>
        </w:tc>
      </w:tr>
      <w:tr w:rsidR="00450EC7" w:rsidRPr="00AF16EC" w14:paraId="5DEC9044" w14:textId="77777777" w:rsidTr="00B00414">
        <w:tc>
          <w:tcPr>
            <w:tcW w:w="4219" w:type="dxa"/>
          </w:tcPr>
          <w:p w14:paraId="17BDE3D8" w14:textId="7EFD30F1" w:rsidR="00450EC7" w:rsidRPr="00AF16EC" w:rsidRDefault="00450EC7" w:rsidP="00B00414">
            <w:pPr>
              <w:tabs>
                <w:tab w:val="right" w:pos="10064"/>
              </w:tabs>
            </w:pPr>
            <w:r w:rsidRPr="00AF16EC">
              <w:t>4.904</w:t>
            </w:r>
          </w:p>
        </w:tc>
        <w:tc>
          <w:tcPr>
            <w:tcW w:w="4350" w:type="dxa"/>
          </w:tcPr>
          <w:p w14:paraId="6ADA90A9" w14:textId="098352E8" w:rsidR="00450EC7" w:rsidRPr="00AF16EC" w:rsidRDefault="001F39AE" w:rsidP="00B00414">
            <w:pPr>
              <w:tabs>
                <w:tab w:val="right" w:pos="10064"/>
              </w:tabs>
            </w:pPr>
            <w:r w:rsidRPr="00AF16EC">
              <w:t>2-4-A, 7-6, 10-1, 10-9 e 11-1</w:t>
            </w:r>
          </w:p>
        </w:tc>
      </w:tr>
      <w:tr w:rsidR="00450EC7" w:rsidRPr="00AF16EC" w14:paraId="2A148B2B" w14:textId="77777777" w:rsidTr="00B00414">
        <w:tc>
          <w:tcPr>
            <w:tcW w:w="4219" w:type="dxa"/>
          </w:tcPr>
          <w:p w14:paraId="576757B2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29C1D15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</w:tr>
      <w:tr w:rsidR="00450EC7" w:rsidRPr="00AF16EC" w14:paraId="44D4ED52" w14:textId="77777777" w:rsidTr="00B00414">
        <w:tc>
          <w:tcPr>
            <w:tcW w:w="4219" w:type="dxa"/>
          </w:tcPr>
          <w:p w14:paraId="712BB09B" w14:textId="4A260D5D" w:rsidR="00450EC7" w:rsidRPr="00AF16EC" w:rsidRDefault="00450EC7" w:rsidP="00B00414">
            <w:pPr>
              <w:tabs>
                <w:tab w:val="right" w:pos="10064"/>
              </w:tabs>
            </w:pPr>
            <w:r w:rsidRPr="00AF16EC">
              <w:t>4.905</w:t>
            </w:r>
          </w:p>
        </w:tc>
        <w:tc>
          <w:tcPr>
            <w:tcW w:w="4350" w:type="dxa"/>
          </w:tcPr>
          <w:p w14:paraId="34232F28" w14:textId="2BB5DFE7" w:rsidR="00450EC7" w:rsidRPr="00AF16EC" w:rsidRDefault="001F39AE" w:rsidP="00B00414">
            <w:pPr>
              <w:tabs>
                <w:tab w:val="right" w:pos="10064"/>
              </w:tabs>
            </w:pPr>
            <w:r w:rsidRPr="00AF16EC">
              <w:t>2-6, 4-7, 9-2, 10-1 e 11-1</w:t>
            </w:r>
          </w:p>
        </w:tc>
      </w:tr>
      <w:tr w:rsidR="00450EC7" w:rsidRPr="00AF16EC" w14:paraId="4F4531BA" w14:textId="77777777" w:rsidTr="00B00414">
        <w:tc>
          <w:tcPr>
            <w:tcW w:w="4219" w:type="dxa"/>
          </w:tcPr>
          <w:p w14:paraId="37A129D2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CCE3E9F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</w:tr>
      <w:tr w:rsidR="002B4FB8" w:rsidRPr="00AF16EC" w14:paraId="7885A930" w14:textId="77777777" w:rsidTr="00B00414">
        <w:tc>
          <w:tcPr>
            <w:tcW w:w="4219" w:type="dxa"/>
          </w:tcPr>
          <w:p w14:paraId="38E0C5B4" w14:textId="0500AA13" w:rsidR="002B4FB8" w:rsidRPr="00AF16EC" w:rsidRDefault="002B4FB8" w:rsidP="00B00414">
            <w:pPr>
              <w:tabs>
                <w:tab w:val="right" w:pos="10064"/>
              </w:tabs>
            </w:pPr>
            <w:r w:rsidRPr="00AF16EC">
              <w:t>4.906</w:t>
            </w:r>
          </w:p>
        </w:tc>
        <w:tc>
          <w:tcPr>
            <w:tcW w:w="4350" w:type="dxa"/>
          </w:tcPr>
          <w:p w14:paraId="220D6FC5" w14:textId="4BE923A8" w:rsidR="002B4FB8" w:rsidRPr="00AF16EC" w:rsidRDefault="002B4FB8" w:rsidP="00B00414">
            <w:pPr>
              <w:tabs>
                <w:tab w:val="right" w:pos="10064"/>
              </w:tabs>
            </w:pPr>
            <w:r w:rsidRPr="00AF16EC">
              <w:t>3-7</w:t>
            </w:r>
          </w:p>
        </w:tc>
      </w:tr>
      <w:tr w:rsidR="002B4FB8" w:rsidRPr="00AF16EC" w14:paraId="002EAFBF" w14:textId="77777777" w:rsidTr="00B00414">
        <w:tc>
          <w:tcPr>
            <w:tcW w:w="4219" w:type="dxa"/>
          </w:tcPr>
          <w:p w14:paraId="0275CB52" w14:textId="77777777" w:rsidR="002B4FB8" w:rsidRPr="00AF16EC" w:rsidRDefault="002B4FB8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C05A8EE" w14:textId="77777777" w:rsidR="002B4FB8" w:rsidRPr="00AF16EC" w:rsidRDefault="002B4FB8" w:rsidP="00B00414">
            <w:pPr>
              <w:tabs>
                <w:tab w:val="right" w:pos="10064"/>
              </w:tabs>
            </w:pPr>
          </w:p>
        </w:tc>
      </w:tr>
      <w:tr w:rsidR="00450EC7" w:rsidRPr="00AF16EC" w14:paraId="6051B88A" w14:textId="77777777" w:rsidTr="00B00414">
        <w:tc>
          <w:tcPr>
            <w:tcW w:w="4219" w:type="dxa"/>
          </w:tcPr>
          <w:p w14:paraId="2C918FDA" w14:textId="20DB5726" w:rsidR="00450EC7" w:rsidRPr="00AF16EC" w:rsidRDefault="00450EC7" w:rsidP="00B00414">
            <w:pPr>
              <w:tabs>
                <w:tab w:val="right" w:pos="10064"/>
              </w:tabs>
            </w:pPr>
            <w:r w:rsidRPr="00AF16EC">
              <w:t>4.907</w:t>
            </w:r>
          </w:p>
        </w:tc>
        <w:tc>
          <w:tcPr>
            <w:tcW w:w="4350" w:type="dxa"/>
          </w:tcPr>
          <w:p w14:paraId="67486B85" w14:textId="3333F5DC" w:rsidR="00450EC7" w:rsidRPr="00AF16EC" w:rsidRDefault="001F39AE" w:rsidP="00B00414">
            <w:pPr>
              <w:tabs>
                <w:tab w:val="right" w:pos="10064"/>
              </w:tabs>
            </w:pPr>
            <w:r w:rsidRPr="00AF16EC">
              <w:t>9-8</w:t>
            </w:r>
          </w:p>
        </w:tc>
      </w:tr>
      <w:tr w:rsidR="00C0705E" w:rsidRPr="00AF16EC" w14:paraId="1DCD7598" w14:textId="77777777" w:rsidTr="00B00414">
        <w:tc>
          <w:tcPr>
            <w:tcW w:w="4219" w:type="dxa"/>
          </w:tcPr>
          <w:p w14:paraId="56FBEF4A" w14:textId="77777777" w:rsidR="00C0705E" w:rsidRPr="00AF16EC" w:rsidRDefault="00C0705E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A17CAD8" w14:textId="77777777" w:rsidR="00C0705E" w:rsidRPr="00AF16EC" w:rsidRDefault="00C0705E" w:rsidP="00B00414">
            <w:pPr>
              <w:tabs>
                <w:tab w:val="right" w:pos="10064"/>
              </w:tabs>
            </w:pPr>
          </w:p>
        </w:tc>
      </w:tr>
      <w:tr w:rsidR="00C0705E" w:rsidRPr="00AF16EC" w14:paraId="64A370C0" w14:textId="77777777" w:rsidTr="00B00414">
        <w:tc>
          <w:tcPr>
            <w:tcW w:w="4219" w:type="dxa"/>
          </w:tcPr>
          <w:p w14:paraId="46618C25" w14:textId="3D422DE0" w:rsidR="00C0705E" w:rsidRPr="00AF16EC" w:rsidRDefault="00C0705E" w:rsidP="00B00414">
            <w:pPr>
              <w:tabs>
                <w:tab w:val="right" w:pos="10064"/>
              </w:tabs>
            </w:pPr>
            <w:r w:rsidRPr="00AF16EC">
              <w:t>4.912</w:t>
            </w:r>
          </w:p>
        </w:tc>
        <w:tc>
          <w:tcPr>
            <w:tcW w:w="4350" w:type="dxa"/>
          </w:tcPr>
          <w:p w14:paraId="274A336C" w14:textId="56F1E409" w:rsidR="00C0705E" w:rsidRPr="00AF16EC" w:rsidRDefault="00C0705E" w:rsidP="00B00414">
            <w:pPr>
              <w:tabs>
                <w:tab w:val="right" w:pos="10064"/>
              </w:tabs>
            </w:pPr>
            <w:r w:rsidRPr="00AF16EC">
              <w:t>2-5, 3-2, 8-1, 9-1, 11-3, 11-4, 11-7, 11-8 e 11</w:t>
            </w:r>
            <w:r w:rsidR="004215EC" w:rsidRPr="00AF16EC">
              <w:t>-</w:t>
            </w:r>
            <w:r w:rsidRPr="00AF16EC">
              <w:t>9</w:t>
            </w:r>
          </w:p>
        </w:tc>
      </w:tr>
      <w:tr w:rsidR="00C0705E" w:rsidRPr="00AF16EC" w14:paraId="48A44DF6" w14:textId="77777777" w:rsidTr="00B00414">
        <w:tc>
          <w:tcPr>
            <w:tcW w:w="4219" w:type="dxa"/>
          </w:tcPr>
          <w:p w14:paraId="325FE137" w14:textId="77777777" w:rsidR="00C0705E" w:rsidRPr="00AF16EC" w:rsidRDefault="00C0705E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34FD4D2" w14:textId="77777777" w:rsidR="00C0705E" w:rsidRPr="00AF16EC" w:rsidRDefault="00C0705E" w:rsidP="00B00414">
            <w:pPr>
              <w:tabs>
                <w:tab w:val="right" w:pos="10064"/>
              </w:tabs>
            </w:pPr>
          </w:p>
        </w:tc>
      </w:tr>
      <w:tr w:rsidR="00C0705E" w:rsidRPr="00AF16EC" w14:paraId="0F17F8FD" w14:textId="77777777" w:rsidTr="00B00414">
        <w:tc>
          <w:tcPr>
            <w:tcW w:w="4219" w:type="dxa"/>
          </w:tcPr>
          <w:p w14:paraId="2FB4B124" w14:textId="0B3BE0DA" w:rsidR="00C0705E" w:rsidRPr="00AF16EC" w:rsidRDefault="00EA053D" w:rsidP="00B00414">
            <w:pPr>
              <w:tabs>
                <w:tab w:val="right" w:pos="10064"/>
              </w:tabs>
            </w:pPr>
            <w:r w:rsidRPr="00AF16EC">
              <w:t>4.913</w:t>
            </w:r>
          </w:p>
        </w:tc>
        <w:tc>
          <w:tcPr>
            <w:tcW w:w="4350" w:type="dxa"/>
          </w:tcPr>
          <w:p w14:paraId="41FC821A" w14:textId="3136EDA7" w:rsidR="00C0705E" w:rsidRPr="00AF16EC" w:rsidRDefault="00EA053D" w:rsidP="00B00414">
            <w:pPr>
              <w:tabs>
                <w:tab w:val="right" w:pos="10064"/>
              </w:tabs>
            </w:pPr>
            <w:r w:rsidRPr="00AF16EC">
              <w:t>2-4 e 7-1 a 7-7</w:t>
            </w:r>
          </w:p>
        </w:tc>
      </w:tr>
      <w:tr w:rsidR="00450EC7" w:rsidRPr="00AF16EC" w14:paraId="257D6E6D" w14:textId="77777777" w:rsidTr="00B00414">
        <w:tc>
          <w:tcPr>
            <w:tcW w:w="4219" w:type="dxa"/>
          </w:tcPr>
          <w:p w14:paraId="3A215D33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D0149EA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</w:tr>
      <w:tr w:rsidR="001F2B7F" w:rsidRPr="00AF16EC" w14:paraId="6796F7D4" w14:textId="77777777" w:rsidTr="00B00414">
        <w:tc>
          <w:tcPr>
            <w:tcW w:w="4219" w:type="dxa"/>
          </w:tcPr>
          <w:p w14:paraId="457C9110" w14:textId="02919076" w:rsidR="001F2B7F" w:rsidRPr="00AF16EC" w:rsidRDefault="001F2B7F" w:rsidP="00B00414">
            <w:pPr>
              <w:tabs>
                <w:tab w:val="right" w:pos="10064"/>
              </w:tabs>
            </w:pPr>
            <w:r w:rsidRPr="00AF16EC">
              <w:t>4.914</w:t>
            </w:r>
          </w:p>
        </w:tc>
        <w:tc>
          <w:tcPr>
            <w:tcW w:w="4350" w:type="dxa"/>
          </w:tcPr>
          <w:p w14:paraId="56D5EAA1" w14:textId="7E0AAB52" w:rsidR="001F2B7F" w:rsidRPr="00AF16EC" w:rsidRDefault="004215EC" w:rsidP="00B00414">
            <w:pPr>
              <w:tabs>
                <w:tab w:val="right" w:pos="10064"/>
              </w:tabs>
            </w:pPr>
            <w:r w:rsidRPr="00AF16EC">
              <w:t xml:space="preserve">4-7, </w:t>
            </w:r>
            <w:r w:rsidR="001F2B7F" w:rsidRPr="00AF16EC">
              <w:t>10-1</w:t>
            </w:r>
            <w:r w:rsidR="00B201D5" w:rsidRPr="00AF16EC">
              <w:t xml:space="preserve"> a</w:t>
            </w:r>
            <w:r w:rsidR="001F2B7F" w:rsidRPr="00AF16EC">
              <w:t xml:space="preserve"> 10</w:t>
            </w:r>
            <w:r w:rsidRPr="00AF16EC">
              <w:t>-</w:t>
            </w:r>
            <w:r w:rsidR="001F2B7F" w:rsidRPr="00AF16EC">
              <w:t>3, 10</w:t>
            </w:r>
            <w:r w:rsidRPr="00AF16EC">
              <w:t>-</w:t>
            </w:r>
            <w:r w:rsidR="001F2B7F" w:rsidRPr="00AF16EC">
              <w:t>5</w:t>
            </w:r>
            <w:r w:rsidR="00CE4EA5" w:rsidRPr="00AF16EC">
              <w:t xml:space="preserve"> e</w:t>
            </w:r>
            <w:r w:rsidR="001F2B7F" w:rsidRPr="00AF16EC">
              <w:t xml:space="preserve"> 10-16</w:t>
            </w:r>
          </w:p>
        </w:tc>
      </w:tr>
      <w:tr w:rsidR="001F2B7F" w:rsidRPr="00AF16EC" w14:paraId="2DAE75E1" w14:textId="77777777" w:rsidTr="00B00414">
        <w:tc>
          <w:tcPr>
            <w:tcW w:w="4219" w:type="dxa"/>
          </w:tcPr>
          <w:p w14:paraId="08D882B6" w14:textId="77777777" w:rsidR="001F2B7F" w:rsidRPr="00AF16EC" w:rsidRDefault="001F2B7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51B26DA" w14:textId="77777777" w:rsidR="001F2B7F" w:rsidRPr="00AF16EC" w:rsidRDefault="001F2B7F" w:rsidP="00B00414">
            <w:pPr>
              <w:tabs>
                <w:tab w:val="right" w:pos="10064"/>
              </w:tabs>
            </w:pPr>
          </w:p>
        </w:tc>
      </w:tr>
      <w:tr w:rsidR="001F2B7F" w:rsidRPr="00AF16EC" w14:paraId="5231EC8A" w14:textId="77777777" w:rsidTr="00B00414">
        <w:tc>
          <w:tcPr>
            <w:tcW w:w="4219" w:type="dxa"/>
          </w:tcPr>
          <w:p w14:paraId="34B2ED8E" w14:textId="212CAF24" w:rsidR="001F2B7F" w:rsidRPr="00AF16EC" w:rsidRDefault="00B201D5" w:rsidP="00B00414">
            <w:pPr>
              <w:tabs>
                <w:tab w:val="right" w:pos="10064"/>
              </w:tabs>
            </w:pPr>
            <w:r w:rsidRPr="00AF16EC">
              <w:t>4.915</w:t>
            </w:r>
          </w:p>
        </w:tc>
        <w:tc>
          <w:tcPr>
            <w:tcW w:w="4350" w:type="dxa"/>
          </w:tcPr>
          <w:p w14:paraId="4F502F43" w14:textId="3E42E2FB" w:rsidR="001F2B7F" w:rsidRPr="00AF16EC" w:rsidRDefault="00B201D5" w:rsidP="00B00414">
            <w:pPr>
              <w:tabs>
                <w:tab w:val="right" w:pos="10064"/>
              </w:tabs>
            </w:pPr>
            <w:r w:rsidRPr="00AF16EC">
              <w:t>2-1 e 12-1 a 12-4</w:t>
            </w:r>
          </w:p>
        </w:tc>
      </w:tr>
      <w:tr w:rsidR="00CE4EA5" w:rsidRPr="00AF16EC" w14:paraId="0D7532FA" w14:textId="77777777" w:rsidTr="00B00414">
        <w:tc>
          <w:tcPr>
            <w:tcW w:w="4219" w:type="dxa"/>
          </w:tcPr>
          <w:p w14:paraId="34EBA3CC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EF7A4AC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</w:tr>
      <w:tr w:rsidR="00CE4EA5" w:rsidRPr="00AF16EC" w14:paraId="5E36D2A4" w14:textId="77777777" w:rsidTr="00B00414">
        <w:tc>
          <w:tcPr>
            <w:tcW w:w="4219" w:type="dxa"/>
          </w:tcPr>
          <w:p w14:paraId="6A9C91F6" w14:textId="7183A59A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4.916</w:t>
            </w:r>
          </w:p>
        </w:tc>
        <w:tc>
          <w:tcPr>
            <w:tcW w:w="4350" w:type="dxa"/>
          </w:tcPr>
          <w:p w14:paraId="13988BC5" w14:textId="5385DC77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6-2</w:t>
            </w:r>
          </w:p>
        </w:tc>
      </w:tr>
      <w:tr w:rsidR="00CE4EA5" w:rsidRPr="00AF16EC" w14:paraId="1801BD9B" w14:textId="77777777" w:rsidTr="00B00414">
        <w:tc>
          <w:tcPr>
            <w:tcW w:w="4219" w:type="dxa"/>
          </w:tcPr>
          <w:p w14:paraId="455508E2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A429958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</w:tr>
      <w:tr w:rsidR="00CE4EA5" w:rsidRPr="00AF16EC" w14:paraId="1605ACC0" w14:textId="77777777" w:rsidTr="00B00414">
        <w:tc>
          <w:tcPr>
            <w:tcW w:w="4219" w:type="dxa"/>
          </w:tcPr>
          <w:p w14:paraId="383EE4CB" w14:textId="035E4923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4.917</w:t>
            </w:r>
          </w:p>
        </w:tc>
        <w:tc>
          <w:tcPr>
            <w:tcW w:w="4350" w:type="dxa"/>
          </w:tcPr>
          <w:p w14:paraId="5FDC0055" w14:textId="53176316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6-8</w:t>
            </w:r>
          </w:p>
        </w:tc>
      </w:tr>
      <w:tr w:rsidR="00450EC7" w:rsidRPr="00AF16EC" w14:paraId="53508FCD" w14:textId="77777777" w:rsidTr="00B00414">
        <w:trPr>
          <w:trHeight w:val="68"/>
        </w:trPr>
        <w:tc>
          <w:tcPr>
            <w:tcW w:w="4219" w:type="dxa"/>
          </w:tcPr>
          <w:p w14:paraId="7736B24B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862D9F7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</w:tr>
      <w:tr w:rsidR="00CE4EA5" w:rsidRPr="00AF16EC" w14:paraId="76604A05" w14:textId="77777777" w:rsidTr="00B00414">
        <w:trPr>
          <w:trHeight w:val="68"/>
        </w:trPr>
        <w:tc>
          <w:tcPr>
            <w:tcW w:w="4219" w:type="dxa"/>
          </w:tcPr>
          <w:p w14:paraId="390DE5A6" w14:textId="7B9A386E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4.920</w:t>
            </w:r>
          </w:p>
        </w:tc>
        <w:tc>
          <w:tcPr>
            <w:tcW w:w="4350" w:type="dxa"/>
          </w:tcPr>
          <w:p w14:paraId="652FD08B" w14:textId="0DE744C2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2-4-A e 7-8</w:t>
            </w:r>
          </w:p>
        </w:tc>
      </w:tr>
      <w:tr w:rsidR="005927E8" w:rsidRPr="00AF16EC" w14:paraId="4C365C7C" w14:textId="77777777" w:rsidTr="00B00414">
        <w:trPr>
          <w:trHeight w:val="68"/>
        </w:trPr>
        <w:tc>
          <w:tcPr>
            <w:tcW w:w="4219" w:type="dxa"/>
          </w:tcPr>
          <w:p w14:paraId="093CB580" w14:textId="77777777" w:rsidR="005927E8" w:rsidRPr="00AF16EC" w:rsidRDefault="005927E8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90B93E9" w14:textId="77777777" w:rsidR="005927E8" w:rsidRPr="00AF16EC" w:rsidRDefault="005927E8" w:rsidP="00B00414">
            <w:pPr>
              <w:tabs>
                <w:tab w:val="right" w:pos="10064"/>
              </w:tabs>
            </w:pPr>
          </w:p>
        </w:tc>
      </w:tr>
      <w:tr w:rsidR="005927E8" w:rsidRPr="00AF16EC" w14:paraId="16C544E2" w14:textId="77777777" w:rsidTr="00B00414">
        <w:trPr>
          <w:trHeight w:val="68"/>
        </w:trPr>
        <w:tc>
          <w:tcPr>
            <w:tcW w:w="4219" w:type="dxa"/>
          </w:tcPr>
          <w:p w14:paraId="3AAB36B2" w14:textId="39990AFC" w:rsidR="005927E8" w:rsidRPr="00AF16EC" w:rsidRDefault="005927E8" w:rsidP="00B00414">
            <w:pPr>
              <w:tabs>
                <w:tab w:val="right" w:pos="10064"/>
              </w:tabs>
            </w:pPr>
            <w:r w:rsidRPr="00AF16EC">
              <w:t>4.921</w:t>
            </w:r>
          </w:p>
        </w:tc>
        <w:tc>
          <w:tcPr>
            <w:tcW w:w="4350" w:type="dxa"/>
          </w:tcPr>
          <w:p w14:paraId="555E1E82" w14:textId="48CB0330" w:rsidR="005927E8" w:rsidRPr="00AF16EC" w:rsidRDefault="005927E8" w:rsidP="00B00414">
            <w:pPr>
              <w:tabs>
                <w:tab w:val="right" w:pos="10064"/>
              </w:tabs>
            </w:pPr>
            <w:r w:rsidRPr="00AF16EC">
              <w:t>10-15</w:t>
            </w:r>
          </w:p>
        </w:tc>
      </w:tr>
      <w:tr w:rsidR="00CE4EA5" w:rsidRPr="00AF16EC" w14:paraId="06CDE7EC" w14:textId="77777777" w:rsidTr="00B00414">
        <w:trPr>
          <w:trHeight w:val="68"/>
        </w:trPr>
        <w:tc>
          <w:tcPr>
            <w:tcW w:w="4219" w:type="dxa"/>
          </w:tcPr>
          <w:p w14:paraId="2E3D2ADA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BA1BC9E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</w:tr>
      <w:tr w:rsidR="00CE4EA5" w:rsidRPr="00AF16EC" w14:paraId="269E7F77" w14:textId="77777777" w:rsidTr="00B00414">
        <w:trPr>
          <w:trHeight w:val="68"/>
        </w:trPr>
        <w:tc>
          <w:tcPr>
            <w:tcW w:w="4219" w:type="dxa"/>
          </w:tcPr>
          <w:p w14:paraId="35DE3A08" w14:textId="4CA46EDC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4.922</w:t>
            </w:r>
          </w:p>
        </w:tc>
        <w:tc>
          <w:tcPr>
            <w:tcW w:w="4350" w:type="dxa"/>
          </w:tcPr>
          <w:p w14:paraId="296519E0" w14:textId="273446A6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3-4, 3-7 e 4-3</w:t>
            </w:r>
          </w:p>
        </w:tc>
      </w:tr>
      <w:tr w:rsidR="00CE4EA5" w:rsidRPr="00AF16EC" w14:paraId="46DFC2DD" w14:textId="77777777" w:rsidTr="00B00414">
        <w:trPr>
          <w:trHeight w:val="68"/>
        </w:trPr>
        <w:tc>
          <w:tcPr>
            <w:tcW w:w="4219" w:type="dxa"/>
          </w:tcPr>
          <w:p w14:paraId="660A597B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617B74D" w14:textId="77777777" w:rsidR="00CE4EA5" w:rsidRPr="00AF16EC" w:rsidRDefault="00CE4EA5" w:rsidP="00B00414">
            <w:pPr>
              <w:tabs>
                <w:tab w:val="right" w:pos="10064"/>
              </w:tabs>
            </w:pPr>
          </w:p>
        </w:tc>
      </w:tr>
      <w:tr w:rsidR="00CE4EA5" w:rsidRPr="00AF16EC" w14:paraId="11009C56" w14:textId="77777777" w:rsidTr="00B00414">
        <w:trPr>
          <w:trHeight w:val="68"/>
        </w:trPr>
        <w:tc>
          <w:tcPr>
            <w:tcW w:w="4219" w:type="dxa"/>
          </w:tcPr>
          <w:p w14:paraId="3C65D509" w14:textId="62950CBA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4.928</w:t>
            </w:r>
          </w:p>
        </w:tc>
        <w:tc>
          <w:tcPr>
            <w:tcW w:w="4350" w:type="dxa"/>
          </w:tcPr>
          <w:p w14:paraId="29AA9AC7" w14:textId="52E83EE7" w:rsidR="00CE4EA5" w:rsidRPr="00AF16EC" w:rsidRDefault="00CE4EA5" w:rsidP="00B00414">
            <w:pPr>
              <w:tabs>
                <w:tab w:val="right" w:pos="10064"/>
              </w:tabs>
            </w:pPr>
            <w:r w:rsidRPr="00AF16EC">
              <w:t>6-2</w:t>
            </w:r>
          </w:p>
        </w:tc>
      </w:tr>
      <w:tr w:rsidR="00E300AC" w:rsidRPr="00AF16EC" w14:paraId="2A82ED45" w14:textId="77777777" w:rsidTr="00B00414">
        <w:trPr>
          <w:trHeight w:val="68"/>
        </w:trPr>
        <w:tc>
          <w:tcPr>
            <w:tcW w:w="4219" w:type="dxa"/>
          </w:tcPr>
          <w:p w14:paraId="140ADBA5" w14:textId="77777777" w:rsidR="00E300AC" w:rsidRPr="00AF16EC" w:rsidRDefault="00E300AC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F98F884" w14:textId="77777777" w:rsidR="00E300AC" w:rsidRPr="00AF16EC" w:rsidRDefault="00E300AC" w:rsidP="00B00414">
            <w:pPr>
              <w:tabs>
                <w:tab w:val="right" w:pos="10064"/>
              </w:tabs>
            </w:pPr>
          </w:p>
        </w:tc>
      </w:tr>
      <w:tr w:rsidR="00E300AC" w:rsidRPr="00AF16EC" w14:paraId="5A0C4848" w14:textId="77777777" w:rsidTr="00B00414">
        <w:trPr>
          <w:trHeight w:val="68"/>
        </w:trPr>
        <w:tc>
          <w:tcPr>
            <w:tcW w:w="4219" w:type="dxa"/>
          </w:tcPr>
          <w:p w14:paraId="3BC7128E" w14:textId="4009192F" w:rsidR="00E300AC" w:rsidRPr="00AF16EC" w:rsidRDefault="00E300AC" w:rsidP="00B00414">
            <w:pPr>
              <w:tabs>
                <w:tab w:val="right" w:pos="10064"/>
              </w:tabs>
            </w:pPr>
            <w:r w:rsidRPr="00AF16EC">
              <w:t>4.929</w:t>
            </w:r>
          </w:p>
        </w:tc>
        <w:tc>
          <w:tcPr>
            <w:tcW w:w="4350" w:type="dxa"/>
          </w:tcPr>
          <w:p w14:paraId="5F1F97B8" w14:textId="0CEEBC53" w:rsidR="00E300AC" w:rsidRPr="00AF16EC" w:rsidRDefault="00E300AC" w:rsidP="00B00414">
            <w:pPr>
              <w:tabs>
                <w:tab w:val="right" w:pos="10064"/>
              </w:tabs>
            </w:pPr>
            <w:r w:rsidRPr="00AF16EC">
              <w:t>1-2 e 10-1</w:t>
            </w:r>
          </w:p>
        </w:tc>
      </w:tr>
      <w:tr w:rsidR="00E300AC" w:rsidRPr="00AF16EC" w14:paraId="03F44F11" w14:textId="77777777" w:rsidTr="00B00414">
        <w:trPr>
          <w:trHeight w:val="68"/>
        </w:trPr>
        <w:tc>
          <w:tcPr>
            <w:tcW w:w="4219" w:type="dxa"/>
          </w:tcPr>
          <w:p w14:paraId="10F52A02" w14:textId="77777777" w:rsidR="00E300AC" w:rsidRPr="00AF16EC" w:rsidRDefault="00E300AC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859468D" w14:textId="77777777" w:rsidR="00E300AC" w:rsidRPr="00AF16EC" w:rsidRDefault="00E300AC" w:rsidP="00B00414">
            <w:pPr>
              <w:tabs>
                <w:tab w:val="right" w:pos="10064"/>
              </w:tabs>
            </w:pPr>
          </w:p>
        </w:tc>
      </w:tr>
      <w:tr w:rsidR="00E300AC" w:rsidRPr="00AF16EC" w14:paraId="737AD72A" w14:textId="77777777" w:rsidTr="00B00414">
        <w:trPr>
          <w:trHeight w:val="68"/>
        </w:trPr>
        <w:tc>
          <w:tcPr>
            <w:tcW w:w="4219" w:type="dxa"/>
          </w:tcPr>
          <w:p w14:paraId="5A5061DE" w14:textId="3DF25D86" w:rsidR="00E300AC" w:rsidRPr="00AF16EC" w:rsidRDefault="00E300AC" w:rsidP="00B00414">
            <w:pPr>
              <w:tabs>
                <w:tab w:val="right" w:pos="10064"/>
              </w:tabs>
            </w:pPr>
            <w:r w:rsidRPr="00AF16EC">
              <w:t>4.934</w:t>
            </w:r>
          </w:p>
        </w:tc>
        <w:tc>
          <w:tcPr>
            <w:tcW w:w="4350" w:type="dxa"/>
          </w:tcPr>
          <w:p w14:paraId="58C75E55" w14:textId="4C265B43" w:rsidR="00E300AC" w:rsidRPr="00AF16EC" w:rsidRDefault="00E300AC" w:rsidP="00B00414">
            <w:pPr>
              <w:tabs>
                <w:tab w:val="right" w:pos="10064"/>
              </w:tabs>
            </w:pPr>
            <w:r w:rsidRPr="00AF16EC">
              <w:t>12-2</w:t>
            </w:r>
          </w:p>
        </w:tc>
      </w:tr>
      <w:tr w:rsidR="000E502C" w:rsidRPr="00AF16EC" w14:paraId="35B31B06" w14:textId="77777777" w:rsidTr="00B00414">
        <w:trPr>
          <w:trHeight w:val="68"/>
        </w:trPr>
        <w:tc>
          <w:tcPr>
            <w:tcW w:w="4219" w:type="dxa"/>
          </w:tcPr>
          <w:p w14:paraId="766F8E2F" w14:textId="77777777" w:rsidR="000E502C" w:rsidRPr="00AF16EC" w:rsidRDefault="000E502C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0AE9C68" w14:textId="77777777" w:rsidR="000E502C" w:rsidRPr="00AF16EC" w:rsidRDefault="000E502C" w:rsidP="00B00414">
            <w:pPr>
              <w:tabs>
                <w:tab w:val="right" w:pos="10064"/>
              </w:tabs>
            </w:pPr>
          </w:p>
        </w:tc>
      </w:tr>
      <w:tr w:rsidR="00CE4EA5" w:rsidRPr="00AF16EC" w14:paraId="11C3E196" w14:textId="77777777" w:rsidTr="00B00414">
        <w:trPr>
          <w:trHeight w:val="68"/>
        </w:trPr>
        <w:tc>
          <w:tcPr>
            <w:tcW w:w="4219" w:type="dxa"/>
          </w:tcPr>
          <w:p w14:paraId="405DEEBE" w14:textId="0E722E7C" w:rsidR="00CE4EA5" w:rsidRPr="00AF16EC" w:rsidRDefault="000E502C" w:rsidP="00B00414">
            <w:pPr>
              <w:tabs>
                <w:tab w:val="right" w:pos="10064"/>
              </w:tabs>
            </w:pPr>
            <w:r w:rsidRPr="00AF16EC">
              <w:t>4.938</w:t>
            </w:r>
          </w:p>
        </w:tc>
        <w:tc>
          <w:tcPr>
            <w:tcW w:w="4350" w:type="dxa"/>
          </w:tcPr>
          <w:p w14:paraId="6E9CD5D3" w14:textId="20FAAA86" w:rsidR="00CE4EA5" w:rsidRPr="00AF16EC" w:rsidRDefault="000E502C" w:rsidP="00B00414">
            <w:pPr>
              <w:tabs>
                <w:tab w:val="right" w:pos="10064"/>
              </w:tabs>
            </w:pPr>
            <w:r w:rsidRPr="00AF16EC">
              <w:t>9-8</w:t>
            </w:r>
          </w:p>
        </w:tc>
      </w:tr>
      <w:tr w:rsidR="005E6D9B" w:rsidRPr="00AF16EC" w14:paraId="74939222" w14:textId="77777777" w:rsidTr="00B00414">
        <w:trPr>
          <w:trHeight w:val="68"/>
        </w:trPr>
        <w:tc>
          <w:tcPr>
            <w:tcW w:w="4219" w:type="dxa"/>
          </w:tcPr>
          <w:p w14:paraId="08F0EE8D" w14:textId="77777777" w:rsidR="005E6D9B" w:rsidRPr="00AF16EC" w:rsidRDefault="005E6D9B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DFC569D" w14:textId="77777777" w:rsidR="005E6D9B" w:rsidRPr="00AF16EC" w:rsidRDefault="005E6D9B" w:rsidP="00B00414">
            <w:pPr>
              <w:tabs>
                <w:tab w:val="right" w:pos="10064"/>
              </w:tabs>
            </w:pPr>
          </w:p>
        </w:tc>
      </w:tr>
      <w:tr w:rsidR="009C47E9" w:rsidRPr="00AF16EC" w14:paraId="494B474A" w14:textId="77777777" w:rsidTr="00B00414">
        <w:trPr>
          <w:trHeight w:val="68"/>
        </w:trPr>
        <w:tc>
          <w:tcPr>
            <w:tcW w:w="4219" w:type="dxa"/>
          </w:tcPr>
          <w:p w14:paraId="71BCF0E2" w14:textId="080D58FA" w:rsidR="009C47E9" w:rsidRPr="00AF16EC" w:rsidRDefault="009C47E9" w:rsidP="00B00414">
            <w:pPr>
              <w:tabs>
                <w:tab w:val="right" w:pos="10064"/>
              </w:tabs>
            </w:pPr>
            <w:r w:rsidRPr="00AF16EC">
              <w:t>4.939</w:t>
            </w:r>
          </w:p>
        </w:tc>
        <w:tc>
          <w:tcPr>
            <w:tcW w:w="4350" w:type="dxa"/>
          </w:tcPr>
          <w:p w14:paraId="78720589" w14:textId="485930F1" w:rsidR="009C47E9" w:rsidRPr="00AF16EC" w:rsidRDefault="00A142B9" w:rsidP="00B00414">
            <w:pPr>
              <w:tabs>
                <w:tab w:val="right" w:pos="10064"/>
              </w:tabs>
            </w:pPr>
            <w:r w:rsidRPr="00AF16EC">
              <w:t>1-2, 7-6 e 11-7</w:t>
            </w:r>
          </w:p>
        </w:tc>
      </w:tr>
      <w:tr w:rsidR="009C47E9" w:rsidRPr="00AF16EC" w14:paraId="49742E3F" w14:textId="77777777" w:rsidTr="00B00414">
        <w:trPr>
          <w:trHeight w:val="68"/>
        </w:trPr>
        <w:tc>
          <w:tcPr>
            <w:tcW w:w="4219" w:type="dxa"/>
          </w:tcPr>
          <w:p w14:paraId="4AEA494B" w14:textId="77777777" w:rsidR="009C47E9" w:rsidRPr="00AF16EC" w:rsidRDefault="009C47E9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90AABF9" w14:textId="7C4A4580" w:rsidR="009C47E9" w:rsidRPr="00AF16EC" w:rsidRDefault="009C47E9" w:rsidP="00B00414">
            <w:pPr>
              <w:tabs>
                <w:tab w:val="right" w:pos="10064"/>
              </w:tabs>
            </w:pPr>
          </w:p>
        </w:tc>
      </w:tr>
      <w:tr w:rsidR="00143EC1" w:rsidRPr="00AF16EC" w14:paraId="3FBCD9B0" w14:textId="77777777" w:rsidTr="00B00414">
        <w:trPr>
          <w:trHeight w:val="68"/>
        </w:trPr>
        <w:tc>
          <w:tcPr>
            <w:tcW w:w="4219" w:type="dxa"/>
          </w:tcPr>
          <w:p w14:paraId="0E913CDF" w14:textId="55418BC0" w:rsidR="00143EC1" w:rsidRPr="00AF16EC" w:rsidRDefault="00143EC1" w:rsidP="00B00414">
            <w:pPr>
              <w:tabs>
                <w:tab w:val="right" w:pos="10064"/>
              </w:tabs>
            </w:pPr>
            <w:r w:rsidRPr="00AF16EC">
              <w:t>4.946</w:t>
            </w:r>
          </w:p>
        </w:tc>
        <w:tc>
          <w:tcPr>
            <w:tcW w:w="4350" w:type="dxa"/>
          </w:tcPr>
          <w:p w14:paraId="74D8E457" w14:textId="26C6A9C4" w:rsidR="00143EC1" w:rsidRPr="00AF16EC" w:rsidRDefault="00143EC1" w:rsidP="00B00414">
            <w:pPr>
              <w:tabs>
                <w:tab w:val="right" w:pos="10064"/>
              </w:tabs>
            </w:pPr>
            <w:r w:rsidRPr="00AF16EC">
              <w:t>11-4</w:t>
            </w:r>
          </w:p>
        </w:tc>
      </w:tr>
      <w:tr w:rsidR="00143EC1" w:rsidRPr="00AF16EC" w14:paraId="7CC0C042" w14:textId="77777777" w:rsidTr="00B00414">
        <w:trPr>
          <w:trHeight w:val="68"/>
        </w:trPr>
        <w:tc>
          <w:tcPr>
            <w:tcW w:w="4219" w:type="dxa"/>
          </w:tcPr>
          <w:p w14:paraId="481EEF80" w14:textId="77777777" w:rsidR="00143EC1" w:rsidRPr="00AF16EC" w:rsidRDefault="00143EC1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5D6CE99" w14:textId="77777777" w:rsidR="00143EC1" w:rsidRPr="00AF16EC" w:rsidRDefault="00143EC1" w:rsidP="00B00414">
            <w:pPr>
              <w:tabs>
                <w:tab w:val="right" w:pos="10064"/>
              </w:tabs>
            </w:pPr>
          </w:p>
        </w:tc>
      </w:tr>
      <w:tr w:rsidR="000E502C" w:rsidRPr="00AF16EC" w14:paraId="7E553406" w14:textId="77777777" w:rsidTr="00B00414">
        <w:trPr>
          <w:trHeight w:val="68"/>
        </w:trPr>
        <w:tc>
          <w:tcPr>
            <w:tcW w:w="4219" w:type="dxa"/>
          </w:tcPr>
          <w:p w14:paraId="6DEB7C15" w14:textId="2365933B" w:rsidR="000E502C" w:rsidRPr="00AF16EC" w:rsidRDefault="00CC52FB" w:rsidP="00B00414">
            <w:pPr>
              <w:tabs>
                <w:tab w:val="right" w:pos="10064"/>
              </w:tabs>
            </w:pPr>
            <w:r w:rsidRPr="00AF16EC">
              <w:t>4.954</w:t>
            </w:r>
          </w:p>
        </w:tc>
        <w:tc>
          <w:tcPr>
            <w:tcW w:w="4350" w:type="dxa"/>
          </w:tcPr>
          <w:p w14:paraId="7E04198D" w14:textId="3A9A5DF2" w:rsidR="000E502C" w:rsidRPr="00AF16EC" w:rsidRDefault="00CC52FB" w:rsidP="00B00414">
            <w:pPr>
              <w:tabs>
                <w:tab w:val="right" w:pos="10064"/>
              </w:tabs>
            </w:pPr>
            <w:r w:rsidRPr="00AF16EC">
              <w:t>9-7 e 9-8</w:t>
            </w:r>
          </w:p>
        </w:tc>
      </w:tr>
      <w:tr w:rsidR="007F5DE7" w:rsidRPr="00AF16EC" w14:paraId="5EA41098" w14:textId="77777777" w:rsidTr="00B00414">
        <w:trPr>
          <w:trHeight w:val="68"/>
        </w:trPr>
        <w:tc>
          <w:tcPr>
            <w:tcW w:w="4219" w:type="dxa"/>
          </w:tcPr>
          <w:p w14:paraId="1B868A76" w14:textId="77777777" w:rsidR="007F5DE7" w:rsidRPr="00AF16EC" w:rsidRDefault="007F5DE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37A8745" w14:textId="77777777" w:rsidR="007F5DE7" w:rsidRPr="00AF16EC" w:rsidRDefault="007F5DE7" w:rsidP="00B00414">
            <w:pPr>
              <w:tabs>
                <w:tab w:val="right" w:pos="10064"/>
              </w:tabs>
            </w:pPr>
          </w:p>
        </w:tc>
      </w:tr>
      <w:tr w:rsidR="00DF23E0" w:rsidRPr="00AF16EC" w14:paraId="18369097" w14:textId="77777777" w:rsidTr="00B00414">
        <w:trPr>
          <w:trHeight w:val="68"/>
        </w:trPr>
        <w:tc>
          <w:tcPr>
            <w:tcW w:w="4219" w:type="dxa"/>
          </w:tcPr>
          <w:p w14:paraId="4DE5E622" w14:textId="5E398160" w:rsidR="00DF23E0" w:rsidRPr="00AF16EC" w:rsidRDefault="00DF23E0" w:rsidP="00B00414">
            <w:pPr>
              <w:tabs>
                <w:tab w:val="right" w:pos="10064"/>
              </w:tabs>
            </w:pPr>
            <w:r w:rsidRPr="00AF16EC">
              <w:t>4.959</w:t>
            </w:r>
          </w:p>
        </w:tc>
        <w:tc>
          <w:tcPr>
            <w:tcW w:w="4350" w:type="dxa"/>
          </w:tcPr>
          <w:p w14:paraId="07BA7C13" w14:textId="534C9164" w:rsidR="00DF23E0" w:rsidRPr="00AF16EC" w:rsidRDefault="00DF23E0" w:rsidP="00B00414">
            <w:pPr>
              <w:tabs>
                <w:tab w:val="right" w:pos="10064"/>
              </w:tabs>
            </w:pPr>
            <w:r w:rsidRPr="00AF16EC">
              <w:t>10-1</w:t>
            </w:r>
          </w:p>
        </w:tc>
      </w:tr>
      <w:tr w:rsidR="00DF23E0" w:rsidRPr="00AF16EC" w14:paraId="2B58FBB5" w14:textId="77777777" w:rsidTr="00B00414">
        <w:trPr>
          <w:trHeight w:val="68"/>
        </w:trPr>
        <w:tc>
          <w:tcPr>
            <w:tcW w:w="4219" w:type="dxa"/>
          </w:tcPr>
          <w:p w14:paraId="433C6869" w14:textId="77777777" w:rsidR="00DF23E0" w:rsidRPr="00AF16EC" w:rsidRDefault="00DF23E0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F7E4CE5" w14:textId="77777777" w:rsidR="00DF23E0" w:rsidRPr="00AF16EC" w:rsidRDefault="00DF23E0" w:rsidP="00B00414">
            <w:pPr>
              <w:tabs>
                <w:tab w:val="right" w:pos="10064"/>
              </w:tabs>
            </w:pPr>
          </w:p>
        </w:tc>
      </w:tr>
      <w:tr w:rsidR="000F2501" w:rsidRPr="00AF16EC" w14:paraId="65048BAA" w14:textId="77777777" w:rsidTr="00B00414">
        <w:trPr>
          <w:trHeight w:val="68"/>
        </w:trPr>
        <w:tc>
          <w:tcPr>
            <w:tcW w:w="4219" w:type="dxa"/>
          </w:tcPr>
          <w:p w14:paraId="5BB79FD8" w14:textId="36BF7C55" w:rsidR="000F2501" w:rsidRPr="00AF16EC" w:rsidRDefault="000F2501" w:rsidP="00B00414">
            <w:pPr>
              <w:tabs>
                <w:tab w:val="right" w:pos="10064"/>
              </w:tabs>
            </w:pPr>
            <w:r w:rsidRPr="00AF16EC">
              <w:t>4.965</w:t>
            </w:r>
          </w:p>
        </w:tc>
        <w:tc>
          <w:tcPr>
            <w:tcW w:w="4350" w:type="dxa"/>
          </w:tcPr>
          <w:p w14:paraId="2E7BF8CD" w14:textId="5F123D80" w:rsidR="000F2501" w:rsidRPr="00AF16EC" w:rsidRDefault="000F2501" w:rsidP="00B00414">
            <w:pPr>
              <w:tabs>
                <w:tab w:val="right" w:pos="10064"/>
              </w:tabs>
            </w:pPr>
            <w:r w:rsidRPr="00AF16EC">
              <w:t>9-8</w:t>
            </w:r>
          </w:p>
        </w:tc>
      </w:tr>
      <w:tr w:rsidR="00F2620E" w:rsidRPr="00AF16EC" w14:paraId="74C87964" w14:textId="77777777" w:rsidTr="00B00414">
        <w:trPr>
          <w:trHeight w:val="68"/>
        </w:trPr>
        <w:tc>
          <w:tcPr>
            <w:tcW w:w="4219" w:type="dxa"/>
          </w:tcPr>
          <w:p w14:paraId="41AD5507" w14:textId="77777777" w:rsidR="00F2620E" w:rsidRPr="00AF16EC" w:rsidRDefault="00F2620E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1A3D253" w14:textId="77777777" w:rsidR="00F2620E" w:rsidRPr="00AF16EC" w:rsidRDefault="00F2620E" w:rsidP="00B00414">
            <w:pPr>
              <w:tabs>
                <w:tab w:val="right" w:pos="10064"/>
              </w:tabs>
            </w:pPr>
          </w:p>
        </w:tc>
      </w:tr>
      <w:tr w:rsidR="00F2620E" w:rsidRPr="00AF16EC" w14:paraId="79DD0791" w14:textId="77777777" w:rsidTr="00B00414">
        <w:trPr>
          <w:trHeight w:val="68"/>
        </w:trPr>
        <w:tc>
          <w:tcPr>
            <w:tcW w:w="4219" w:type="dxa"/>
          </w:tcPr>
          <w:p w14:paraId="21403774" w14:textId="57A6E0D6" w:rsidR="00F2620E" w:rsidRPr="00AF16EC" w:rsidRDefault="00F2620E" w:rsidP="00B00414">
            <w:pPr>
              <w:tabs>
                <w:tab w:val="right" w:pos="10064"/>
              </w:tabs>
            </w:pPr>
            <w:r w:rsidRPr="00AF16EC">
              <w:t>4.973</w:t>
            </w:r>
          </w:p>
        </w:tc>
        <w:tc>
          <w:tcPr>
            <w:tcW w:w="4350" w:type="dxa"/>
          </w:tcPr>
          <w:p w14:paraId="379C14F7" w14:textId="01A6E664" w:rsidR="00F2620E" w:rsidRPr="00AF16EC" w:rsidRDefault="00F2620E" w:rsidP="00B00414">
            <w:pPr>
              <w:tabs>
                <w:tab w:val="right" w:pos="10064"/>
              </w:tabs>
            </w:pPr>
            <w:r w:rsidRPr="00AF16EC">
              <w:t>10-15</w:t>
            </w:r>
          </w:p>
        </w:tc>
      </w:tr>
      <w:tr w:rsidR="00E14109" w:rsidRPr="00AF16EC" w14:paraId="7695B715" w14:textId="77777777" w:rsidTr="00B00414">
        <w:trPr>
          <w:trHeight w:val="68"/>
        </w:trPr>
        <w:tc>
          <w:tcPr>
            <w:tcW w:w="4219" w:type="dxa"/>
          </w:tcPr>
          <w:p w14:paraId="73A476AC" w14:textId="77777777" w:rsidR="00E14109" w:rsidRPr="00AF16EC" w:rsidRDefault="00E14109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7698811" w14:textId="77777777" w:rsidR="00E14109" w:rsidRPr="00AF16EC" w:rsidRDefault="00E14109" w:rsidP="00B00414">
            <w:pPr>
              <w:tabs>
                <w:tab w:val="right" w:pos="10064"/>
              </w:tabs>
            </w:pPr>
          </w:p>
        </w:tc>
      </w:tr>
      <w:tr w:rsidR="00E14109" w:rsidRPr="00AF16EC" w14:paraId="1BC7000F" w14:textId="77777777" w:rsidTr="00B00414">
        <w:trPr>
          <w:trHeight w:val="68"/>
        </w:trPr>
        <w:tc>
          <w:tcPr>
            <w:tcW w:w="4219" w:type="dxa"/>
          </w:tcPr>
          <w:p w14:paraId="477F8886" w14:textId="29D2A557" w:rsidR="00E14109" w:rsidRPr="00AF16EC" w:rsidRDefault="00E14109" w:rsidP="00B00414">
            <w:pPr>
              <w:tabs>
                <w:tab w:val="right" w:pos="10064"/>
              </w:tabs>
            </w:pPr>
            <w:r w:rsidRPr="00AF16EC">
              <w:t>4.978</w:t>
            </w:r>
          </w:p>
        </w:tc>
        <w:tc>
          <w:tcPr>
            <w:tcW w:w="4350" w:type="dxa"/>
          </w:tcPr>
          <w:p w14:paraId="02A55553" w14:textId="646E06CD" w:rsidR="00E14109" w:rsidRPr="00AF16EC" w:rsidRDefault="00E14109" w:rsidP="00B00414">
            <w:pPr>
              <w:tabs>
                <w:tab w:val="right" w:pos="10064"/>
              </w:tabs>
            </w:pPr>
            <w:r w:rsidRPr="00AF16EC">
              <w:t>2-1</w:t>
            </w:r>
          </w:p>
        </w:tc>
      </w:tr>
      <w:tr w:rsidR="00ED58CC" w:rsidRPr="00AF16EC" w14:paraId="7EBA2970" w14:textId="77777777" w:rsidTr="00B00414">
        <w:trPr>
          <w:trHeight w:val="68"/>
        </w:trPr>
        <w:tc>
          <w:tcPr>
            <w:tcW w:w="4219" w:type="dxa"/>
          </w:tcPr>
          <w:p w14:paraId="77332499" w14:textId="77777777" w:rsidR="00ED58CC" w:rsidRPr="00AF16EC" w:rsidRDefault="00ED58CC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00FF1C1" w14:textId="77777777" w:rsidR="00ED58CC" w:rsidRPr="00AF16EC" w:rsidRDefault="00ED58CC" w:rsidP="00B00414">
            <w:pPr>
              <w:tabs>
                <w:tab w:val="right" w:pos="10064"/>
              </w:tabs>
            </w:pPr>
          </w:p>
        </w:tc>
      </w:tr>
      <w:tr w:rsidR="000F2501" w:rsidRPr="00AF16EC" w14:paraId="00D543E4" w14:textId="77777777" w:rsidTr="00B00414">
        <w:trPr>
          <w:trHeight w:val="68"/>
        </w:trPr>
        <w:tc>
          <w:tcPr>
            <w:tcW w:w="4219" w:type="dxa"/>
          </w:tcPr>
          <w:p w14:paraId="2D215B4C" w14:textId="09CC9523" w:rsidR="000F2501" w:rsidRPr="00AF16EC" w:rsidRDefault="00ED58CC" w:rsidP="00B00414">
            <w:pPr>
              <w:tabs>
                <w:tab w:val="right" w:pos="10064"/>
              </w:tabs>
            </w:pPr>
            <w:r w:rsidRPr="00AF16EC">
              <w:t>5.014</w:t>
            </w:r>
          </w:p>
        </w:tc>
        <w:tc>
          <w:tcPr>
            <w:tcW w:w="4350" w:type="dxa"/>
          </w:tcPr>
          <w:p w14:paraId="73B84FAB" w14:textId="4911ECBD" w:rsidR="000F2501" w:rsidRPr="00AF16EC" w:rsidRDefault="00ED58CC" w:rsidP="00B00414">
            <w:pPr>
              <w:tabs>
                <w:tab w:val="right" w:pos="10064"/>
              </w:tabs>
            </w:pPr>
            <w:r w:rsidRPr="00AF16EC">
              <w:t>7-5 e 9-8</w:t>
            </w:r>
          </w:p>
        </w:tc>
      </w:tr>
      <w:tr w:rsidR="001B376F" w:rsidRPr="00AF16EC" w14:paraId="0C3758A3" w14:textId="77777777" w:rsidTr="00B00414">
        <w:trPr>
          <w:trHeight w:val="68"/>
        </w:trPr>
        <w:tc>
          <w:tcPr>
            <w:tcW w:w="4219" w:type="dxa"/>
          </w:tcPr>
          <w:p w14:paraId="6D3CFDA2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7DB1EBF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7586CF15" w14:textId="77777777" w:rsidTr="00B00414">
        <w:trPr>
          <w:trHeight w:val="68"/>
        </w:trPr>
        <w:tc>
          <w:tcPr>
            <w:tcW w:w="4219" w:type="dxa"/>
          </w:tcPr>
          <w:p w14:paraId="167199B2" w14:textId="0F73831D" w:rsidR="001B376F" w:rsidRPr="00AF16EC" w:rsidRDefault="001B376F" w:rsidP="00B00414">
            <w:pPr>
              <w:tabs>
                <w:tab w:val="right" w:pos="10064"/>
              </w:tabs>
            </w:pPr>
            <w:r w:rsidRPr="00AF16EC">
              <w:t>5.017</w:t>
            </w:r>
          </w:p>
        </w:tc>
        <w:tc>
          <w:tcPr>
            <w:tcW w:w="4350" w:type="dxa"/>
          </w:tcPr>
          <w:p w14:paraId="1F21FA2A" w14:textId="5E17E7C1" w:rsidR="001B376F" w:rsidRPr="00AF16EC" w:rsidRDefault="001B376F" w:rsidP="00B00414">
            <w:pPr>
              <w:tabs>
                <w:tab w:val="right" w:pos="10064"/>
              </w:tabs>
            </w:pPr>
            <w:r w:rsidRPr="00AF16EC">
              <w:t>3-7</w:t>
            </w:r>
          </w:p>
        </w:tc>
      </w:tr>
      <w:tr w:rsidR="001B376F" w:rsidRPr="00AF16EC" w14:paraId="66D2B5EE" w14:textId="77777777" w:rsidTr="00B00414">
        <w:trPr>
          <w:trHeight w:val="68"/>
        </w:trPr>
        <w:tc>
          <w:tcPr>
            <w:tcW w:w="4219" w:type="dxa"/>
          </w:tcPr>
          <w:p w14:paraId="6839D5E3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DCF5A95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6176BF2D" w14:textId="77777777" w:rsidTr="00B00414">
        <w:trPr>
          <w:trHeight w:val="68"/>
        </w:trPr>
        <w:tc>
          <w:tcPr>
            <w:tcW w:w="4219" w:type="dxa"/>
          </w:tcPr>
          <w:p w14:paraId="12AEC3D9" w14:textId="7E47B5CF" w:rsidR="001B376F" w:rsidRPr="00AF16EC" w:rsidRDefault="001B376F" w:rsidP="00B00414">
            <w:pPr>
              <w:tabs>
                <w:tab w:val="right" w:pos="10064"/>
              </w:tabs>
            </w:pPr>
            <w:r w:rsidRPr="00AF16EC">
              <w:t>5.021</w:t>
            </w:r>
          </w:p>
        </w:tc>
        <w:tc>
          <w:tcPr>
            <w:tcW w:w="4350" w:type="dxa"/>
          </w:tcPr>
          <w:p w14:paraId="559C1FA4" w14:textId="4CE9BDB5" w:rsidR="001B376F" w:rsidRPr="00AF16EC" w:rsidRDefault="00391541" w:rsidP="00B00414">
            <w:pPr>
              <w:tabs>
                <w:tab w:val="right" w:pos="10064"/>
              </w:tabs>
            </w:pPr>
            <w:r w:rsidRPr="00AF16EC">
              <w:t>3-2, 3-3, 8-1, 9-1, 9-2</w:t>
            </w:r>
            <w:r w:rsidR="00DD5C65" w:rsidRPr="00AF16EC">
              <w:t xml:space="preserve">, 9-3, 9-4, 9-5, 9-6, 9-7, 11-6 e 11-7 </w:t>
            </w:r>
          </w:p>
        </w:tc>
      </w:tr>
      <w:tr w:rsidR="001B376F" w:rsidRPr="00AF16EC" w14:paraId="34B0A063" w14:textId="77777777" w:rsidTr="00B00414">
        <w:trPr>
          <w:trHeight w:val="68"/>
        </w:trPr>
        <w:tc>
          <w:tcPr>
            <w:tcW w:w="4219" w:type="dxa"/>
          </w:tcPr>
          <w:p w14:paraId="50A59FCF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CF095D2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08D7088E" w14:textId="77777777" w:rsidTr="00B00414">
        <w:trPr>
          <w:trHeight w:val="68"/>
        </w:trPr>
        <w:tc>
          <w:tcPr>
            <w:tcW w:w="4219" w:type="dxa"/>
          </w:tcPr>
          <w:p w14:paraId="4C971F53" w14:textId="35EBA279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5.022</w:t>
            </w:r>
          </w:p>
        </w:tc>
        <w:tc>
          <w:tcPr>
            <w:tcW w:w="4350" w:type="dxa"/>
          </w:tcPr>
          <w:p w14:paraId="5C9986D9" w14:textId="4FE8C89D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10-15</w:t>
            </w:r>
          </w:p>
        </w:tc>
      </w:tr>
      <w:tr w:rsidR="001B376F" w:rsidRPr="00AF16EC" w14:paraId="57B79CE3" w14:textId="77777777" w:rsidTr="00B00414">
        <w:trPr>
          <w:trHeight w:val="68"/>
        </w:trPr>
        <w:tc>
          <w:tcPr>
            <w:tcW w:w="4219" w:type="dxa"/>
          </w:tcPr>
          <w:p w14:paraId="1629A30C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660B975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0E70FEB5" w14:textId="77777777" w:rsidTr="00B00414">
        <w:trPr>
          <w:trHeight w:val="68"/>
        </w:trPr>
        <w:tc>
          <w:tcPr>
            <w:tcW w:w="4219" w:type="dxa"/>
          </w:tcPr>
          <w:p w14:paraId="7DE964F1" w14:textId="0F1E30ED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5.023</w:t>
            </w:r>
          </w:p>
        </w:tc>
        <w:tc>
          <w:tcPr>
            <w:tcW w:w="4350" w:type="dxa"/>
          </w:tcPr>
          <w:p w14:paraId="7DD278CB" w14:textId="1F99AADE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4-7</w:t>
            </w:r>
          </w:p>
        </w:tc>
      </w:tr>
      <w:tr w:rsidR="001B376F" w:rsidRPr="00AF16EC" w14:paraId="38FCB4DD" w14:textId="77777777" w:rsidTr="00B00414">
        <w:trPr>
          <w:trHeight w:val="68"/>
        </w:trPr>
        <w:tc>
          <w:tcPr>
            <w:tcW w:w="4219" w:type="dxa"/>
          </w:tcPr>
          <w:p w14:paraId="1D8A2295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75D7FCD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6410BB66" w14:textId="77777777" w:rsidTr="00B00414">
        <w:trPr>
          <w:trHeight w:val="68"/>
        </w:trPr>
        <w:tc>
          <w:tcPr>
            <w:tcW w:w="4219" w:type="dxa"/>
          </w:tcPr>
          <w:p w14:paraId="39628FE1" w14:textId="51B51948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5.024</w:t>
            </w:r>
          </w:p>
        </w:tc>
        <w:tc>
          <w:tcPr>
            <w:tcW w:w="4350" w:type="dxa"/>
          </w:tcPr>
          <w:p w14:paraId="15366D6D" w14:textId="02219766" w:rsidR="001B376F" w:rsidRPr="00AF16EC" w:rsidRDefault="00DD5C65" w:rsidP="00B00414">
            <w:pPr>
              <w:tabs>
                <w:tab w:val="right" w:pos="10064"/>
              </w:tabs>
            </w:pPr>
            <w:r w:rsidRPr="00AF16EC">
              <w:t>1-2, 2-1, 10-1, 10-2, 10-5, 10-6, 10-7, 10-8, 10-9, 10-10, 10-12, 10-13</w:t>
            </w:r>
            <w:r w:rsidR="00132D9A" w:rsidRPr="00AF16EC">
              <w:t xml:space="preserve">, 10-14, 10-15 e 10-16 </w:t>
            </w:r>
          </w:p>
        </w:tc>
      </w:tr>
      <w:tr w:rsidR="001B376F" w:rsidRPr="00AF16EC" w14:paraId="2AB44DD9" w14:textId="77777777" w:rsidTr="00B00414">
        <w:trPr>
          <w:trHeight w:val="68"/>
        </w:trPr>
        <w:tc>
          <w:tcPr>
            <w:tcW w:w="4219" w:type="dxa"/>
          </w:tcPr>
          <w:p w14:paraId="1CC7A22C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1A53A24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2697C077" w14:textId="77777777" w:rsidTr="00B00414">
        <w:trPr>
          <w:trHeight w:val="68"/>
        </w:trPr>
        <w:tc>
          <w:tcPr>
            <w:tcW w:w="4219" w:type="dxa"/>
          </w:tcPr>
          <w:p w14:paraId="747E1DE2" w14:textId="40F96698" w:rsidR="001B376F" w:rsidRPr="00AF16EC" w:rsidRDefault="00132D9A" w:rsidP="00B00414">
            <w:pPr>
              <w:tabs>
                <w:tab w:val="right" w:pos="10064"/>
              </w:tabs>
            </w:pPr>
            <w:r w:rsidRPr="00AF16EC">
              <w:t>5.025</w:t>
            </w:r>
          </w:p>
        </w:tc>
        <w:tc>
          <w:tcPr>
            <w:tcW w:w="4350" w:type="dxa"/>
          </w:tcPr>
          <w:p w14:paraId="254D6E93" w14:textId="2DAEBD66" w:rsidR="001B376F" w:rsidRPr="00AF16EC" w:rsidRDefault="00132D9A" w:rsidP="00B00414">
            <w:pPr>
              <w:tabs>
                <w:tab w:val="right" w:pos="10064"/>
              </w:tabs>
            </w:pPr>
            <w:r w:rsidRPr="00AF16EC">
              <w:t>2-4, 7-1, 7-3, 7-4, 7-5, 7-6 e 7-7</w:t>
            </w:r>
          </w:p>
        </w:tc>
      </w:tr>
      <w:tr w:rsidR="001B376F" w:rsidRPr="00AF16EC" w14:paraId="16A8B482" w14:textId="77777777" w:rsidTr="00B00414">
        <w:trPr>
          <w:trHeight w:val="68"/>
        </w:trPr>
        <w:tc>
          <w:tcPr>
            <w:tcW w:w="4219" w:type="dxa"/>
          </w:tcPr>
          <w:p w14:paraId="363711AB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9ADABE7" w14:textId="77777777" w:rsidR="001B376F" w:rsidRPr="00AF16EC" w:rsidRDefault="001B376F" w:rsidP="00B00414">
            <w:pPr>
              <w:tabs>
                <w:tab w:val="right" w:pos="10064"/>
              </w:tabs>
            </w:pPr>
          </w:p>
        </w:tc>
      </w:tr>
      <w:tr w:rsidR="001B376F" w:rsidRPr="00AF16EC" w14:paraId="585B103E" w14:textId="77777777" w:rsidTr="00B00414">
        <w:trPr>
          <w:trHeight w:val="68"/>
        </w:trPr>
        <w:tc>
          <w:tcPr>
            <w:tcW w:w="4219" w:type="dxa"/>
          </w:tcPr>
          <w:p w14:paraId="762C0D16" w14:textId="600316C6" w:rsidR="001B376F" w:rsidRPr="00AF16EC" w:rsidRDefault="00132D9A" w:rsidP="00B00414">
            <w:pPr>
              <w:tabs>
                <w:tab w:val="right" w:pos="10064"/>
              </w:tabs>
            </w:pPr>
            <w:r w:rsidRPr="00AF16EC">
              <w:t>5.026</w:t>
            </w:r>
          </w:p>
        </w:tc>
        <w:tc>
          <w:tcPr>
            <w:tcW w:w="4350" w:type="dxa"/>
          </w:tcPr>
          <w:p w14:paraId="12FEE9C6" w14:textId="0FE76955" w:rsidR="001B376F" w:rsidRPr="00AF16EC" w:rsidRDefault="00132D9A" w:rsidP="00B00414">
            <w:pPr>
              <w:tabs>
                <w:tab w:val="right" w:pos="10064"/>
              </w:tabs>
            </w:pPr>
            <w:r w:rsidRPr="00AF16EC">
              <w:t>2-4-A e 7-8</w:t>
            </w:r>
          </w:p>
        </w:tc>
      </w:tr>
      <w:tr w:rsidR="00132D9A" w:rsidRPr="00AF16EC" w14:paraId="76C465A6" w14:textId="77777777" w:rsidTr="00B00414">
        <w:trPr>
          <w:trHeight w:val="68"/>
        </w:trPr>
        <w:tc>
          <w:tcPr>
            <w:tcW w:w="4219" w:type="dxa"/>
          </w:tcPr>
          <w:p w14:paraId="42CEE503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6347DA2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</w:tr>
      <w:tr w:rsidR="00132D9A" w:rsidRPr="00AF16EC" w14:paraId="05F9AFCF" w14:textId="77777777" w:rsidTr="00B00414">
        <w:trPr>
          <w:trHeight w:val="68"/>
        </w:trPr>
        <w:tc>
          <w:tcPr>
            <w:tcW w:w="4219" w:type="dxa"/>
          </w:tcPr>
          <w:p w14:paraId="6D428ABF" w14:textId="28E40413" w:rsidR="00132D9A" w:rsidRPr="00AF16EC" w:rsidRDefault="00132D9A" w:rsidP="00B00414">
            <w:pPr>
              <w:tabs>
                <w:tab w:val="right" w:pos="10064"/>
              </w:tabs>
            </w:pPr>
            <w:r w:rsidRPr="00AF16EC">
              <w:t>5.027</w:t>
            </w:r>
          </w:p>
        </w:tc>
        <w:tc>
          <w:tcPr>
            <w:tcW w:w="4350" w:type="dxa"/>
          </w:tcPr>
          <w:p w14:paraId="2CD1C184" w14:textId="478F499E" w:rsidR="00132D9A" w:rsidRPr="00AF16EC" w:rsidRDefault="00132D9A" w:rsidP="00B00414">
            <w:pPr>
              <w:tabs>
                <w:tab w:val="right" w:pos="10064"/>
              </w:tabs>
            </w:pPr>
            <w:r w:rsidRPr="00AF16EC">
              <w:t>12-3 e 12-10</w:t>
            </w:r>
          </w:p>
        </w:tc>
      </w:tr>
      <w:tr w:rsidR="00132D9A" w:rsidRPr="00AF16EC" w14:paraId="0A417ED0" w14:textId="77777777" w:rsidTr="00B00414">
        <w:trPr>
          <w:trHeight w:val="68"/>
        </w:trPr>
        <w:tc>
          <w:tcPr>
            <w:tcW w:w="4219" w:type="dxa"/>
          </w:tcPr>
          <w:p w14:paraId="42692E30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81DCCAA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</w:tr>
      <w:tr w:rsidR="00132D9A" w:rsidRPr="00AF16EC" w14:paraId="5215C6CE" w14:textId="77777777" w:rsidTr="00B00414">
        <w:trPr>
          <w:trHeight w:val="68"/>
        </w:trPr>
        <w:tc>
          <w:tcPr>
            <w:tcW w:w="4219" w:type="dxa"/>
          </w:tcPr>
          <w:p w14:paraId="7992D735" w14:textId="38F0496A" w:rsidR="00132D9A" w:rsidRPr="00AF16EC" w:rsidRDefault="00132D9A" w:rsidP="00B00414">
            <w:pPr>
              <w:tabs>
                <w:tab w:val="right" w:pos="10064"/>
              </w:tabs>
            </w:pPr>
            <w:r w:rsidRPr="00AF16EC">
              <w:t>5.028</w:t>
            </w:r>
          </w:p>
        </w:tc>
        <w:tc>
          <w:tcPr>
            <w:tcW w:w="4350" w:type="dxa"/>
          </w:tcPr>
          <w:p w14:paraId="115702DE" w14:textId="0D2FAA2E" w:rsidR="00132D9A" w:rsidRPr="00AF16EC" w:rsidRDefault="00132D9A" w:rsidP="00B00414">
            <w:pPr>
              <w:tabs>
                <w:tab w:val="right" w:pos="10064"/>
              </w:tabs>
            </w:pPr>
            <w:r w:rsidRPr="00AF16EC">
              <w:t>6-2 e 6-7</w:t>
            </w:r>
          </w:p>
        </w:tc>
      </w:tr>
      <w:tr w:rsidR="00132D9A" w:rsidRPr="00AF16EC" w14:paraId="39ECC0FC" w14:textId="77777777" w:rsidTr="00B00414">
        <w:trPr>
          <w:trHeight w:val="68"/>
        </w:trPr>
        <w:tc>
          <w:tcPr>
            <w:tcW w:w="4219" w:type="dxa"/>
          </w:tcPr>
          <w:p w14:paraId="34E07E06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34F729D" w14:textId="77777777" w:rsidR="00132D9A" w:rsidRPr="00AF16EC" w:rsidRDefault="00132D9A" w:rsidP="00B00414">
            <w:pPr>
              <w:tabs>
                <w:tab w:val="right" w:pos="10064"/>
              </w:tabs>
            </w:pPr>
          </w:p>
        </w:tc>
      </w:tr>
      <w:tr w:rsidR="00132D9A" w:rsidRPr="00AF16EC" w14:paraId="3C64343B" w14:textId="77777777" w:rsidTr="00B00414">
        <w:trPr>
          <w:trHeight w:val="68"/>
        </w:trPr>
        <w:tc>
          <w:tcPr>
            <w:tcW w:w="4219" w:type="dxa"/>
          </w:tcPr>
          <w:p w14:paraId="693274B2" w14:textId="3F23164B" w:rsidR="00132D9A" w:rsidRPr="00AF16EC" w:rsidRDefault="009D22E3" w:rsidP="00B00414">
            <w:pPr>
              <w:tabs>
                <w:tab w:val="right" w:pos="10064"/>
              </w:tabs>
            </w:pPr>
            <w:r w:rsidRPr="00AF16EC">
              <w:t>5.029</w:t>
            </w:r>
          </w:p>
        </w:tc>
        <w:tc>
          <w:tcPr>
            <w:tcW w:w="4350" w:type="dxa"/>
          </w:tcPr>
          <w:p w14:paraId="4FB3B644" w14:textId="730F083B" w:rsidR="00132D9A" w:rsidRPr="00AF16EC" w:rsidRDefault="009D22E3" w:rsidP="00B00414">
            <w:pPr>
              <w:tabs>
                <w:tab w:val="right" w:pos="10064"/>
              </w:tabs>
            </w:pPr>
            <w:r w:rsidRPr="00AF16EC">
              <w:t>4-8 e 6-8</w:t>
            </w:r>
          </w:p>
        </w:tc>
      </w:tr>
      <w:tr w:rsidR="009D22E3" w:rsidRPr="00AF16EC" w14:paraId="2AF38B54" w14:textId="77777777" w:rsidTr="00B00414">
        <w:trPr>
          <w:trHeight w:val="68"/>
        </w:trPr>
        <w:tc>
          <w:tcPr>
            <w:tcW w:w="4219" w:type="dxa"/>
          </w:tcPr>
          <w:p w14:paraId="56E536A0" w14:textId="77777777" w:rsidR="009D22E3" w:rsidRPr="00AF16EC" w:rsidRDefault="009D22E3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26D6CCC" w14:textId="77777777" w:rsidR="009D22E3" w:rsidRPr="00AF16EC" w:rsidRDefault="009D22E3" w:rsidP="00B00414">
            <w:pPr>
              <w:tabs>
                <w:tab w:val="right" w:pos="10064"/>
              </w:tabs>
            </w:pPr>
          </w:p>
        </w:tc>
      </w:tr>
      <w:tr w:rsidR="009D22E3" w:rsidRPr="00AF16EC" w14:paraId="5DBBE50B" w14:textId="77777777" w:rsidTr="00B00414">
        <w:trPr>
          <w:trHeight w:val="68"/>
        </w:trPr>
        <w:tc>
          <w:tcPr>
            <w:tcW w:w="4219" w:type="dxa"/>
          </w:tcPr>
          <w:p w14:paraId="4D99A372" w14:textId="61DCCE86" w:rsidR="009D22E3" w:rsidRPr="00AF16EC" w:rsidRDefault="009D22E3" w:rsidP="00B00414">
            <w:pPr>
              <w:tabs>
                <w:tab w:val="right" w:pos="10064"/>
              </w:tabs>
            </w:pPr>
            <w:r w:rsidRPr="00AF16EC">
              <w:t>5.030</w:t>
            </w:r>
          </w:p>
        </w:tc>
        <w:tc>
          <w:tcPr>
            <w:tcW w:w="4350" w:type="dxa"/>
          </w:tcPr>
          <w:p w14:paraId="1A2021C3" w14:textId="261F4231" w:rsidR="009D22E3" w:rsidRPr="00AF16EC" w:rsidRDefault="009D22E3" w:rsidP="00B00414">
            <w:pPr>
              <w:tabs>
                <w:tab w:val="right" w:pos="10064"/>
              </w:tabs>
            </w:pPr>
            <w:r w:rsidRPr="00AF16EC">
              <w:t>6-2 e 6-8</w:t>
            </w:r>
          </w:p>
        </w:tc>
      </w:tr>
      <w:tr w:rsidR="000A6F99" w:rsidRPr="00AF16EC" w14:paraId="03514DAA" w14:textId="77777777" w:rsidTr="00B00414">
        <w:trPr>
          <w:trHeight w:val="68"/>
        </w:trPr>
        <w:tc>
          <w:tcPr>
            <w:tcW w:w="4219" w:type="dxa"/>
          </w:tcPr>
          <w:p w14:paraId="3F0B5354" w14:textId="77777777" w:rsidR="000A6F99" w:rsidRPr="00AF16EC" w:rsidRDefault="000A6F99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088988E" w14:textId="77777777" w:rsidR="000A6F99" w:rsidRPr="00AF16EC" w:rsidRDefault="000A6F99" w:rsidP="00B00414">
            <w:pPr>
              <w:tabs>
                <w:tab w:val="right" w:pos="10064"/>
              </w:tabs>
            </w:pPr>
          </w:p>
        </w:tc>
      </w:tr>
      <w:tr w:rsidR="000A6F99" w:rsidRPr="00AF16EC" w14:paraId="0D4A608D" w14:textId="77777777" w:rsidTr="00B00414">
        <w:trPr>
          <w:trHeight w:val="68"/>
        </w:trPr>
        <w:tc>
          <w:tcPr>
            <w:tcW w:w="4219" w:type="dxa"/>
          </w:tcPr>
          <w:p w14:paraId="43CA3F4A" w14:textId="7A27BF09" w:rsidR="000A6F99" w:rsidRPr="00AF16EC" w:rsidRDefault="000A6F99" w:rsidP="00B00414">
            <w:pPr>
              <w:tabs>
                <w:tab w:val="right" w:pos="10064"/>
              </w:tabs>
            </w:pPr>
            <w:r w:rsidRPr="00AF16EC">
              <w:t>5.036</w:t>
            </w:r>
          </w:p>
        </w:tc>
        <w:tc>
          <w:tcPr>
            <w:tcW w:w="4350" w:type="dxa"/>
          </w:tcPr>
          <w:p w14:paraId="40EADDC3" w14:textId="65A69615" w:rsidR="000A6F99" w:rsidRPr="00AF16EC" w:rsidRDefault="000A6F99" w:rsidP="00B00414">
            <w:pPr>
              <w:tabs>
                <w:tab w:val="right" w:pos="10064"/>
              </w:tabs>
            </w:pPr>
            <w:r w:rsidRPr="00AF16EC">
              <w:t>3-4, 4-1 e 4-3</w:t>
            </w:r>
          </w:p>
        </w:tc>
      </w:tr>
      <w:tr w:rsidR="00DF23E0" w:rsidRPr="00AF16EC" w14:paraId="649D856E" w14:textId="77777777" w:rsidTr="00B00414">
        <w:trPr>
          <w:trHeight w:val="68"/>
        </w:trPr>
        <w:tc>
          <w:tcPr>
            <w:tcW w:w="4219" w:type="dxa"/>
          </w:tcPr>
          <w:p w14:paraId="027D9D91" w14:textId="77777777" w:rsidR="00DF23E0" w:rsidRPr="00AF16EC" w:rsidRDefault="00DF23E0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8126445" w14:textId="77777777" w:rsidR="00DF23E0" w:rsidRPr="00AF16EC" w:rsidRDefault="00DF23E0" w:rsidP="00B00414">
            <w:pPr>
              <w:tabs>
                <w:tab w:val="right" w:pos="10064"/>
              </w:tabs>
            </w:pPr>
          </w:p>
        </w:tc>
      </w:tr>
      <w:tr w:rsidR="00531917" w:rsidRPr="00AF16EC" w14:paraId="568C75D4" w14:textId="77777777" w:rsidTr="00B00414">
        <w:trPr>
          <w:trHeight w:val="68"/>
        </w:trPr>
        <w:tc>
          <w:tcPr>
            <w:tcW w:w="4219" w:type="dxa"/>
          </w:tcPr>
          <w:p w14:paraId="339149EC" w14:textId="52F1E85F" w:rsidR="00531917" w:rsidRPr="00AF16EC" w:rsidRDefault="00531917" w:rsidP="00B00414">
            <w:pPr>
              <w:tabs>
                <w:tab w:val="right" w:pos="10064"/>
              </w:tabs>
            </w:pPr>
            <w:r w:rsidRPr="00AF16EC">
              <w:t>5.039</w:t>
            </w:r>
          </w:p>
        </w:tc>
        <w:tc>
          <w:tcPr>
            <w:tcW w:w="4350" w:type="dxa"/>
          </w:tcPr>
          <w:p w14:paraId="67CDA053" w14:textId="62FD0997" w:rsidR="00531917" w:rsidRPr="00AF16EC" w:rsidRDefault="00531917" w:rsidP="00B00414">
            <w:pPr>
              <w:tabs>
                <w:tab w:val="right" w:pos="10064"/>
              </w:tabs>
            </w:pPr>
            <w:r w:rsidRPr="00AF16EC">
              <w:t>12-1, 12-5 e 12-11</w:t>
            </w:r>
          </w:p>
        </w:tc>
      </w:tr>
      <w:tr w:rsidR="00531917" w:rsidRPr="00AF16EC" w14:paraId="0619F885" w14:textId="77777777" w:rsidTr="00B00414">
        <w:trPr>
          <w:trHeight w:val="68"/>
        </w:trPr>
        <w:tc>
          <w:tcPr>
            <w:tcW w:w="4219" w:type="dxa"/>
          </w:tcPr>
          <w:p w14:paraId="0587C3E5" w14:textId="77777777" w:rsidR="00531917" w:rsidRPr="00AF16EC" w:rsidRDefault="0053191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472E076" w14:textId="77777777" w:rsidR="00531917" w:rsidRPr="00AF16EC" w:rsidRDefault="00531917" w:rsidP="00B00414">
            <w:pPr>
              <w:tabs>
                <w:tab w:val="right" w:pos="10064"/>
              </w:tabs>
            </w:pPr>
          </w:p>
        </w:tc>
      </w:tr>
      <w:tr w:rsidR="00F92863" w:rsidRPr="00AF16EC" w14:paraId="0ADFB090" w14:textId="77777777" w:rsidTr="00B00414">
        <w:trPr>
          <w:trHeight w:val="68"/>
        </w:trPr>
        <w:tc>
          <w:tcPr>
            <w:tcW w:w="4219" w:type="dxa"/>
          </w:tcPr>
          <w:p w14:paraId="2E26C0A1" w14:textId="3ADB884E" w:rsidR="00F92863" w:rsidRPr="00AF16EC" w:rsidRDefault="00F92863" w:rsidP="00B00414">
            <w:pPr>
              <w:tabs>
                <w:tab w:val="right" w:pos="10064"/>
              </w:tabs>
            </w:pPr>
            <w:r w:rsidRPr="00AF16EC">
              <w:t>5.040</w:t>
            </w:r>
          </w:p>
        </w:tc>
        <w:tc>
          <w:tcPr>
            <w:tcW w:w="4350" w:type="dxa"/>
          </w:tcPr>
          <w:p w14:paraId="1FB8AD5E" w14:textId="69B67640" w:rsidR="00F92863" w:rsidRPr="00AF16EC" w:rsidRDefault="00F92863" w:rsidP="00B00414">
            <w:pPr>
              <w:tabs>
                <w:tab w:val="right" w:pos="10064"/>
              </w:tabs>
            </w:pPr>
            <w:r w:rsidRPr="00AF16EC">
              <w:t>12-3 e 12-10</w:t>
            </w:r>
          </w:p>
        </w:tc>
      </w:tr>
      <w:tr w:rsidR="006F52F4" w:rsidRPr="00AF16EC" w14:paraId="6772886B" w14:textId="77777777" w:rsidTr="00B00414">
        <w:trPr>
          <w:trHeight w:val="68"/>
        </w:trPr>
        <w:tc>
          <w:tcPr>
            <w:tcW w:w="4219" w:type="dxa"/>
          </w:tcPr>
          <w:p w14:paraId="7D9F11EC" w14:textId="77777777" w:rsidR="006F52F4" w:rsidRPr="00AF16EC" w:rsidRDefault="006F52F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A7F79DA" w14:textId="77777777" w:rsidR="006F52F4" w:rsidRPr="00AF16EC" w:rsidRDefault="006F52F4" w:rsidP="00B00414">
            <w:pPr>
              <w:tabs>
                <w:tab w:val="right" w:pos="10064"/>
              </w:tabs>
            </w:pPr>
          </w:p>
        </w:tc>
      </w:tr>
      <w:tr w:rsidR="006F52F4" w:rsidRPr="00AF16EC" w14:paraId="501E0917" w14:textId="77777777" w:rsidTr="00B00414">
        <w:trPr>
          <w:trHeight w:val="68"/>
        </w:trPr>
        <w:tc>
          <w:tcPr>
            <w:tcW w:w="4219" w:type="dxa"/>
          </w:tcPr>
          <w:p w14:paraId="089B698D" w14:textId="3BC5C4D7" w:rsidR="006F52F4" w:rsidRPr="00AF16EC" w:rsidRDefault="006F52F4" w:rsidP="00B00414">
            <w:pPr>
              <w:tabs>
                <w:tab w:val="right" w:pos="10064"/>
              </w:tabs>
            </w:pPr>
            <w:r w:rsidRPr="00AF16EC">
              <w:t>5.053</w:t>
            </w:r>
          </w:p>
        </w:tc>
        <w:tc>
          <w:tcPr>
            <w:tcW w:w="4350" w:type="dxa"/>
          </w:tcPr>
          <w:p w14:paraId="4D2CF0C8" w14:textId="0466A166" w:rsidR="006F52F4" w:rsidRPr="00AF16EC" w:rsidRDefault="006F52F4" w:rsidP="00B00414">
            <w:pPr>
              <w:tabs>
                <w:tab w:val="right" w:pos="10064"/>
              </w:tabs>
            </w:pPr>
            <w:r w:rsidRPr="00AF16EC">
              <w:t>10-15</w:t>
            </w:r>
          </w:p>
        </w:tc>
      </w:tr>
      <w:tr w:rsidR="009D22E3" w:rsidRPr="00AF16EC" w14:paraId="1AD4C17B" w14:textId="77777777" w:rsidTr="00B00414">
        <w:trPr>
          <w:trHeight w:val="68"/>
        </w:trPr>
        <w:tc>
          <w:tcPr>
            <w:tcW w:w="4219" w:type="dxa"/>
          </w:tcPr>
          <w:p w14:paraId="692BF3DB" w14:textId="77777777" w:rsidR="009D22E3" w:rsidRPr="00AF16EC" w:rsidRDefault="009D22E3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637195C" w14:textId="77777777" w:rsidR="009D22E3" w:rsidRPr="00AF16EC" w:rsidRDefault="009D22E3" w:rsidP="00B00414">
            <w:pPr>
              <w:tabs>
                <w:tab w:val="right" w:pos="10064"/>
              </w:tabs>
            </w:pPr>
          </w:p>
        </w:tc>
      </w:tr>
      <w:tr w:rsidR="00A20196" w:rsidRPr="00AF16EC" w14:paraId="2C869A94" w14:textId="77777777" w:rsidTr="00B00414">
        <w:trPr>
          <w:trHeight w:val="68"/>
        </w:trPr>
        <w:tc>
          <w:tcPr>
            <w:tcW w:w="4219" w:type="dxa"/>
          </w:tcPr>
          <w:p w14:paraId="6BAF18E3" w14:textId="22390590" w:rsidR="00A20196" w:rsidRPr="00AF16EC" w:rsidRDefault="00A20196" w:rsidP="00B00414">
            <w:pPr>
              <w:tabs>
                <w:tab w:val="right" w:pos="10064"/>
              </w:tabs>
            </w:pPr>
            <w:r w:rsidRPr="00AF16EC">
              <w:t>5.063</w:t>
            </w:r>
          </w:p>
        </w:tc>
        <w:tc>
          <w:tcPr>
            <w:tcW w:w="4350" w:type="dxa"/>
          </w:tcPr>
          <w:p w14:paraId="375AAC09" w14:textId="017B39DB" w:rsidR="00A20196" w:rsidRPr="00AF16EC" w:rsidRDefault="00A20196" w:rsidP="00B00414">
            <w:pPr>
              <w:tabs>
                <w:tab w:val="right" w:pos="10064"/>
              </w:tabs>
            </w:pPr>
            <w:r w:rsidRPr="00AF16EC">
              <w:t>10-18</w:t>
            </w:r>
          </w:p>
        </w:tc>
      </w:tr>
      <w:tr w:rsidR="00EF5107" w:rsidRPr="00AF16EC" w14:paraId="53750D98" w14:textId="77777777" w:rsidTr="00B00414">
        <w:trPr>
          <w:trHeight w:val="68"/>
        </w:trPr>
        <w:tc>
          <w:tcPr>
            <w:tcW w:w="4219" w:type="dxa"/>
          </w:tcPr>
          <w:p w14:paraId="1A8A63E4" w14:textId="77777777" w:rsidR="00EF5107" w:rsidRPr="00AF16EC" w:rsidRDefault="00EF510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A26F440" w14:textId="77777777" w:rsidR="00EF5107" w:rsidRPr="00AF16EC" w:rsidRDefault="00EF5107" w:rsidP="00B00414">
            <w:pPr>
              <w:tabs>
                <w:tab w:val="right" w:pos="10064"/>
              </w:tabs>
            </w:pPr>
          </w:p>
        </w:tc>
      </w:tr>
      <w:tr w:rsidR="00EF5107" w:rsidRPr="00AF16EC" w14:paraId="2C0559F8" w14:textId="77777777" w:rsidTr="00B00414">
        <w:trPr>
          <w:trHeight w:val="68"/>
        </w:trPr>
        <w:tc>
          <w:tcPr>
            <w:tcW w:w="4219" w:type="dxa"/>
          </w:tcPr>
          <w:p w14:paraId="47BE2638" w14:textId="00ED3CA8" w:rsidR="00EF5107" w:rsidRPr="00AF16EC" w:rsidRDefault="00EF5107" w:rsidP="00B00414">
            <w:pPr>
              <w:tabs>
                <w:tab w:val="right" w:pos="10064"/>
              </w:tabs>
            </w:pPr>
            <w:r w:rsidRPr="00AF16EC">
              <w:t>5.065</w:t>
            </w:r>
          </w:p>
        </w:tc>
        <w:tc>
          <w:tcPr>
            <w:tcW w:w="4350" w:type="dxa"/>
          </w:tcPr>
          <w:p w14:paraId="64CD1E04" w14:textId="65C92CF5" w:rsidR="00EF5107" w:rsidRPr="00AF16EC" w:rsidRDefault="00EF5107" w:rsidP="00B00414">
            <w:pPr>
              <w:tabs>
                <w:tab w:val="right" w:pos="10064"/>
              </w:tabs>
            </w:pPr>
            <w:r w:rsidRPr="00AF16EC">
              <w:t>2-4 e 2-4-A</w:t>
            </w:r>
          </w:p>
        </w:tc>
      </w:tr>
      <w:tr w:rsidR="00A20196" w:rsidRPr="00AF16EC" w14:paraId="6E409C52" w14:textId="77777777" w:rsidTr="00B00414">
        <w:trPr>
          <w:trHeight w:val="68"/>
        </w:trPr>
        <w:tc>
          <w:tcPr>
            <w:tcW w:w="4219" w:type="dxa"/>
          </w:tcPr>
          <w:p w14:paraId="305561BD" w14:textId="77777777" w:rsidR="00A20196" w:rsidRPr="00AF16EC" w:rsidRDefault="00A20196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6935C16" w14:textId="77777777" w:rsidR="00A20196" w:rsidRPr="00AF16EC" w:rsidRDefault="00A20196" w:rsidP="00B00414">
            <w:pPr>
              <w:tabs>
                <w:tab w:val="right" w:pos="10064"/>
              </w:tabs>
            </w:pPr>
          </w:p>
        </w:tc>
      </w:tr>
      <w:tr w:rsidR="007B3489" w:rsidRPr="00AF16EC" w14:paraId="76345DBF" w14:textId="77777777" w:rsidTr="00B00414">
        <w:trPr>
          <w:trHeight w:val="68"/>
        </w:trPr>
        <w:tc>
          <w:tcPr>
            <w:tcW w:w="4219" w:type="dxa"/>
          </w:tcPr>
          <w:p w14:paraId="2B33FA7D" w14:textId="4429BA61" w:rsidR="007B3489" w:rsidRPr="00AF16EC" w:rsidRDefault="007B3489" w:rsidP="00B00414">
            <w:pPr>
              <w:tabs>
                <w:tab w:val="right" w:pos="10064"/>
              </w:tabs>
            </w:pPr>
            <w:r w:rsidRPr="00AF16EC">
              <w:t>5.068</w:t>
            </w:r>
          </w:p>
        </w:tc>
        <w:tc>
          <w:tcPr>
            <w:tcW w:w="4350" w:type="dxa"/>
          </w:tcPr>
          <w:p w14:paraId="041D618F" w14:textId="2AD4B553" w:rsidR="007B3489" w:rsidRPr="00AF16EC" w:rsidRDefault="007B3489" w:rsidP="00B00414">
            <w:pPr>
              <w:tabs>
                <w:tab w:val="right" w:pos="10064"/>
              </w:tabs>
            </w:pPr>
            <w:r w:rsidRPr="00AF16EC">
              <w:t>10-18</w:t>
            </w:r>
          </w:p>
        </w:tc>
      </w:tr>
      <w:tr w:rsidR="00F36214" w:rsidRPr="00AF16EC" w14:paraId="4E21096F" w14:textId="77777777" w:rsidTr="00B00414">
        <w:trPr>
          <w:trHeight w:val="68"/>
        </w:trPr>
        <w:tc>
          <w:tcPr>
            <w:tcW w:w="4219" w:type="dxa"/>
          </w:tcPr>
          <w:p w14:paraId="5F9D03E9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5ABE29B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</w:tr>
      <w:tr w:rsidR="00F36214" w:rsidRPr="00AF16EC" w14:paraId="1A2D3D8B" w14:textId="77777777" w:rsidTr="00B00414">
        <w:trPr>
          <w:trHeight w:val="68"/>
        </w:trPr>
        <w:tc>
          <w:tcPr>
            <w:tcW w:w="4219" w:type="dxa"/>
          </w:tcPr>
          <w:p w14:paraId="1760F293" w14:textId="000F8608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5.072</w:t>
            </w:r>
          </w:p>
        </w:tc>
        <w:tc>
          <w:tcPr>
            <w:tcW w:w="4350" w:type="dxa"/>
          </w:tcPr>
          <w:p w14:paraId="7D46A4CD" w14:textId="0D8496A6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9-8</w:t>
            </w:r>
          </w:p>
        </w:tc>
      </w:tr>
      <w:tr w:rsidR="00F36214" w:rsidRPr="00AF16EC" w14:paraId="31F3E92B" w14:textId="77777777" w:rsidTr="00B00414">
        <w:trPr>
          <w:trHeight w:val="68"/>
        </w:trPr>
        <w:tc>
          <w:tcPr>
            <w:tcW w:w="4219" w:type="dxa"/>
          </w:tcPr>
          <w:p w14:paraId="133F0F2D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535F48E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</w:tr>
      <w:tr w:rsidR="00F36214" w:rsidRPr="00AF16EC" w14:paraId="606969F8" w14:textId="77777777" w:rsidTr="00B00414">
        <w:trPr>
          <w:trHeight w:val="68"/>
        </w:trPr>
        <w:tc>
          <w:tcPr>
            <w:tcW w:w="4219" w:type="dxa"/>
          </w:tcPr>
          <w:p w14:paraId="50560D0A" w14:textId="413624F0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5.074</w:t>
            </w:r>
          </w:p>
        </w:tc>
        <w:tc>
          <w:tcPr>
            <w:tcW w:w="4350" w:type="dxa"/>
          </w:tcPr>
          <w:p w14:paraId="103F1DDD" w14:textId="5F52E97C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11-4</w:t>
            </w:r>
          </w:p>
        </w:tc>
      </w:tr>
      <w:tr w:rsidR="00F36214" w:rsidRPr="00AF16EC" w14:paraId="47B6102D" w14:textId="77777777" w:rsidTr="00B00414">
        <w:trPr>
          <w:trHeight w:val="68"/>
        </w:trPr>
        <w:tc>
          <w:tcPr>
            <w:tcW w:w="4219" w:type="dxa"/>
          </w:tcPr>
          <w:p w14:paraId="219E389A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DEE3D64" w14:textId="77777777" w:rsidR="00F36214" w:rsidRPr="00AF16EC" w:rsidRDefault="00F36214" w:rsidP="00B00414">
            <w:pPr>
              <w:tabs>
                <w:tab w:val="right" w:pos="10064"/>
              </w:tabs>
            </w:pPr>
          </w:p>
        </w:tc>
      </w:tr>
      <w:tr w:rsidR="00F36214" w:rsidRPr="00AF16EC" w14:paraId="0AE05C37" w14:textId="77777777" w:rsidTr="00B00414">
        <w:trPr>
          <w:trHeight w:val="68"/>
        </w:trPr>
        <w:tc>
          <w:tcPr>
            <w:tcW w:w="4219" w:type="dxa"/>
          </w:tcPr>
          <w:p w14:paraId="35E54481" w14:textId="75242313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5.075</w:t>
            </w:r>
          </w:p>
        </w:tc>
        <w:tc>
          <w:tcPr>
            <w:tcW w:w="4350" w:type="dxa"/>
          </w:tcPr>
          <w:p w14:paraId="3781D54A" w14:textId="4353BF20" w:rsidR="00F36214" w:rsidRPr="00AF16EC" w:rsidRDefault="00F36214" w:rsidP="00B00414">
            <w:pPr>
              <w:tabs>
                <w:tab w:val="right" w:pos="10064"/>
              </w:tabs>
            </w:pPr>
            <w:r w:rsidRPr="00AF16EC">
              <w:t>10-1</w:t>
            </w:r>
          </w:p>
        </w:tc>
      </w:tr>
      <w:tr w:rsidR="005A52A4" w:rsidRPr="00AF16EC" w14:paraId="2DE83C7E" w14:textId="77777777" w:rsidTr="00B00414">
        <w:trPr>
          <w:trHeight w:val="68"/>
        </w:trPr>
        <w:tc>
          <w:tcPr>
            <w:tcW w:w="4219" w:type="dxa"/>
          </w:tcPr>
          <w:p w14:paraId="1414E5EC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0C558B1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7CC38639" w14:textId="77777777" w:rsidTr="00B00414">
        <w:trPr>
          <w:trHeight w:val="68"/>
        </w:trPr>
        <w:tc>
          <w:tcPr>
            <w:tcW w:w="4219" w:type="dxa"/>
          </w:tcPr>
          <w:p w14:paraId="7768C6BF" w14:textId="73786D35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5.078</w:t>
            </w:r>
          </w:p>
        </w:tc>
        <w:tc>
          <w:tcPr>
            <w:tcW w:w="4350" w:type="dxa"/>
          </w:tcPr>
          <w:p w14:paraId="099D90AA" w14:textId="3F977C6C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2-1, 2-5, 3-2, 3-3, 8-1, 9-6 e 9-7</w:t>
            </w:r>
          </w:p>
        </w:tc>
      </w:tr>
      <w:tr w:rsidR="005A52A4" w:rsidRPr="00AF16EC" w14:paraId="55E0EFF3" w14:textId="77777777" w:rsidTr="00B00414">
        <w:trPr>
          <w:trHeight w:val="68"/>
        </w:trPr>
        <w:tc>
          <w:tcPr>
            <w:tcW w:w="4219" w:type="dxa"/>
          </w:tcPr>
          <w:p w14:paraId="4947D343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3808E53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53F1B364" w14:textId="77777777" w:rsidTr="00B00414">
        <w:trPr>
          <w:trHeight w:val="68"/>
        </w:trPr>
        <w:tc>
          <w:tcPr>
            <w:tcW w:w="4219" w:type="dxa"/>
          </w:tcPr>
          <w:p w14:paraId="7CCC82C9" w14:textId="2FEA399B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5.079</w:t>
            </w:r>
          </w:p>
        </w:tc>
        <w:tc>
          <w:tcPr>
            <w:tcW w:w="4350" w:type="dxa"/>
          </w:tcPr>
          <w:p w14:paraId="4CC24584" w14:textId="1A5DC1FF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11-3, 11-4, 11-6, 11-7, 11-8 e 11-9</w:t>
            </w:r>
          </w:p>
        </w:tc>
      </w:tr>
      <w:tr w:rsidR="005A52A4" w:rsidRPr="00AF16EC" w14:paraId="4E791F1C" w14:textId="77777777" w:rsidTr="00B00414">
        <w:trPr>
          <w:trHeight w:val="68"/>
        </w:trPr>
        <w:tc>
          <w:tcPr>
            <w:tcW w:w="4219" w:type="dxa"/>
          </w:tcPr>
          <w:p w14:paraId="2EBE8FAD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F9ABE08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606578C5" w14:textId="77777777" w:rsidTr="00B00414">
        <w:trPr>
          <w:trHeight w:val="68"/>
        </w:trPr>
        <w:tc>
          <w:tcPr>
            <w:tcW w:w="4219" w:type="dxa"/>
          </w:tcPr>
          <w:p w14:paraId="24E261CC" w14:textId="07FA184B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5.080</w:t>
            </w:r>
          </w:p>
        </w:tc>
        <w:tc>
          <w:tcPr>
            <w:tcW w:w="4350" w:type="dxa"/>
          </w:tcPr>
          <w:p w14:paraId="1BCE9CE3" w14:textId="407B91D8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10-1, 10-2, 10-3, 10-4, 10-6, 10-9, 10-10, 10-12, 10-13, 10-14, 10-15</w:t>
            </w:r>
            <w:r w:rsidR="00EA5E99">
              <w:t>,</w:t>
            </w:r>
            <w:r w:rsidRPr="00AF16EC">
              <w:t xml:space="preserve"> 10-17 </w:t>
            </w:r>
            <w:r w:rsidR="00EA5E99">
              <w:t>e 10-18</w:t>
            </w:r>
          </w:p>
        </w:tc>
      </w:tr>
      <w:tr w:rsidR="005A52A4" w:rsidRPr="00AF16EC" w14:paraId="2B1D55EB" w14:textId="77777777" w:rsidTr="00B00414">
        <w:trPr>
          <w:trHeight w:val="68"/>
        </w:trPr>
        <w:tc>
          <w:tcPr>
            <w:tcW w:w="4219" w:type="dxa"/>
          </w:tcPr>
          <w:p w14:paraId="0505FBA6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193B897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02613E02" w14:textId="77777777" w:rsidTr="00B00414">
        <w:trPr>
          <w:trHeight w:val="68"/>
        </w:trPr>
        <w:tc>
          <w:tcPr>
            <w:tcW w:w="4219" w:type="dxa"/>
          </w:tcPr>
          <w:p w14:paraId="554E441E" w14:textId="0B741787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5.081</w:t>
            </w:r>
          </w:p>
        </w:tc>
        <w:tc>
          <w:tcPr>
            <w:tcW w:w="4350" w:type="dxa"/>
          </w:tcPr>
          <w:p w14:paraId="36980E16" w14:textId="6B84AFE2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2-9</w:t>
            </w:r>
          </w:p>
        </w:tc>
      </w:tr>
      <w:tr w:rsidR="005A52A4" w:rsidRPr="00AF16EC" w14:paraId="071B57E3" w14:textId="77777777" w:rsidTr="00B00414">
        <w:trPr>
          <w:trHeight w:val="68"/>
        </w:trPr>
        <w:tc>
          <w:tcPr>
            <w:tcW w:w="4219" w:type="dxa"/>
          </w:tcPr>
          <w:p w14:paraId="0B5D26D0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FA6A52D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01753403" w14:textId="77777777" w:rsidTr="00B00414">
        <w:trPr>
          <w:trHeight w:val="68"/>
        </w:trPr>
        <w:tc>
          <w:tcPr>
            <w:tcW w:w="4219" w:type="dxa"/>
          </w:tcPr>
          <w:p w14:paraId="19BDAF96" w14:textId="10A0DCE8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5.082</w:t>
            </w:r>
          </w:p>
        </w:tc>
        <w:tc>
          <w:tcPr>
            <w:tcW w:w="4350" w:type="dxa"/>
          </w:tcPr>
          <w:p w14:paraId="1D05C577" w14:textId="3E414AE4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2-4, 7-1, 7-4, 7-5, 7-6 e 7-7</w:t>
            </w:r>
          </w:p>
        </w:tc>
      </w:tr>
      <w:tr w:rsidR="005A52A4" w:rsidRPr="00AF16EC" w14:paraId="429238F9" w14:textId="77777777" w:rsidTr="00B00414">
        <w:trPr>
          <w:trHeight w:val="68"/>
        </w:trPr>
        <w:tc>
          <w:tcPr>
            <w:tcW w:w="4219" w:type="dxa"/>
          </w:tcPr>
          <w:p w14:paraId="3F2B952C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6068112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535BA91E" w14:textId="77777777" w:rsidTr="00B00414">
        <w:trPr>
          <w:trHeight w:val="68"/>
        </w:trPr>
        <w:tc>
          <w:tcPr>
            <w:tcW w:w="4219" w:type="dxa"/>
          </w:tcPr>
          <w:p w14:paraId="61DBD0BA" w14:textId="06D8BF7F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5.083</w:t>
            </w:r>
          </w:p>
        </w:tc>
        <w:tc>
          <w:tcPr>
            <w:tcW w:w="4350" w:type="dxa"/>
          </w:tcPr>
          <w:p w14:paraId="48E34F07" w14:textId="67EC2FFE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2-4-A e 7-8</w:t>
            </w:r>
          </w:p>
        </w:tc>
      </w:tr>
      <w:tr w:rsidR="005A52A4" w:rsidRPr="00AF16EC" w14:paraId="025B0E6E" w14:textId="77777777" w:rsidTr="00B00414">
        <w:trPr>
          <w:trHeight w:val="68"/>
        </w:trPr>
        <w:tc>
          <w:tcPr>
            <w:tcW w:w="4219" w:type="dxa"/>
          </w:tcPr>
          <w:p w14:paraId="7E6FE7C5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61B5A11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3E68C988" w14:textId="77777777" w:rsidTr="00B00414">
        <w:trPr>
          <w:trHeight w:val="68"/>
        </w:trPr>
        <w:tc>
          <w:tcPr>
            <w:tcW w:w="4219" w:type="dxa"/>
          </w:tcPr>
          <w:p w14:paraId="6F99B390" w14:textId="037C1EE2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5.084</w:t>
            </w:r>
          </w:p>
        </w:tc>
        <w:tc>
          <w:tcPr>
            <w:tcW w:w="4350" w:type="dxa"/>
          </w:tcPr>
          <w:p w14:paraId="768A9AFD" w14:textId="6FF92AD8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10-15</w:t>
            </w:r>
          </w:p>
        </w:tc>
      </w:tr>
      <w:tr w:rsidR="005A52A4" w:rsidRPr="00AF16EC" w14:paraId="2AC96CDE" w14:textId="77777777" w:rsidTr="00B00414">
        <w:trPr>
          <w:trHeight w:val="68"/>
        </w:trPr>
        <w:tc>
          <w:tcPr>
            <w:tcW w:w="4219" w:type="dxa"/>
          </w:tcPr>
          <w:p w14:paraId="102524AD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BFCC2C8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004643B0" w14:textId="77777777" w:rsidTr="00B00414">
        <w:trPr>
          <w:trHeight w:val="68"/>
        </w:trPr>
        <w:tc>
          <w:tcPr>
            <w:tcW w:w="4219" w:type="dxa"/>
          </w:tcPr>
          <w:p w14:paraId="3ACBD531" w14:textId="6023C44D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5.085</w:t>
            </w:r>
          </w:p>
        </w:tc>
        <w:tc>
          <w:tcPr>
            <w:tcW w:w="4350" w:type="dxa"/>
          </w:tcPr>
          <w:p w14:paraId="38BE86CD" w14:textId="24E6055B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12-2</w:t>
            </w:r>
          </w:p>
        </w:tc>
      </w:tr>
      <w:tr w:rsidR="005A52A4" w:rsidRPr="00AF16EC" w14:paraId="07E95391" w14:textId="77777777" w:rsidTr="00B00414">
        <w:trPr>
          <w:trHeight w:val="68"/>
        </w:trPr>
        <w:tc>
          <w:tcPr>
            <w:tcW w:w="4219" w:type="dxa"/>
          </w:tcPr>
          <w:p w14:paraId="04778A00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78F5C73C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2D4ED91C" w14:textId="77777777" w:rsidTr="00B00414">
        <w:trPr>
          <w:trHeight w:val="68"/>
        </w:trPr>
        <w:tc>
          <w:tcPr>
            <w:tcW w:w="4219" w:type="dxa"/>
          </w:tcPr>
          <w:p w14:paraId="12BB20B8" w14:textId="3E20FCF5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5.086</w:t>
            </w:r>
          </w:p>
        </w:tc>
        <w:tc>
          <w:tcPr>
            <w:tcW w:w="4350" w:type="dxa"/>
          </w:tcPr>
          <w:p w14:paraId="2FE2DD41" w14:textId="6B20180F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12-10</w:t>
            </w:r>
          </w:p>
        </w:tc>
      </w:tr>
      <w:tr w:rsidR="005A52A4" w:rsidRPr="00AF16EC" w14:paraId="2EBA477A" w14:textId="77777777" w:rsidTr="00B00414">
        <w:trPr>
          <w:trHeight w:val="68"/>
        </w:trPr>
        <w:tc>
          <w:tcPr>
            <w:tcW w:w="4219" w:type="dxa"/>
          </w:tcPr>
          <w:p w14:paraId="5D8667ED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84DE0EB" w14:textId="77777777" w:rsidR="005A52A4" w:rsidRPr="00AF16EC" w:rsidRDefault="005A52A4" w:rsidP="00B00414">
            <w:pPr>
              <w:tabs>
                <w:tab w:val="right" w:pos="10064"/>
              </w:tabs>
            </w:pPr>
          </w:p>
        </w:tc>
      </w:tr>
      <w:tr w:rsidR="005A52A4" w:rsidRPr="00AF16EC" w14:paraId="21F44BBB" w14:textId="77777777" w:rsidTr="00B00414">
        <w:trPr>
          <w:trHeight w:val="68"/>
        </w:trPr>
        <w:tc>
          <w:tcPr>
            <w:tcW w:w="4219" w:type="dxa"/>
          </w:tcPr>
          <w:p w14:paraId="684E5280" w14:textId="129039B8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5.087</w:t>
            </w:r>
          </w:p>
        </w:tc>
        <w:tc>
          <w:tcPr>
            <w:tcW w:w="4350" w:type="dxa"/>
          </w:tcPr>
          <w:p w14:paraId="1FBFF3AF" w14:textId="57A1A2AE" w:rsidR="005A52A4" w:rsidRPr="00AF16EC" w:rsidRDefault="005A52A4" w:rsidP="00B00414">
            <w:pPr>
              <w:tabs>
                <w:tab w:val="right" w:pos="10064"/>
              </w:tabs>
            </w:pPr>
            <w:r w:rsidRPr="00AF16EC">
              <w:t>6-2, 6-4, 6-7 e 6-8</w:t>
            </w:r>
          </w:p>
        </w:tc>
      </w:tr>
      <w:tr w:rsidR="005D61FF" w:rsidRPr="00AF16EC" w14:paraId="5B9E6182" w14:textId="77777777" w:rsidTr="00B00414">
        <w:trPr>
          <w:trHeight w:val="68"/>
        </w:trPr>
        <w:tc>
          <w:tcPr>
            <w:tcW w:w="4219" w:type="dxa"/>
          </w:tcPr>
          <w:p w14:paraId="2AFA4039" w14:textId="77777777" w:rsidR="005D61FF" w:rsidRPr="00AF16EC" w:rsidRDefault="005D61F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D7E9170" w14:textId="77777777" w:rsidR="005D61FF" w:rsidRPr="00AF16EC" w:rsidRDefault="005D61FF" w:rsidP="00B00414">
            <w:pPr>
              <w:tabs>
                <w:tab w:val="right" w:pos="10064"/>
              </w:tabs>
            </w:pPr>
          </w:p>
        </w:tc>
      </w:tr>
      <w:tr w:rsidR="005D61FF" w:rsidRPr="00AF16EC" w14:paraId="3AC2D412" w14:textId="77777777" w:rsidTr="00B00414">
        <w:trPr>
          <w:trHeight w:val="68"/>
        </w:trPr>
        <w:tc>
          <w:tcPr>
            <w:tcW w:w="4219" w:type="dxa"/>
          </w:tcPr>
          <w:p w14:paraId="230E3D10" w14:textId="25F37DFF" w:rsidR="005D61FF" w:rsidRPr="00E73BF9" w:rsidRDefault="005D61FF" w:rsidP="00B00414">
            <w:pPr>
              <w:tabs>
                <w:tab w:val="right" w:pos="10064"/>
              </w:tabs>
            </w:pPr>
            <w:r w:rsidRPr="00E73BF9">
              <w:t>5.092</w:t>
            </w:r>
          </w:p>
        </w:tc>
        <w:tc>
          <w:tcPr>
            <w:tcW w:w="4350" w:type="dxa"/>
          </w:tcPr>
          <w:p w14:paraId="74494AAD" w14:textId="6CFAC8FE" w:rsidR="005D61FF" w:rsidRPr="00E73BF9" w:rsidRDefault="005D61FF" w:rsidP="00B00414">
            <w:pPr>
              <w:tabs>
                <w:tab w:val="right" w:pos="10064"/>
              </w:tabs>
            </w:pPr>
            <w:r w:rsidRPr="00E73BF9">
              <w:t>4-7 e 7-2</w:t>
            </w:r>
          </w:p>
        </w:tc>
      </w:tr>
      <w:tr w:rsidR="005D61FF" w:rsidRPr="00AF16EC" w14:paraId="530F4801" w14:textId="77777777" w:rsidTr="00B00414">
        <w:trPr>
          <w:trHeight w:val="68"/>
        </w:trPr>
        <w:tc>
          <w:tcPr>
            <w:tcW w:w="4219" w:type="dxa"/>
          </w:tcPr>
          <w:p w14:paraId="73AD809E" w14:textId="77777777" w:rsidR="005D61FF" w:rsidRPr="00E73BF9" w:rsidRDefault="005D61F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22C2834" w14:textId="77777777" w:rsidR="005D61FF" w:rsidRPr="00E73BF9" w:rsidRDefault="005D61FF" w:rsidP="00B00414">
            <w:pPr>
              <w:tabs>
                <w:tab w:val="right" w:pos="10064"/>
              </w:tabs>
            </w:pPr>
          </w:p>
        </w:tc>
      </w:tr>
      <w:tr w:rsidR="005D61FF" w:rsidRPr="00AF16EC" w14:paraId="36BAFF97" w14:textId="77777777" w:rsidTr="00B00414">
        <w:trPr>
          <w:trHeight w:val="68"/>
        </w:trPr>
        <w:tc>
          <w:tcPr>
            <w:tcW w:w="4219" w:type="dxa"/>
          </w:tcPr>
          <w:p w14:paraId="7A7C732D" w14:textId="4BAD96F3" w:rsidR="005D61FF" w:rsidRPr="00E73BF9" w:rsidRDefault="005D61FF" w:rsidP="00B00414">
            <w:pPr>
              <w:tabs>
                <w:tab w:val="right" w:pos="10064"/>
              </w:tabs>
            </w:pPr>
            <w:r w:rsidRPr="00E73BF9">
              <w:t>5.093</w:t>
            </w:r>
          </w:p>
        </w:tc>
        <w:tc>
          <w:tcPr>
            <w:tcW w:w="4350" w:type="dxa"/>
          </w:tcPr>
          <w:p w14:paraId="135B7598" w14:textId="39336834" w:rsidR="005D61FF" w:rsidRPr="00E73BF9" w:rsidRDefault="005D61FF" w:rsidP="00B00414">
            <w:pPr>
              <w:tabs>
                <w:tab w:val="right" w:pos="10064"/>
              </w:tabs>
            </w:pPr>
            <w:r w:rsidRPr="00E73BF9">
              <w:t>8-1, 10-1 e 12-10</w:t>
            </w:r>
          </w:p>
        </w:tc>
      </w:tr>
      <w:tr w:rsidR="00DB0BE2" w:rsidRPr="00AF16EC" w14:paraId="0D9331C2" w14:textId="77777777" w:rsidTr="00B00414">
        <w:trPr>
          <w:trHeight w:val="68"/>
        </w:trPr>
        <w:tc>
          <w:tcPr>
            <w:tcW w:w="4219" w:type="dxa"/>
          </w:tcPr>
          <w:p w14:paraId="5E3C29FE" w14:textId="77777777" w:rsidR="00DB0BE2" w:rsidRPr="00E73BF9" w:rsidRDefault="00DB0BE2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523E84A" w14:textId="77777777" w:rsidR="00DB0BE2" w:rsidRPr="00E73BF9" w:rsidRDefault="00DB0BE2" w:rsidP="00B00414">
            <w:pPr>
              <w:tabs>
                <w:tab w:val="right" w:pos="10064"/>
              </w:tabs>
            </w:pPr>
          </w:p>
        </w:tc>
      </w:tr>
      <w:tr w:rsidR="00DB0BE2" w:rsidRPr="00AF16EC" w14:paraId="1D48C57E" w14:textId="77777777" w:rsidTr="00B00414">
        <w:trPr>
          <w:trHeight w:val="68"/>
        </w:trPr>
        <w:tc>
          <w:tcPr>
            <w:tcW w:w="4219" w:type="dxa"/>
          </w:tcPr>
          <w:p w14:paraId="572C93BD" w14:textId="45E705FA" w:rsidR="00DB0BE2" w:rsidRPr="00E73BF9" w:rsidRDefault="00DB0BE2" w:rsidP="00B00414">
            <w:pPr>
              <w:tabs>
                <w:tab w:val="right" w:pos="10064"/>
              </w:tabs>
            </w:pPr>
            <w:r>
              <w:t>5.098</w:t>
            </w:r>
          </w:p>
        </w:tc>
        <w:tc>
          <w:tcPr>
            <w:tcW w:w="4350" w:type="dxa"/>
          </w:tcPr>
          <w:p w14:paraId="642C9479" w14:textId="5E7D1A13" w:rsidR="00DB0BE2" w:rsidRPr="00E73BF9" w:rsidRDefault="00DB0BE2" w:rsidP="00B00414">
            <w:pPr>
              <w:tabs>
                <w:tab w:val="right" w:pos="10064"/>
              </w:tabs>
            </w:pPr>
            <w:r>
              <w:t>3-4 e 4-3</w:t>
            </w:r>
          </w:p>
        </w:tc>
      </w:tr>
      <w:tr w:rsidR="00DB0BE2" w:rsidRPr="00AF16EC" w14:paraId="20CF31CA" w14:textId="77777777" w:rsidTr="00B00414">
        <w:trPr>
          <w:trHeight w:val="68"/>
        </w:trPr>
        <w:tc>
          <w:tcPr>
            <w:tcW w:w="4219" w:type="dxa"/>
          </w:tcPr>
          <w:p w14:paraId="18528B88" w14:textId="77777777" w:rsidR="00DB0BE2" w:rsidRPr="00E73BF9" w:rsidRDefault="00DB0BE2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1BFA950" w14:textId="77777777" w:rsidR="00DB0BE2" w:rsidRPr="00E73BF9" w:rsidRDefault="00DB0BE2" w:rsidP="00B00414">
            <w:pPr>
              <w:tabs>
                <w:tab w:val="right" w:pos="10064"/>
              </w:tabs>
            </w:pPr>
          </w:p>
        </w:tc>
      </w:tr>
      <w:tr w:rsidR="00DB0BE2" w:rsidRPr="00AF16EC" w14:paraId="2B2857FB" w14:textId="77777777" w:rsidTr="00B00414">
        <w:trPr>
          <w:trHeight w:val="68"/>
        </w:trPr>
        <w:tc>
          <w:tcPr>
            <w:tcW w:w="4219" w:type="dxa"/>
          </w:tcPr>
          <w:p w14:paraId="75889544" w14:textId="6C4DF525" w:rsidR="00DB0BE2" w:rsidRPr="00E73BF9" w:rsidRDefault="00DB0BE2" w:rsidP="00B00414">
            <w:pPr>
              <w:tabs>
                <w:tab w:val="right" w:pos="10064"/>
              </w:tabs>
            </w:pPr>
            <w:r>
              <w:t>5.099</w:t>
            </w:r>
          </w:p>
        </w:tc>
        <w:tc>
          <w:tcPr>
            <w:tcW w:w="4350" w:type="dxa"/>
          </w:tcPr>
          <w:p w14:paraId="13D345C5" w14:textId="043728AE" w:rsidR="00DB0BE2" w:rsidRPr="00E73BF9" w:rsidRDefault="00DB0BE2" w:rsidP="00B00414">
            <w:pPr>
              <w:tabs>
                <w:tab w:val="right" w:pos="10064"/>
              </w:tabs>
            </w:pPr>
            <w:r>
              <w:t>7-6, 10-1, 10-3, 10-7, 10-8, 10-14, 10-16 e 11-1</w:t>
            </w:r>
          </w:p>
        </w:tc>
      </w:tr>
      <w:tr w:rsidR="00DB0BE2" w:rsidRPr="00AF16EC" w14:paraId="2C4C2E62" w14:textId="77777777" w:rsidTr="00B00414">
        <w:trPr>
          <w:trHeight w:val="68"/>
        </w:trPr>
        <w:tc>
          <w:tcPr>
            <w:tcW w:w="4219" w:type="dxa"/>
          </w:tcPr>
          <w:p w14:paraId="66A2DC53" w14:textId="77777777" w:rsidR="00DB0BE2" w:rsidRDefault="00DB0BE2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0EB41E8" w14:textId="77777777" w:rsidR="00DB0BE2" w:rsidRDefault="00DB0BE2" w:rsidP="00B00414">
            <w:pPr>
              <w:tabs>
                <w:tab w:val="right" w:pos="10064"/>
              </w:tabs>
            </w:pPr>
          </w:p>
        </w:tc>
      </w:tr>
      <w:tr w:rsidR="00DB0BE2" w:rsidRPr="00AF16EC" w14:paraId="39FEEB06" w14:textId="77777777" w:rsidTr="00B00414">
        <w:trPr>
          <w:trHeight w:val="68"/>
        </w:trPr>
        <w:tc>
          <w:tcPr>
            <w:tcW w:w="4219" w:type="dxa"/>
          </w:tcPr>
          <w:p w14:paraId="3DBBB6F7" w14:textId="573AD2D2" w:rsidR="00DB0BE2" w:rsidRDefault="00DB0BE2" w:rsidP="00B00414">
            <w:pPr>
              <w:tabs>
                <w:tab w:val="right" w:pos="10064"/>
              </w:tabs>
            </w:pPr>
            <w:r>
              <w:t>5.102</w:t>
            </w:r>
          </w:p>
        </w:tc>
        <w:tc>
          <w:tcPr>
            <w:tcW w:w="4350" w:type="dxa"/>
          </w:tcPr>
          <w:p w14:paraId="6566F62C" w14:textId="1FDEDB42" w:rsidR="00DB0BE2" w:rsidRDefault="00DB0BE2" w:rsidP="00B00414">
            <w:pPr>
              <w:tabs>
                <w:tab w:val="right" w:pos="10064"/>
              </w:tabs>
            </w:pPr>
            <w:r>
              <w:t>1-2, 2-6, 3-2, 6-3, 9-4, 10-11, 12-2 e 12-10</w:t>
            </w:r>
          </w:p>
        </w:tc>
      </w:tr>
      <w:tr w:rsidR="00B55B91" w:rsidRPr="00AF16EC" w14:paraId="6DF75C58" w14:textId="77777777" w:rsidTr="00B00414">
        <w:trPr>
          <w:trHeight w:val="68"/>
        </w:trPr>
        <w:tc>
          <w:tcPr>
            <w:tcW w:w="4219" w:type="dxa"/>
          </w:tcPr>
          <w:p w14:paraId="32AC822B" w14:textId="77777777" w:rsidR="00B55B91" w:rsidRDefault="00B55B91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F0A6CA9" w14:textId="77777777" w:rsidR="00B55B91" w:rsidRDefault="00B55B91" w:rsidP="00B00414">
            <w:pPr>
              <w:tabs>
                <w:tab w:val="right" w:pos="10064"/>
              </w:tabs>
            </w:pPr>
          </w:p>
        </w:tc>
      </w:tr>
      <w:tr w:rsidR="00B55B91" w:rsidRPr="00AF16EC" w14:paraId="45991297" w14:textId="77777777" w:rsidTr="00B00414">
        <w:trPr>
          <w:trHeight w:val="68"/>
        </w:trPr>
        <w:tc>
          <w:tcPr>
            <w:tcW w:w="4219" w:type="dxa"/>
          </w:tcPr>
          <w:p w14:paraId="1F3D657A" w14:textId="60015FA9" w:rsidR="00B55B91" w:rsidRPr="009E5FB6" w:rsidRDefault="00B55B91" w:rsidP="00B00414">
            <w:pPr>
              <w:tabs>
                <w:tab w:val="right" w:pos="10064"/>
              </w:tabs>
            </w:pPr>
            <w:r w:rsidRPr="009E5FB6">
              <w:t>5.104</w:t>
            </w:r>
          </w:p>
        </w:tc>
        <w:tc>
          <w:tcPr>
            <w:tcW w:w="4350" w:type="dxa"/>
          </w:tcPr>
          <w:p w14:paraId="116AB471" w14:textId="272184FF" w:rsidR="00B55B91" w:rsidRPr="009E5FB6" w:rsidRDefault="00B55B91" w:rsidP="00B00414">
            <w:pPr>
              <w:tabs>
                <w:tab w:val="right" w:pos="10064"/>
              </w:tabs>
            </w:pPr>
            <w:r w:rsidRPr="009E5FB6">
              <w:t>7-2, 7-6, 10-18</w:t>
            </w:r>
          </w:p>
        </w:tc>
      </w:tr>
      <w:tr w:rsidR="00BC6AF1" w:rsidRPr="00AF16EC" w14:paraId="38437472" w14:textId="77777777" w:rsidTr="00B00414">
        <w:trPr>
          <w:trHeight w:val="68"/>
        </w:trPr>
        <w:tc>
          <w:tcPr>
            <w:tcW w:w="4219" w:type="dxa"/>
          </w:tcPr>
          <w:p w14:paraId="15F2F116" w14:textId="77777777" w:rsidR="00BC6AF1" w:rsidRPr="009E5FB6" w:rsidRDefault="00BC6AF1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4179889" w14:textId="77777777" w:rsidR="00BC6AF1" w:rsidRPr="009E5FB6" w:rsidRDefault="00BC6AF1" w:rsidP="00B00414">
            <w:pPr>
              <w:tabs>
                <w:tab w:val="right" w:pos="10064"/>
              </w:tabs>
            </w:pPr>
          </w:p>
        </w:tc>
      </w:tr>
      <w:tr w:rsidR="00BC6AF1" w:rsidRPr="00AF16EC" w14:paraId="66225424" w14:textId="77777777" w:rsidTr="00B00414">
        <w:trPr>
          <w:trHeight w:val="68"/>
        </w:trPr>
        <w:tc>
          <w:tcPr>
            <w:tcW w:w="4219" w:type="dxa"/>
          </w:tcPr>
          <w:p w14:paraId="4DDC9D82" w14:textId="56A618D5" w:rsidR="00BC6AF1" w:rsidRPr="009E5FB6" w:rsidRDefault="00BC6AF1" w:rsidP="00B00414">
            <w:pPr>
              <w:tabs>
                <w:tab w:val="right" w:pos="10064"/>
              </w:tabs>
            </w:pPr>
            <w:r w:rsidRPr="009E5FB6">
              <w:t>5.109</w:t>
            </w:r>
          </w:p>
        </w:tc>
        <w:tc>
          <w:tcPr>
            <w:tcW w:w="4350" w:type="dxa"/>
          </w:tcPr>
          <w:p w14:paraId="239354A0" w14:textId="604FECEC" w:rsidR="00BC6AF1" w:rsidRPr="009E5FB6" w:rsidRDefault="00BC6AF1" w:rsidP="00B00414">
            <w:pPr>
              <w:tabs>
                <w:tab w:val="right" w:pos="10064"/>
              </w:tabs>
            </w:pPr>
            <w:r w:rsidRPr="009E5FB6">
              <w:t>10-15</w:t>
            </w:r>
          </w:p>
        </w:tc>
      </w:tr>
      <w:tr w:rsidR="00BC6AF1" w:rsidRPr="00AF16EC" w14:paraId="55E9FEC9" w14:textId="77777777" w:rsidTr="00B00414">
        <w:trPr>
          <w:trHeight w:val="68"/>
        </w:trPr>
        <w:tc>
          <w:tcPr>
            <w:tcW w:w="4219" w:type="dxa"/>
          </w:tcPr>
          <w:p w14:paraId="4FDD8DB3" w14:textId="77777777" w:rsidR="00BC6AF1" w:rsidRPr="009E5FB6" w:rsidRDefault="00BC6AF1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191EAD1" w14:textId="77777777" w:rsidR="00BC6AF1" w:rsidRPr="009E5FB6" w:rsidRDefault="00BC6AF1" w:rsidP="00B00414">
            <w:pPr>
              <w:tabs>
                <w:tab w:val="right" w:pos="10064"/>
              </w:tabs>
            </w:pPr>
          </w:p>
        </w:tc>
      </w:tr>
      <w:tr w:rsidR="00BC6AF1" w:rsidRPr="00AF16EC" w14:paraId="37AA82A7" w14:textId="77777777" w:rsidTr="00B00414">
        <w:trPr>
          <w:trHeight w:val="68"/>
        </w:trPr>
        <w:tc>
          <w:tcPr>
            <w:tcW w:w="4219" w:type="dxa"/>
          </w:tcPr>
          <w:p w14:paraId="59EAF12D" w14:textId="5002482A" w:rsidR="00BC6AF1" w:rsidRPr="009C2A59" w:rsidRDefault="00BC6AF1" w:rsidP="00B00414">
            <w:pPr>
              <w:tabs>
                <w:tab w:val="right" w:pos="10064"/>
              </w:tabs>
            </w:pPr>
            <w:r w:rsidRPr="009C2A59">
              <w:t>5.110</w:t>
            </w:r>
          </w:p>
        </w:tc>
        <w:tc>
          <w:tcPr>
            <w:tcW w:w="4350" w:type="dxa"/>
          </w:tcPr>
          <w:p w14:paraId="25332F4E" w14:textId="7734127E" w:rsidR="00BC6AF1" w:rsidRPr="009C2A59" w:rsidRDefault="00BC6AF1" w:rsidP="00B00414">
            <w:pPr>
              <w:tabs>
                <w:tab w:val="right" w:pos="10064"/>
              </w:tabs>
            </w:pPr>
            <w:r w:rsidRPr="009C2A59">
              <w:t>10-18 e 11-10</w:t>
            </w:r>
          </w:p>
        </w:tc>
      </w:tr>
      <w:tr w:rsidR="00261274" w:rsidRPr="00AF16EC" w14:paraId="0C3DC6E5" w14:textId="77777777" w:rsidTr="00B00414">
        <w:trPr>
          <w:trHeight w:val="68"/>
        </w:trPr>
        <w:tc>
          <w:tcPr>
            <w:tcW w:w="4219" w:type="dxa"/>
          </w:tcPr>
          <w:p w14:paraId="2311341F" w14:textId="77777777" w:rsidR="00261274" w:rsidRPr="009C2A59" w:rsidRDefault="0026127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6094235" w14:textId="77777777" w:rsidR="00261274" w:rsidRPr="009C2A59" w:rsidRDefault="00261274" w:rsidP="00B00414">
            <w:pPr>
              <w:tabs>
                <w:tab w:val="right" w:pos="10064"/>
              </w:tabs>
            </w:pPr>
          </w:p>
        </w:tc>
      </w:tr>
      <w:tr w:rsidR="00261274" w:rsidRPr="00AF16EC" w14:paraId="0A1E9887" w14:textId="77777777" w:rsidTr="00B00414">
        <w:trPr>
          <w:trHeight w:val="68"/>
        </w:trPr>
        <w:tc>
          <w:tcPr>
            <w:tcW w:w="4219" w:type="dxa"/>
          </w:tcPr>
          <w:p w14:paraId="5FA5DD7B" w14:textId="672F51FA" w:rsidR="00261274" w:rsidRPr="009C2A59" w:rsidRDefault="00261274" w:rsidP="00B00414">
            <w:pPr>
              <w:tabs>
                <w:tab w:val="right" w:pos="10064"/>
              </w:tabs>
            </w:pPr>
            <w:r w:rsidRPr="009C2A59">
              <w:t>5.122</w:t>
            </w:r>
          </w:p>
        </w:tc>
        <w:tc>
          <w:tcPr>
            <w:tcW w:w="4350" w:type="dxa"/>
          </w:tcPr>
          <w:p w14:paraId="792E8E86" w14:textId="12FEB1A8" w:rsidR="00261274" w:rsidRPr="009C2A59" w:rsidRDefault="00261274" w:rsidP="00B00414">
            <w:pPr>
              <w:tabs>
                <w:tab w:val="right" w:pos="10064"/>
              </w:tabs>
            </w:pPr>
            <w:r w:rsidRPr="009C2A59">
              <w:t>10-1</w:t>
            </w:r>
          </w:p>
        </w:tc>
      </w:tr>
      <w:tr w:rsidR="00261274" w:rsidRPr="00AF16EC" w14:paraId="3555E810" w14:textId="77777777" w:rsidTr="00B00414">
        <w:trPr>
          <w:trHeight w:val="68"/>
        </w:trPr>
        <w:tc>
          <w:tcPr>
            <w:tcW w:w="4219" w:type="dxa"/>
          </w:tcPr>
          <w:p w14:paraId="6C4CB5E5" w14:textId="77777777" w:rsidR="00261274" w:rsidRPr="009C2A59" w:rsidRDefault="0026127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55EB0CC6" w14:textId="77777777" w:rsidR="00261274" w:rsidRPr="009C2A59" w:rsidRDefault="00261274" w:rsidP="00B00414">
            <w:pPr>
              <w:tabs>
                <w:tab w:val="right" w:pos="10064"/>
              </w:tabs>
            </w:pPr>
          </w:p>
        </w:tc>
      </w:tr>
      <w:tr w:rsidR="00261274" w:rsidRPr="00AF16EC" w14:paraId="443FA2CB" w14:textId="77777777" w:rsidTr="00B00414">
        <w:trPr>
          <w:trHeight w:val="68"/>
        </w:trPr>
        <w:tc>
          <w:tcPr>
            <w:tcW w:w="4219" w:type="dxa"/>
          </w:tcPr>
          <w:p w14:paraId="1A2F7E0E" w14:textId="5F1F41FA" w:rsidR="00261274" w:rsidRPr="009C2A59" w:rsidRDefault="00261274" w:rsidP="00B00414">
            <w:pPr>
              <w:tabs>
                <w:tab w:val="right" w:pos="10064"/>
              </w:tabs>
            </w:pPr>
            <w:r w:rsidRPr="009C2A59">
              <w:t>5.123</w:t>
            </w:r>
          </w:p>
        </w:tc>
        <w:tc>
          <w:tcPr>
            <w:tcW w:w="4350" w:type="dxa"/>
          </w:tcPr>
          <w:p w14:paraId="2B039A35" w14:textId="680D3F11" w:rsidR="00261274" w:rsidRPr="009C2A59" w:rsidRDefault="00261274" w:rsidP="00B00414">
            <w:pPr>
              <w:tabs>
                <w:tab w:val="right" w:pos="10064"/>
              </w:tabs>
            </w:pPr>
            <w:r w:rsidRPr="009C2A59">
              <w:t>3-3, 3-7</w:t>
            </w:r>
          </w:p>
        </w:tc>
      </w:tr>
      <w:tr w:rsidR="004834D4" w:rsidRPr="00AF16EC" w14:paraId="54D8DAF5" w14:textId="77777777" w:rsidTr="00B00414">
        <w:trPr>
          <w:trHeight w:val="68"/>
        </w:trPr>
        <w:tc>
          <w:tcPr>
            <w:tcW w:w="4219" w:type="dxa"/>
          </w:tcPr>
          <w:p w14:paraId="62974E77" w14:textId="77777777" w:rsidR="004834D4" w:rsidRPr="009C2A59" w:rsidRDefault="004834D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1AA1447" w14:textId="77777777" w:rsidR="004834D4" w:rsidRPr="009C2A59" w:rsidRDefault="004834D4" w:rsidP="00B00414">
            <w:pPr>
              <w:tabs>
                <w:tab w:val="right" w:pos="10064"/>
              </w:tabs>
            </w:pPr>
          </w:p>
        </w:tc>
      </w:tr>
      <w:tr w:rsidR="00450EC7" w:rsidRPr="00AF16EC" w14:paraId="7B60CB1A" w14:textId="77777777" w:rsidTr="00B00414">
        <w:trPr>
          <w:trHeight w:val="68"/>
        </w:trPr>
        <w:tc>
          <w:tcPr>
            <w:tcW w:w="4219" w:type="dxa"/>
          </w:tcPr>
          <w:p w14:paraId="1FECAB39" w14:textId="0D6CC804" w:rsidR="00450EC7" w:rsidRPr="009C2A59" w:rsidRDefault="00450EC7" w:rsidP="00B00414">
            <w:pPr>
              <w:tabs>
                <w:tab w:val="right" w:pos="10064"/>
              </w:tabs>
            </w:pPr>
            <w:r w:rsidRPr="009C2A59">
              <w:rPr>
                <w:b/>
                <w:bCs/>
                <w:sz w:val="24"/>
              </w:rPr>
              <w:t>Instruções Normativas</w:t>
            </w:r>
            <w:r w:rsidR="003B4369" w:rsidRPr="009C2A59">
              <w:rPr>
                <w:b/>
                <w:bCs/>
                <w:sz w:val="24"/>
              </w:rPr>
              <w:t xml:space="preserve"> BCB</w:t>
            </w:r>
          </w:p>
        </w:tc>
        <w:tc>
          <w:tcPr>
            <w:tcW w:w="4350" w:type="dxa"/>
          </w:tcPr>
          <w:p w14:paraId="55716C9E" w14:textId="77777777" w:rsidR="00450EC7" w:rsidRPr="009C2A59" w:rsidRDefault="00450EC7" w:rsidP="00B00414">
            <w:pPr>
              <w:tabs>
                <w:tab w:val="right" w:pos="10064"/>
              </w:tabs>
            </w:pPr>
          </w:p>
        </w:tc>
      </w:tr>
      <w:tr w:rsidR="00450EC7" w:rsidRPr="00AF16EC" w14:paraId="4CB0F034" w14:textId="77777777" w:rsidTr="00B00414">
        <w:trPr>
          <w:trHeight w:val="68"/>
        </w:trPr>
        <w:tc>
          <w:tcPr>
            <w:tcW w:w="4219" w:type="dxa"/>
          </w:tcPr>
          <w:p w14:paraId="6A5156EA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4D8043AC" w14:textId="77777777" w:rsidR="00450EC7" w:rsidRPr="00AF16EC" w:rsidRDefault="00450EC7" w:rsidP="00B00414">
            <w:pPr>
              <w:tabs>
                <w:tab w:val="right" w:pos="10064"/>
              </w:tabs>
            </w:pPr>
          </w:p>
        </w:tc>
      </w:tr>
      <w:tr w:rsidR="00450EC7" w:rsidRPr="00AF16EC" w14:paraId="1A9C2394" w14:textId="77777777" w:rsidTr="00B00414">
        <w:trPr>
          <w:trHeight w:val="68"/>
        </w:trPr>
        <w:tc>
          <w:tcPr>
            <w:tcW w:w="4219" w:type="dxa"/>
          </w:tcPr>
          <w:p w14:paraId="1B1B208A" w14:textId="022B1810" w:rsidR="00450EC7" w:rsidRPr="00AF16EC" w:rsidRDefault="00830BA1" w:rsidP="00B00414">
            <w:pPr>
              <w:tabs>
                <w:tab w:val="right" w:pos="10064"/>
              </w:tabs>
            </w:pPr>
            <w:r w:rsidRPr="00AF16EC">
              <w:t>146</w:t>
            </w:r>
          </w:p>
        </w:tc>
        <w:tc>
          <w:tcPr>
            <w:tcW w:w="4350" w:type="dxa"/>
          </w:tcPr>
          <w:p w14:paraId="7ABC086C" w14:textId="50C39E46" w:rsidR="00450EC7" w:rsidRPr="00AF16EC" w:rsidRDefault="00466435" w:rsidP="00B00414">
            <w:pPr>
              <w:tabs>
                <w:tab w:val="right" w:pos="10064"/>
              </w:tabs>
            </w:pPr>
            <w:r w:rsidRPr="00AF16EC">
              <w:t xml:space="preserve">Documentos 1 a </w:t>
            </w:r>
            <w:r w:rsidR="00D52E6D" w:rsidRPr="00AF16EC">
              <w:t>8</w:t>
            </w:r>
          </w:p>
        </w:tc>
      </w:tr>
      <w:tr w:rsidR="00A0188B" w:rsidRPr="00AF16EC" w14:paraId="1CFD6352" w14:textId="77777777" w:rsidTr="00B00414">
        <w:trPr>
          <w:trHeight w:val="68"/>
        </w:trPr>
        <w:tc>
          <w:tcPr>
            <w:tcW w:w="4219" w:type="dxa"/>
          </w:tcPr>
          <w:p w14:paraId="6F30AF9A" w14:textId="77777777" w:rsidR="00A0188B" w:rsidRPr="00AF16EC" w:rsidRDefault="00A0188B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39CD8894" w14:textId="77777777" w:rsidR="00A0188B" w:rsidRPr="00AF16EC" w:rsidRDefault="00A0188B" w:rsidP="00B00414">
            <w:pPr>
              <w:tabs>
                <w:tab w:val="right" w:pos="10064"/>
              </w:tabs>
            </w:pPr>
          </w:p>
        </w:tc>
      </w:tr>
      <w:tr w:rsidR="00182CA1" w:rsidRPr="00AF16EC" w14:paraId="61B67749" w14:textId="77777777" w:rsidTr="00B00414">
        <w:trPr>
          <w:trHeight w:val="68"/>
        </w:trPr>
        <w:tc>
          <w:tcPr>
            <w:tcW w:w="4219" w:type="dxa"/>
          </w:tcPr>
          <w:p w14:paraId="3541E8F4" w14:textId="17F36138" w:rsidR="00182CA1" w:rsidRPr="00AF16EC" w:rsidRDefault="00182CA1" w:rsidP="00B00414">
            <w:pPr>
              <w:tabs>
                <w:tab w:val="right" w:pos="10064"/>
              </w:tabs>
            </w:pPr>
            <w:r w:rsidRPr="00AF16EC">
              <w:t>155</w:t>
            </w:r>
          </w:p>
        </w:tc>
        <w:tc>
          <w:tcPr>
            <w:tcW w:w="4350" w:type="dxa"/>
          </w:tcPr>
          <w:p w14:paraId="3C92AAFD" w14:textId="55D2DA32" w:rsidR="00182CA1" w:rsidRPr="00AF16EC" w:rsidRDefault="00182CA1" w:rsidP="00B00414">
            <w:pPr>
              <w:tabs>
                <w:tab w:val="right" w:pos="10064"/>
              </w:tabs>
            </w:pPr>
            <w:r w:rsidRPr="00AF16EC">
              <w:t>Documento 1</w:t>
            </w:r>
          </w:p>
        </w:tc>
      </w:tr>
      <w:tr w:rsidR="00DE0909" w:rsidRPr="00AF16EC" w14:paraId="0278C8AC" w14:textId="77777777" w:rsidTr="00B00414">
        <w:trPr>
          <w:trHeight w:val="68"/>
        </w:trPr>
        <w:tc>
          <w:tcPr>
            <w:tcW w:w="4219" w:type="dxa"/>
          </w:tcPr>
          <w:p w14:paraId="0308C81B" w14:textId="77777777" w:rsidR="00DE0909" w:rsidRPr="00AF16EC" w:rsidRDefault="00DE0909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02F169E9" w14:textId="77777777" w:rsidR="00DE0909" w:rsidRPr="00AF16EC" w:rsidRDefault="00DE0909" w:rsidP="00B00414">
            <w:pPr>
              <w:tabs>
                <w:tab w:val="right" w:pos="10064"/>
              </w:tabs>
            </w:pPr>
          </w:p>
        </w:tc>
      </w:tr>
      <w:tr w:rsidR="0079318F" w:rsidRPr="00AF16EC" w14:paraId="303EDE33" w14:textId="77777777" w:rsidTr="00B00414">
        <w:trPr>
          <w:trHeight w:val="68"/>
        </w:trPr>
        <w:tc>
          <w:tcPr>
            <w:tcW w:w="4219" w:type="dxa"/>
          </w:tcPr>
          <w:p w14:paraId="49438FD4" w14:textId="6F4BF9FD" w:rsidR="0079318F" w:rsidRPr="00AF16EC" w:rsidRDefault="00DE0909" w:rsidP="00B00414">
            <w:pPr>
              <w:tabs>
                <w:tab w:val="right" w:pos="10064"/>
              </w:tabs>
            </w:pPr>
            <w:r w:rsidRPr="00AF16EC">
              <w:t>229</w:t>
            </w:r>
          </w:p>
        </w:tc>
        <w:tc>
          <w:tcPr>
            <w:tcW w:w="4350" w:type="dxa"/>
          </w:tcPr>
          <w:p w14:paraId="3FF189C3" w14:textId="2A130744" w:rsidR="0079318F" w:rsidRPr="00AF16EC" w:rsidRDefault="00DE0909" w:rsidP="00B00414">
            <w:pPr>
              <w:tabs>
                <w:tab w:val="right" w:pos="10064"/>
              </w:tabs>
            </w:pPr>
            <w:r w:rsidRPr="00AF16EC">
              <w:t>Documento 1</w:t>
            </w:r>
          </w:p>
        </w:tc>
      </w:tr>
      <w:tr w:rsidR="00B6127F" w:rsidRPr="00AF16EC" w14:paraId="2244A763" w14:textId="77777777" w:rsidTr="00B00414">
        <w:trPr>
          <w:trHeight w:val="68"/>
        </w:trPr>
        <w:tc>
          <w:tcPr>
            <w:tcW w:w="4219" w:type="dxa"/>
          </w:tcPr>
          <w:p w14:paraId="5BE5AFDE" w14:textId="77777777" w:rsidR="00B6127F" w:rsidRPr="00AF16EC" w:rsidRDefault="00B6127F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1598CEDD" w14:textId="77777777" w:rsidR="00B6127F" w:rsidRPr="00AF16EC" w:rsidRDefault="00B6127F" w:rsidP="00B00414">
            <w:pPr>
              <w:tabs>
                <w:tab w:val="right" w:pos="10064"/>
              </w:tabs>
            </w:pPr>
          </w:p>
        </w:tc>
      </w:tr>
      <w:tr w:rsidR="00AF26C1" w:rsidRPr="00AF16EC" w14:paraId="0BEAA26B" w14:textId="77777777" w:rsidTr="00B00414">
        <w:trPr>
          <w:trHeight w:val="68"/>
        </w:trPr>
        <w:tc>
          <w:tcPr>
            <w:tcW w:w="4219" w:type="dxa"/>
          </w:tcPr>
          <w:p w14:paraId="13965140" w14:textId="454A8CB1" w:rsidR="00AF26C1" w:rsidRPr="00AF16EC" w:rsidRDefault="001D22D1" w:rsidP="00B00414">
            <w:pPr>
              <w:tabs>
                <w:tab w:val="right" w:pos="10064"/>
              </w:tabs>
            </w:pPr>
            <w:r w:rsidRPr="00AF16EC">
              <w:t>294</w:t>
            </w:r>
          </w:p>
        </w:tc>
        <w:tc>
          <w:tcPr>
            <w:tcW w:w="4350" w:type="dxa"/>
          </w:tcPr>
          <w:p w14:paraId="08B7BD6D" w14:textId="3D31E3D1" w:rsidR="00AF26C1" w:rsidRPr="00AF16EC" w:rsidRDefault="00AF26C1" w:rsidP="00B00414">
            <w:pPr>
              <w:tabs>
                <w:tab w:val="right" w:pos="10064"/>
              </w:tabs>
            </w:pPr>
            <w:r w:rsidRPr="00AF16EC">
              <w:t>Documento 6 (Anexos I, II, III, IV e VII)</w:t>
            </w:r>
          </w:p>
        </w:tc>
      </w:tr>
      <w:tr w:rsidR="00924BC6" w:rsidRPr="00AF16EC" w14:paraId="66B8CC62" w14:textId="77777777" w:rsidTr="00B00414">
        <w:trPr>
          <w:trHeight w:val="68"/>
        </w:trPr>
        <w:tc>
          <w:tcPr>
            <w:tcW w:w="4219" w:type="dxa"/>
          </w:tcPr>
          <w:p w14:paraId="01DA0F9A" w14:textId="77777777" w:rsidR="00924BC6" w:rsidRPr="00AF16EC" w:rsidRDefault="00924BC6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5952BAA" w14:textId="77777777" w:rsidR="00924BC6" w:rsidRPr="00AF16EC" w:rsidRDefault="00924BC6" w:rsidP="00B00414">
            <w:pPr>
              <w:tabs>
                <w:tab w:val="right" w:pos="10064"/>
              </w:tabs>
            </w:pPr>
          </w:p>
        </w:tc>
      </w:tr>
      <w:tr w:rsidR="00924BC6" w:rsidRPr="00AF16EC" w14:paraId="5614D73D" w14:textId="77777777" w:rsidTr="00B00414">
        <w:trPr>
          <w:trHeight w:val="68"/>
        </w:trPr>
        <w:tc>
          <w:tcPr>
            <w:tcW w:w="4219" w:type="dxa"/>
          </w:tcPr>
          <w:p w14:paraId="5BD3EC7F" w14:textId="21D5B59D" w:rsidR="00924BC6" w:rsidRPr="00AF16EC" w:rsidRDefault="00924BC6" w:rsidP="00B00414">
            <w:pPr>
              <w:tabs>
                <w:tab w:val="right" w:pos="10064"/>
              </w:tabs>
            </w:pPr>
            <w:r w:rsidRPr="00AF16EC">
              <w:t>332</w:t>
            </w:r>
          </w:p>
        </w:tc>
        <w:tc>
          <w:tcPr>
            <w:tcW w:w="4350" w:type="dxa"/>
          </w:tcPr>
          <w:p w14:paraId="6C24AD2F" w14:textId="38213B98" w:rsidR="00924BC6" w:rsidRPr="00AF16EC" w:rsidRDefault="00924BC6" w:rsidP="00B00414">
            <w:pPr>
              <w:tabs>
                <w:tab w:val="right" w:pos="10064"/>
              </w:tabs>
            </w:pPr>
            <w:r w:rsidRPr="00AF16EC">
              <w:t>Documento 1</w:t>
            </w:r>
          </w:p>
        </w:tc>
      </w:tr>
      <w:tr w:rsidR="00AF26C1" w:rsidRPr="00AF16EC" w14:paraId="4A2F929A" w14:textId="77777777" w:rsidTr="00B00414">
        <w:trPr>
          <w:trHeight w:val="68"/>
        </w:trPr>
        <w:tc>
          <w:tcPr>
            <w:tcW w:w="4219" w:type="dxa"/>
          </w:tcPr>
          <w:p w14:paraId="7ABFA48F" w14:textId="77777777" w:rsidR="00AF26C1" w:rsidRPr="00AF16EC" w:rsidRDefault="00AF26C1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518F9B0" w14:textId="77777777" w:rsidR="00AF26C1" w:rsidRPr="00AF16EC" w:rsidRDefault="00AF26C1" w:rsidP="00B00414">
            <w:pPr>
              <w:tabs>
                <w:tab w:val="right" w:pos="10064"/>
              </w:tabs>
            </w:pPr>
          </w:p>
        </w:tc>
      </w:tr>
      <w:tr w:rsidR="00A20196" w:rsidRPr="00276B9D" w14:paraId="6C4AFDF8" w14:textId="77777777" w:rsidTr="00B00414">
        <w:trPr>
          <w:trHeight w:val="68"/>
        </w:trPr>
        <w:tc>
          <w:tcPr>
            <w:tcW w:w="4219" w:type="dxa"/>
          </w:tcPr>
          <w:p w14:paraId="09569B4B" w14:textId="18E9D51F" w:rsidR="00A20196" w:rsidRPr="00276B9D" w:rsidRDefault="00A20196" w:rsidP="00B00414">
            <w:pPr>
              <w:tabs>
                <w:tab w:val="right" w:pos="10064"/>
              </w:tabs>
            </w:pPr>
            <w:r w:rsidRPr="00276B9D">
              <w:t>3</w:t>
            </w:r>
            <w:r w:rsidR="002E18F1" w:rsidRPr="00276B9D">
              <w:t>61</w:t>
            </w:r>
          </w:p>
        </w:tc>
        <w:tc>
          <w:tcPr>
            <w:tcW w:w="4350" w:type="dxa"/>
          </w:tcPr>
          <w:p w14:paraId="5A9048F0" w14:textId="0F620932" w:rsidR="00A20196" w:rsidRPr="00276B9D" w:rsidRDefault="00A20196" w:rsidP="00B00414">
            <w:pPr>
              <w:tabs>
                <w:tab w:val="right" w:pos="10064"/>
              </w:tabs>
            </w:pPr>
            <w:r w:rsidRPr="00276B9D">
              <w:t>Documento 6 (Anexo I)</w:t>
            </w:r>
          </w:p>
        </w:tc>
      </w:tr>
      <w:tr w:rsidR="006B32DB" w:rsidRPr="00276B9D" w14:paraId="05F289CC" w14:textId="77777777" w:rsidTr="00B00414">
        <w:trPr>
          <w:trHeight w:val="68"/>
        </w:trPr>
        <w:tc>
          <w:tcPr>
            <w:tcW w:w="4219" w:type="dxa"/>
          </w:tcPr>
          <w:p w14:paraId="6E969900" w14:textId="77777777" w:rsidR="006B32DB" w:rsidRPr="00276B9D" w:rsidRDefault="006B32DB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22788E29" w14:textId="77777777" w:rsidR="006B32DB" w:rsidRPr="00276B9D" w:rsidRDefault="006B32DB" w:rsidP="00B00414">
            <w:pPr>
              <w:tabs>
                <w:tab w:val="right" w:pos="10064"/>
              </w:tabs>
            </w:pPr>
          </w:p>
        </w:tc>
      </w:tr>
      <w:tr w:rsidR="006B32DB" w:rsidRPr="00242630" w14:paraId="0D9F8ECA" w14:textId="77777777" w:rsidTr="00B00414">
        <w:trPr>
          <w:trHeight w:val="68"/>
        </w:trPr>
        <w:tc>
          <w:tcPr>
            <w:tcW w:w="4219" w:type="dxa"/>
          </w:tcPr>
          <w:p w14:paraId="7D8B45AA" w14:textId="70C63060" w:rsidR="006B32DB" w:rsidRPr="00276B9D" w:rsidRDefault="006B32DB" w:rsidP="00B00414">
            <w:pPr>
              <w:tabs>
                <w:tab w:val="right" w:pos="10064"/>
              </w:tabs>
            </w:pPr>
            <w:r w:rsidRPr="00276B9D">
              <w:t>405</w:t>
            </w:r>
          </w:p>
        </w:tc>
        <w:tc>
          <w:tcPr>
            <w:tcW w:w="4350" w:type="dxa"/>
          </w:tcPr>
          <w:p w14:paraId="62FC8C4F" w14:textId="294D58C2" w:rsidR="006B32DB" w:rsidRPr="006355DD" w:rsidRDefault="006B32DB" w:rsidP="00B00414">
            <w:pPr>
              <w:tabs>
                <w:tab w:val="right" w:pos="10064"/>
              </w:tabs>
            </w:pPr>
            <w:r w:rsidRPr="00276B9D">
              <w:t>Documento 1</w:t>
            </w:r>
          </w:p>
        </w:tc>
      </w:tr>
      <w:tr w:rsidR="00881C34" w:rsidRPr="00242630" w14:paraId="1653D2A3" w14:textId="77777777" w:rsidTr="00B00414">
        <w:trPr>
          <w:trHeight w:val="68"/>
        </w:trPr>
        <w:tc>
          <w:tcPr>
            <w:tcW w:w="4219" w:type="dxa"/>
          </w:tcPr>
          <w:p w14:paraId="1E70EE6C" w14:textId="77777777" w:rsidR="00881C34" w:rsidRPr="00276B9D" w:rsidRDefault="00881C34" w:rsidP="00B00414">
            <w:pPr>
              <w:tabs>
                <w:tab w:val="right" w:pos="10064"/>
              </w:tabs>
            </w:pPr>
          </w:p>
        </w:tc>
        <w:tc>
          <w:tcPr>
            <w:tcW w:w="4350" w:type="dxa"/>
          </w:tcPr>
          <w:p w14:paraId="6D77570F" w14:textId="77777777" w:rsidR="00881C34" w:rsidRPr="00276B9D" w:rsidRDefault="00881C34" w:rsidP="00B00414">
            <w:pPr>
              <w:tabs>
                <w:tab w:val="right" w:pos="10064"/>
              </w:tabs>
            </w:pPr>
          </w:p>
        </w:tc>
      </w:tr>
      <w:tr w:rsidR="00881C34" w:rsidRPr="00242630" w14:paraId="5F540E9F" w14:textId="77777777" w:rsidTr="00B00414">
        <w:trPr>
          <w:trHeight w:val="68"/>
        </w:trPr>
        <w:tc>
          <w:tcPr>
            <w:tcW w:w="4219" w:type="dxa"/>
          </w:tcPr>
          <w:p w14:paraId="7362732A" w14:textId="477F2315" w:rsidR="00881C34" w:rsidRPr="00542CC2" w:rsidRDefault="00881C34" w:rsidP="00B00414">
            <w:pPr>
              <w:tabs>
                <w:tab w:val="right" w:pos="10064"/>
              </w:tabs>
            </w:pPr>
            <w:r w:rsidRPr="00542CC2">
              <w:t>410</w:t>
            </w:r>
          </w:p>
        </w:tc>
        <w:tc>
          <w:tcPr>
            <w:tcW w:w="4350" w:type="dxa"/>
          </w:tcPr>
          <w:p w14:paraId="22E8FD8F" w14:textId="21C2D931" w:rsidR="00881C34" w:rsidRPr="00542CC2" w:rsidRDefault="00881C34" w:rsidP="00B00414">
            <w:pPr>
              <w:tabs>
                <w:tab w:val="right" w:pos="10064"/>
              </w:tabs>
            </w:pPr>
            <w:r w:rsidRPr="00542CC2">
              <w:t>Documento 6 (Anexos II, III, IV, VII e VIII)</w:t>
            </w:r>
          </w:p>
        </w:tc>
      </w:tr>
    </w:tbl>
    <w:p w14:paraId="6494AC7C" w14:textId="344C7D6D" w:rsidR="00A76293" w:rsidRPr="00612DBF" w:rsidRDefault="00B00414" w:rsidP="00886FA0">
      <w:pPr>
        <w:sectPr w:rsidR="00A76293" w:rsidRPr="00612DBF" w:rsidSect="00B260F5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284" w:right="851" w:bottom="851" w:left="1701" w:header="281" w:footer="567" w:gutter="0"/>
          <w:cols w:space="720"/>
          <w:titlePg/>
          <w:docGrid w:linePitch="272"/>
        </w:sectPr>
      </w:pPr>
      <w:r>
        <w:br w:type="textWrapping" w:clear="all"/>
      </w:r>
    </w:p>
    <w:p w14:paraId="78C76A76" w14:textId="77777777" w:rsidR="004C59FA" w:rsidRDefault="004C59FA" w:rsidP="00466435"/>
    <w:sectPr w:rsidR="004C59FA" w:rsidSect="00BB44B8">
      <w:footerReference w:type="default" r:id="rId11"/>
      <w:type w:val="continuous"/>
      <w:pgSz w:w="11907" w:h="16840" w:code="9"/>
      <w:pgMar w:top="1418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D64E" w14:textId="77777777" w:rsidR="00A43F63" w:rsidRDefault="00A43F63">
      <w:r>
        <w:separator/>
      </w:r>
    </w:p>
  </w:endnote>
  <w:endnote w:type="continuationSeparator" w:id="0">
    <w:p w14:paraId="0103A432" w14:textId="77777777" w:rsidR="00A43F63" w:rsidRDefault="00A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E807" w14:textId="77777777" w:rsidR="00AC5AFE" w:rsidRDefault="00AC5AFE" w:rsidP="00AC5AFE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4770702C" w14:textId="12228EC7" w:rsidR="00DE0909" w:rsidRDefault="00261274" w:rsidP="00BC6AF1">
    <w:pPr>
      <w:pStyle w:val="Rodap"/>
    </w:pPr>
    <w:r w:rsidRPr="00261274">
      <w:t>Atualização MCR nº 726, de 15 de abril de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9493" w14:textId="77777777" w:rsidR="00B260F5" w:rsidRDefault="00B260F5" w:rsidP="00B260F5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34B578A7" w14:textId="4199FBFE" w:rsidR="00B260F5" w:rsidRDefault="00261274" w:rsidP="004C5AD3">
    <w:pPr>
      <w:pStyle w:val="Rodap"/>
    </w:pPr>
    <w:r w:rsidRPr="00261274">
      <w:t>Atualização MCR nº 726, de 15 de abril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F959" w14:textId="77777777" w:rsidR="00115599" w:rsidRPr="002F3632" w:rsidRDefault="00115599">
    <w:pPr>
      <w:pStyle w:val="Rodap"/>
    </w:pPr>
    <w:r w:rsidRPr="002F3632">
      <w:t>_____________________________________________________________________________________________</w:t>
    </w:r>
  </w:p>
  <w:p w14:paraId="52DB9DF6" w14:textId="666ADBEC" w:rsidR="00115599" w:rsidRDefault="009F6A50" w:rsidP="00D40BD6">
    <w:pPr>
      <w:pStyle w:val="Rodap"/>
    </w:pPr>
    <w:r w:rsidRPr="009F6A50">
      <w:t>Atualização MCR nº 712, de 5 de dezembro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3DF7" w14:textId="77777777" w:rsidR="00A43F63" w:rsidRDefault="00A43F63">
      <w:r>
        <w:separator/>
      </w:r>
    </w:p>
  </w:footnote>
  <w:footnote w:type="continuationSeparator" w:id="0">
    <w:p w14:paraId="7B6368AC" w14:textId="77777777" w:rsidR="00A43F63" w:rsidRDefault="00A4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E728" w14:textId="409D9968" w:rsidR="00115599" w:rsidRDefault="001155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63F85E92" w14:textId="77777777" w:rsidR="00B260F5" w:rsidRDefault="00B260F5" w:rsidP="00B260F5">
    <w:pPr>
      <w:pStyle w:val="Cabealho"/>
      <w:tabs>
        <w:tab w:val="clear" w:pos="4419"/>
        <w:tab w:val="clear" w:pos="8838"/>
        <w:tab w:val="left" w:pos="993"/>
        <w:tab w:val="right" w:pos="9639"/>
      </w:tabs>
    </w:pPr>
    <w:r w:rsidRPr="00AE2A9E">
      <w:t>MANUAL DE CRÉDITO RURAL (MCR)</w:t>
    </w:r>
  </w:p>
  <w:p w14:paraId="4A50FFE6" w14:textId="35AE0CF9" w:rsidR="00B260F5" w:rsidRPr="00CD0C66" w:rsidRDefault="009A7A70" w:rsidP="00B260F5">
    <w:pPr>
      <w:pStyle w:val="Cabealho"/>
      <w:tabs>
        <w:tab w:val="clear" w:pos="4419"/>
        <w:tab w:val="clear" w:pos="8838"/>
        <w:tab w:val="left" w:pos="993"/>
        <w:tab w:val="right" w:pos="9639"/>
      </w:tabs>
    </w:pPr>
    <w:r w:rsidRPr="009A7A70">
      <w:t>Normas codificadas no MCR</w:t>
    </w:r>
  </w:p>
  <w:p w14:paraId="2075F3DF" w14:textId="77777777" w:rsidR="00B260F5" w:rsidRPr="00CD0C66" w:rsidRDefault="00B260F5" w:rsidP="00B260F5">
    <w:pPr>
      <w:pStyle w:val="Cabealho"/>
    </w:pPr>
    <w:r w:rsidRPr="00CD0C66">
      <w:t>_____________________________________________________________________________________________</w:t>
    </w:r>
  </w:p>
  <w:p w14:paraId="68197944" w14:textId="77777777" w:rsidR="00B260F5" w:rsidRPr="00CD0C66" w:rsidRDefault="00B260F5" w:rsidP="00B260F5"/>
  <w:p w14:paraId="58C7671D" w14:textId="77777777" w:rsidR="00115599" w:rsidRDefault="00115599" w:rsidP="00B711D6">
    <w:pPr>
      <w:pStyle w:val="Cabealho"/>
      <w:tabs>
        <w:tab w:val="clear" w:pos="4419"/>
        <w:tab w:val="clear" w:pos="8838"/>
        <w:tab w:val="left" w:pos="993"/>
        <w:tab w:val="right" w:pos="9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0BB"/>
    <w:multiLevelType w:val="multilevel"/>
    <w:tmpl w:val="25D811AA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321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" w15:restartNumberingAfterBreak="0">
    <w:nsid w:val="08862532"/>
    <w:multiLevelType w:val="multilevel"/>
    <w:tmpl w:val="D87CB0EE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5"/>
      <w:numFmt w:val="decimalZero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" w15:restartNumberingAfterBreak="0">
    <w:nsid w:val="0A0A58BA"/>
    <w:multiLevelType w:val="multilevel"/>
    <w:tmpl w:val="26A61BBA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94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" w15:restartNumberingAfterBreak="0">
    <w:nsid w:val="0CF67E81"/>
    <w:multiLevelType w:val="multilevel"/>
    <w:tmpl w:val="C228FEF8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7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4" w15:restartNumberingAfterBreak="0">
    <w:nsid w:val="0EB62033"/>
    <w:multiLevelType w:val="multilevel"/>
    <w:tmpl w:val="E6C6D8E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370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5" w15:restartNumberingAfterBreak="0">
    <w:nsid w:val="11383747"/>
    <w:multiLevelType w:val="multilevel"/>
    <w:tmpl w:val="99BADB50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01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6" w15:restartNumberingAfterBreak="0">
    <w:nsid w:val="121440D1"/>
    <w:multiLevelType w:val="multilevel"/>
    <w:tmpl w:val="85C66426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71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7" w15:restartNumberingAfterBreak="0">
    <w:nsid w:val="1C800369"/>
    <w:multiLevelType w:val="multilevel"/>
    <w:tmpl w:val="1A6851EE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1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8" w15:restartNumberingAfterBreak="0">
    <w:nsid w:val="1F011EEB"/>
    <w:multiLevelType w:val="multilevel"/>
    <w:tmpl w:val="989C48C0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65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9" w15:restartNumberingAfterBreak="0">
    <w:nsid w:val="21492B85"/>
    <w:multiLevelType w:val="hybridMultilevel"/>
    <w:tmpl w:val="C5422F4E"/>
    <w:lvl w:ilvl="0" w:tplc="E32228CE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16979CF"/>
    <w:multiLevelType w:val="multilevel"/>
    <w:tmpl w:val="AC782E1C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80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1" w15:restartNumberingAfterBreak="0">
    <w:nsid w:val="25113546"/>
    <w:multiLevelType w:val="multilevel"/>
    <w:tmpl w:val="FC7CC6F8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09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2" w15:restartNumberingAfterBreak="0">
    <w:nsid w:val="25BD6AE3"/>
    <w:multiLevelType w:val="multilevel"/>
    <w:tmpl w:val="CE7644F8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1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3" w15:restartNumberingAfterBreak="0">
    <w:nsid w:val="28310B37"/>
    <w:multiLevelType w:val="multilevel"/>
    <w:tmpl w:val="CEF8B0CC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96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4" w15:restartNumberingAfterBreak="0">
    <w:nsid w:val="2D4D2C9E"/>
    <w:multiLevelType w:val="multilevel"/>
    <w:tmpl w:val="C8A4B55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95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5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 w15:restartNumberingAfterBreak="0">
    <w:nsid w:val="3583129E"/>
    <w:multiLevelType w:val="multilevel"/>
    <w:tmpl w:val="EFD2FACA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81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7" w15:restartNumberingAfterBreak="0">
    <w:nsid w:val="35FB1AE1"/>
    <w:multiLevelType w:val="multilevel"/>
    <w:tmpl w:val="B61A7234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22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8" w15:restartNumberingAfterBreak="0">
    <w:nsid w:val="44041AF0"/>
    <w:multiLevelType w:val="multilevel"/>
    <w:tmpl w:val="3EB87A7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98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19" w15:restartNumberingAfterBreak="0">
    <w:nsid w:val="46E8668C"/>
    <w:multiLevelType w:val="multilevel"/>
    <w:tmpl w:val="AC782E1C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1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0" w15:restartNumberingAfterBreak="0">
    <w:nsid w:val="4A4B75CC"/>
    <w:multiLevelType w:val="multilevel"/>
    <w:tmpl w:val="E998EB20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53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1" w15:restartNumberingAfterBreak="0">
    <w:nsid w:val="4AEA2BFD"/>
    <w:multiLevelType w:val="multilevel"/>
    <w:tmpl w:val="7A9E83D8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34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2" w15:restartNumberingAfterBreak="0">
    <w:nsid w:val="4B2D31AB"/>
    <w:multiLevelType w:val="multilevel"/>
    <w:tmpl w:val="76285E1A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1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3" w15:restartNumberingAfterBreak="0">
    <w:nsid w:val="4B6940CB"/>
    <w:multiLevelType w:val="multilevel"/>
    <w:tmpl w:val="E0944B6E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3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4" w15:restartNumberingAfterBreak="0">
    <w:nsid w:val="4E4C7B4D"/>
    <w:multiLevelType w:val="multilevel"/>
    <w:tmpl w:val="12C8E244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51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5" w15:restartNumberingAfterBreak="0">
    <w:nsid w:val="4F44252D"/>
    <w:multiLevelType w:val="multilevel"/>
    <w:tmpl w:val="808E446C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38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6" w15:restartNumberingAfterBreak="0">
    <w:nsid w:val="553B0334"/>
    <w:multiLevelType w:val="multilevel"/>
    <w:tmpl w:val="190073B0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8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7" w15:restartNumberingAfterBreak="0">
    <w:nsid w:val="57082110"/>
    <w:multiLevelType w:val="multilevel"/>
    <w:tmpl w:val="1660CA30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75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8" w15:restartNumberingAfterBreak="0">
    <w:nsid w:val="57CA383D"/>
    <w:multiLevelType w:val="multilevel"/>
    <w:tmpl w:val="808E446C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25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29" w15:restartNumberingAfterBreak="0">
    <w:nsid w:val="589A4BE5"/>
    <w:multiLevelType w:val="multilevel"/>
    <w:tmpl w:val="BD8C3D20"/>
    <w:lvl w:ilvl="0">
      <w:start w:val="1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99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0" w15:restartNumberingAfterBreak="0">
    <w:nsid w:val="5C0C7279"/>
    <w:multiLevelType w:val="multilevel"/>
    <w:tmpl w:val="C8A886F6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38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1" w15:restartNumberingAfterBreak="0">
    <w:nsid w:val="5D1B2508"/>
    <w:multiLevelType w:val="multilevel"/>
    <w:tmpl w:val="C054D8FC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9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2" w15:restartNumberingAfterBreak="0">
    <w:nsid w:val="5ED00D30"/>
    <w:multiLevelType w:val="multilevel"/>
    <w:tmpl w:val="4182663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84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3" w15:restartNumberingAfterBreak="0">
    <w:nsid w:val="6142796E"/>
    <w:multiLevelType w:val="multilevel"/>
    <w:tmpl w:val="8CFE5704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27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4" w15:restartNumberingAfterBreak="0">
    <w:nsid w:val="61F25E3F"/>
    <w:multiLevelType w:val="multilevel"/>
    <w:tmpl w:val="B4B05880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268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5" w15:restartNumberingAfterBreak="0">
    <w:nsid w:val="66F771E0"/>
    <w:multiLevelType w:val="multilevel"/>
    <w:tmpl w:val="E28A46BE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40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6" w15:restartNumberingAfterBreak="0">
    <w:nsid w:val="6744633A"/>
    <w:multiLevelType w:val="multilevel"/>
    <w:tmpl w:val="D87CB0EE"/>
    <w:lvl w:ilvl="0">
      <w:start w:val="3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5"/>
      <w:numFmt w:val="decimalZero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7" w15:restartNumberingAfterBreak="0">
    <w:nsid w:val="6B556B5A"/>
    <w:multiLevelType w:val="multilevel"/>
    <w:tmpl w:val="35CC4CAC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681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8" w15:restartNumberingAfterBreak="0">
    <w:nsid w:val="6BCC307F"/>
    <w:multiLevelType w:val="multilevel"/>
    <w:tmpl w:val="74C0511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530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9" w15:restartNumberingAfterBreak="0">
    <w:nsid w:val="71AB7C8B"/>
    <w:multiLevelType w:val="multilevel"/>
    <w:tmpl w:val="727C71F8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666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40" w15:restartNumberingAfterBreak="0">
    <w:nsid w:val="757B4278"/>
    <w:multiLevelType w:val="multilevel"/>
    <w:tmpl w:val="886C307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557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41" w15:restartNumberingAfterBreak="0">
    <w:nsid w:val="7BC755B4"/>
    <w:multiLevelType w:val="multilevel"/>
    <w:tmpl w:val="291C82D2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960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42" w15:restartNumberingAfterBreak="0">
    <w:nsid w:val="7C9403A5"/>
    <w:multiLevelType w:val="multilevel"/>
    <w:tmpl w:val="196A4D04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779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43" w15:restartNumberingAfterBreak="0">
    <w:nsid w:val="7EF42CA0"/>
    <w:multiLevelType w:val="multilevel"/>
    <w:tmpl w:val="66928D9C"/>
    <w:lvl w:ilvl="0">
      <w:start w:val="2"/>
      <w:numFmt w:val="decimal"/>
      <w:lvlText w:val="%1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813"/>
      <w:numFmt w:val="decimal"/>
      <w:lvlText w:val="%1.%2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num w:numId="1" w16cid:durableId="1879246183">
    <w:abstractNumId w:val="15"/>
  </w:num>
  <w:num w:numId="2" w16cid:durableId="2096246348">
    <w:abstractNumId w:val="9"/>
  </w:num>
  <w:num w:numId="3" w16cid:durableId="1375615904">
    <w:abstractNumId w:val="29"/>
  </w:num>
  <w:num w:numId="4" w16cid:durableId="224419505">
    <w:abstractNumId w:val="12"/>
  </w:num>
  <w:num w:numId="5" w16cid:durableId="397410747">
    <w:abstractNumId w:val="8"/>
  </w:num>
  <w:num w:numId="6" w16cid:durableId="1464731508">
    <w:abstractNumId w:val="16"/>
  </w:num>
  <w:num w:numId="7" w16cid:durableId="1787965291">
    <w:abstractNumId w:val="32"/>
  </w:num>
  <w:num w:numId="8" w16cid:durableId="838694454">
    <w:abstractNumId w:val="5"/>
  </w:num>
  <w:num w:numId="9" w16cid:durableId="1683163125">
    <w:abstractNumId w:val="11"/>
  </w:num>
  <w:num w:numId="10" w16cid:durableId="1564103141">
    <w:abstractNumId w:val="30"/>
  </w:num>
  <w:num w:numId="11" w16cid:durableId="1290237295">
    <w:abstractNumId w:val="3"/>
  </w:num>
  <w:num w:numId="12" w16cid:durableId="414399854">
    <w:abstractNumId w:val="2"/>
  </w:num>
  <w:num w:numId="13" w16cid:durableId="1741100315">
    <w:abstractNumId w:val="0"/>
  </w:num>
  <w:num w:numId="14" w16cid:durableId="928658296">
    <w:abstractNumId w:val="4"/>
  </w:num>
  <w:num w:numId="15" w16cid:durableId="1878396606">
    <w:abstractNumId w:val="35"/>
  </w:num>
  <w:num w:numId="16" w16cid:durableId="1149516810">
    <w:abstractNumId w:val="17"/>
  </w:num>
  <w:num w:numId="17" w16cid:durableId="928780529">
    <w:abstractNumId w:val="33"/>
  </w:num>
  <w:num w:numId="18" w16cid:durableId="2110659209">
    <w:abstractNumId w:val="23"/>
  </w:num>
  <w:num w:numId="19" w16cid:durableId="2112234025">
    <w:abstractNumId w:val="6"/>
  </w:num>
  <w:num w:numId="20" w16cid:durableId="362362935">
    <w:abstractNumId w:val="14"/>
  </w:num>
  <w:num w:numId="21" w16cid:durableId="361789501">
    <w:abstractNumId w:val="24"/>
  </w:num>
  <w:num w:numId="22" w16cid:durableId="506287483">
    <w:abstractNumId w:val="38"/>
  </w:num>
  <w:num w:numId="23" w16cid:durableId="1888947739">
    <w:abstractNumId w:val="20"/>
  </w:num>
  <w:num w:numId="24" w16cid:durableId="335114297">
    <w:abstractNumId w:val="40"/>
  </w:num>
  <w:num w:numId="25" w16cid:durableId="1950161947">
    <w:abstractNumId w:val="39"/>
  </w:num>
  <w:num w:numId="26" w16cid:durableId="358704848">
    <w:abstractNumId w:val="37"/>
  </w:num>
  <w:num w:numId="27" w16cid:durableId="1476877696">
    <w:abstractNumId w:val="42"/>
  </w:num>
  <w:num w:numId="28" w16cid:durableId="1318461280">
    <w:abstractNumId w:val="43"/>
  </w:num>
  <w:num w:numId="29" w16cid:durableId="428089824">
    <w:abstractNumId w:val="7"/>
  </w:num>
  <w:num w:numId="30" w16cid:durableId="1538661861">
    <w:abstractNumId w:val="26"/>
  </w:num>
  <w:num w:numId="31" w16cid:durableId="661737338">
    <w:abstractNumId w:val="18"/>
  </w:num>
  <w:num w:numId="32" w16cid:durableId="498615513">
    <w:abstractNumId w:val="41"/>
  </w:num>
  <w:num w:numId="33" w16cid:durableId="83258911">
    <w:abstractNumId w:val="13"/>
  </w:num>
  <w:num w:numId="34" w16cid:durableId="888416406">
    <w:abstractNumId w:val="31"/>
  </w:num>
  <w:num w:numId="35" w16cid:durableId="1927878876">
    <w:abstractNumId w:val="28"/>
  </w:num>
  <w:num w:numId="36" w16cid:durableId="549540884">
    <w:abstractNumId w:val="21"/>
  </w:num>
  <w:num w:numId="37" w16cid:durableId="637419263">
    <w:abstractNumId w:val="36"/>
  </w:num>
  <w:num w:numId="38" w16cid:durableId="564147283">
    <w:abstractNumId w:val="1"/>
  </w:num>
  <w:num w:numId="39" w16cid:durableId="1629702847">
    <w:abstractNumId w:val="25"/>
  </w:num>
  <w:num w:numId="40" w16cid:durableId="1039818198">
    <w:abstractNumId w:val="34"/>
  </w:num>
  <w:num w:numId="41" w16cid:durableId="1437215008">
    <w:abstractNumId w:val="27"/>
  </w:num>
  <w:num w:numId="42" w16cid:durableId="1906647077">
    <w:abstractNumId w:val="22"/>
  </w:num>
  <w:num w:numId="43" w16cid:durableId="247541846">
    <w:abstractNumId w:val="19"/>
  </w:num>
  <w:num w:numId="44" w16cid:durableId="1241061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onsecutiveHyphenLimit w:val="3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1DF"/>
    <w:rsid w:val="0000489C"/>
    <w:rsid w:val="0000538C"/>
    <w:rsid w:val="00007F87"/>
    <w:rsid w:val="00010055"/>
    <w:rsid w:val="000100FC"/>
    <w:rsid w:val="000104C7"/>
    <w:rsid w:val="00010A9C"/>
    <w:rsid w:val="00011C06"/>
    <w:rsid w:val="00011D91"/>
    <w:rsid w:val="00011F02"/>
    <w:rsid w:val="00013A2C"/>
    <w:rsid w:val="000168EC"/>
    <w:rsid w:val="00016EBE"/>
    <w:rsid w:val="00017845"/>
    <w:rsid w:val="000227B6"/>
    <w:rsid w:val="00024029"/>
    <w:rsid w:val="000250C2"/>
    <w:rsid w:val="00030CA1"/>
    <w:rsid w:val="00033AC2"/>
    <w:rsid w:val="000344EA"/>
    <w:rsid w:val="000347D0"/>
    <w:rsid w:val="00043029"/>
    <w:rsid w:val="000458DC"/>
    <w:rsid w:val="00050CA9"/>
    <w:rsid w:val="00051735"/>
    <w:rsid w:val="00053238"/>
    <w:rsid w:val="000542E6"/>
    <w:rsid w:val="00055171"/>
    <w:rsid w:val="00056C16"/>
    <w:rsid w:val="0006120B"/>
    <w:rsid w:val="00063CC7"/>
    <w:rsid w:val="000657A5"/>
    <w:rsid w:val="00067A75"/>
    <w:rsid w:val="00070649"/>
    <w:rsid w:val="00071486"/>
    <w:rsid w:val="00074AA4"/>
    <w:rsid w:val="0007670F"/>
    <w:rsid w:val="000815CE"/>
    <w:rsid w:val="000832F9"/>
    <w:rsid w:val="00083ABC"/>
    <w:rsid w:val="0008400B"/>
    <w:rsid w:val="000843CA"/>
    <w:rsid w:val="000847F0"/>
    <w:rsid w:val="00084A0B"/>
    <w:rsid w:val="0008557E"/>
    <w:rsid w:val="0008587B"/>
    <w:rsid w:val="000860F9"/>
    <w:rsid w:val="00087267"/>
    <w:rsid w:val="00092B6B"/>
    <w:rsid w:val="000935DF"/>
    <w:rsid w:val="000953E1"/>
    <w:rsid w:val="00096D53"/>
    <w:rsid w:val="00097D9F"/>
    <w:rsid w:val="000A3E19"/>
    <w:rsid w:val="000A4DF5"/>
    <w:rsid w:val="000A5876"/>
    <w:rsid w:val="000A5F1B"/>
    <w:rsid w:val="000A639B"/>
    <w:rsid w:val="000A6F99"/>
    <w:rsid w:val="000A70A2"/>
    <w:rsid w:val="000A7ADD"/>
    <w:rsid w:val="000B52E4"/>
    <w:rsid w:val="000B7F15"/>
    <w:rsid w:val="000C18FB"/>
    <w:rsid w:val="000C1F6F"/>
    <w:rsid w:val="000C4FA5"/>
    <w:rsid w:val="000C5BA9"/>
    <w:rsid w:val="000C70EA"/>
    <w:rsid w:val="000C7601"/>
    <w:rsid w:val="000C7995"/>
    <w:rsid w:val="000C7D0D"/>
    <w:rsid w:val="000D041C"/>
    <w:rsid w:val="000D14AE"/>
    <w:rsid w:val="000D189B"/>
    <w:rsid w:val="000D3DE0"/>
    <w:rsid w:val="000D67EA"/>
    <w:rsid w:val="000E24A6"/>
    <w:rsid w:val="000E398C"/>
    <w:rsid w:val="000E502C"/>
    <w:rsid w:val="000E78B9"/>
    <w:rsid w:val="000F2501"/>
    <w:rsid w:val="000F3D2A"/>
    <w:rsid w:val="000F50E0"/>
    <w:rsid w:val="000F6122"/>
    <w:rsid w:val="000F6445"/>
    <w:rsid w:val="000F71A3"/>
    <w:rsid w:val="0010475A"/>
    <w:rsid w:val="00105B6B"/>
    <w:rsid w:val="00111B3F"/>
    <w:rsid w:val="001125A0"/>
    <w:rsid w:val="0011298E"/>
    <w:rsid w:val="00112AF8"/>
    <w:rsid w:val="001137B7"/>
    <w:rsid w:val="00115599"/>
    <w:rsid w:val="00115BE5"/>
    <w:rsid w:val="0012021B"/>
    <w:rsid w:val="00120221"/>
    <w:rsid w:val="00120764"/>
    <w:rsid w:val="00121357"/>
    <w:rsid w:val="00126290"/>
    <w:rsid w:val="00127EE9"/>
    <w:rsid w:val="00131200"/>
    <w:rsid w:val="001314B3"/>
    <w:rsid w:val="00132D9A"/>
    <w:rsid w:val="00132F59"/>
    <w:rsid w:val="00132F9D"/>
    <w:rsid w:val="001341E7"/>
    <w:rsid w:val="0013535D"/>
    <w:rsid w:val="00135AF5"/>
    <w:rsid w:val="00137AC5"/>
    <w:rsid w:val="001406B3"/>
    <w:rsid w:val="001406E9"/>
    <w:rsid w:val="00143789"/>
    <w:rsid w:val="00143EC1"/>
    <w:rsid w:val="001460AF"/>
    <w:rsid w:val="00146B95"/>
    <w:rsid w:val="0014772C"/>
    <w:rsid w:val="00150CCF"/>
    <w:rsid w:val="00152071"/>
    <w:rsid w:val="001525D5"/>
    <w:rsid w:val="00152B20"/>
    <w:rsid w:val="00153AD9"/>
    <w:rsid w:val="00154130"/>
    <w:rsid w:val="0015416A"/>
    <w:rsid w:val="00155213"/>
    <w:rsid w:val="00155E90"/>
    <w:rsid w:val="00156044"/>
    <w:rsid w:val="00160E25"/>
    <w:rsid w:val="00161705"/>
    <w:rsid w:val="001621CE"/>
    <w:rsid w:val="00162B82"/>
    <w:rsid w:val="0016328B"/>
    <w:rsid w:val="001676E8"/>
    <w:rsid w:val="00167C2E"/>
    <w:rsid w:val="001707E5"/>
    <w:rsid w:val="0017278F"/>
    <w:rsid w:val="00173825"/>
    <w:rsid w:val="001807A5"/>
    <w:rsid w:val="00182491"/>
    <w:rsid w:val="00182CA1"/>
    <w:rsid w:val="00183231"/>
    <w:rsid w:val="00183550"/>
    <w:rsid w:val="00184BBD"/>
    <w:rsid w:val="00185841"/>
    <w:rsid w:val="00187677"/>
    <w:rsid w:val="00191A29"/>
    <w:rsid w:val="00193561"/>
    <w:rsid w:val="00196072"/>
    <w:rsid w:val="00196549"/>
    <w:rsid w:val="001A09AE"/>
    <w:rsid w:val="001A1F83"/>
    <w:rsid w:val="001A3E49"/>
    <w:rsid w:val="001A3FEC"/>
    <w:rsid w:val="001A4027"/>
    <w:rsid w:val="001A50ED"/>
    <w:rsid w:val="001A5B17"/>
    <w:rsid w:val="001B2F1E"/>
    <w:rsid w:val="001B376F"/>
    <w:rsid w:val="001B4245"/>
    <w:rsid w:val="001C1F76"/>
    <w:rsid w:val="001C4818"/>
    <w:rsid w:val="001C5FA5"/>
    <w:rsid w:val="001D00C5"/>
    <w:rsid w:val="001D06A1"/>
    <w:rsid w:val="001D0A69"/>
    <w:rsid w:val="001D1D66"/>
    <w:rsid w:val="001D22D1"/>
    <w:rsid w:val="001D5B89"/>
    <w:rsid w:val="001D6AC2"/>
    <w:rsid w:val="001E42E5"/>
    <w:rsid w:val="001E46EB"/>
    <w:rsid w:val="001E6131"/>
    <w:rsid w:val="001E64E5"/>
    <w:rsid w:val="001E750F"/>
    <w:rsid w:val="001F02C0"/>
    <w:rsid w:val="001F19B2"/>
    <w:rsid w:val="001F1C95"/>
    <w:rsid w:val="001F27F1"/>
    <w:rsid w:val="001F2B7F"/>
    <w:rsid w:val="001F2FFE"/>
    <w:rsid w:val="001F39AE"/>
    <w:rsid w:val="001F3ABA"/>
    <w:rsid w:val="001F3B2A"/>
    <w:rsid w:val="001F5BCB"/>
    <w:rsid w:val="00200758"/>
    <w:rsid w:val="0020097F"/>
    <w:rsid w:val="00203C90"/>
    <w:rsid w:val="002046D8"/>
    <w:rsid w:val="0020510E"/>
    <w:rsid w:val="002079DE"/>
    <w:rsid w:val="00207E6D"/>
    <w:rsid w:val="002124CE"/>
    <w:rsid w:val="00216FFF"/>
    <w:rsid w:val="00217667"/>
    <w:rsid w:val="0022108D"/>
    <w:rsid w:val="00221E49"/>
    <w:rsid w:val="00223BE4"/>
    <w:rsid w:val="00230E7E"/>
    <w:rsid w:val="00231482"/>
    <w:rsid w:val="002326D4"/>
    <w:rsid w:val="002347A0"/>
    <w:rsid w:val="00240F23"/>
    <w:rsid w:val="00242630"/>
    <w:rsid w:val="00243B15"/>
    <w:rsid w:val="00243D3E"/>
    <w:rsid w:val="002448BC"/>
    <w:rsid w:val="002471FA"/>
    <w:rsid w:val="00251629"/>
    <w:rsid w:val="002531DC"/>
    <w:rsid w:val="00256B63"/>
    <w:rsid w:val="00256E2D"/>
    <w:rsid w:val="00257141"/>
    <w:rsid w:val="00257A7D"/>
    <w:rsid w:val="002602E7"/>
    <w:rsid w:val="00261274"/>
    <w:rsid w:val="00261DA7"/>
    <w:rsid w:val="002627A7"/>
    <w:rsid w:val="0026429E"/>
    <w:rsid w:val="00264519"/>
    <w:rsid w:val="00264873"/>
    <w:rsid w:val="00264A96"/>
    <w:rsid w:val="0026521E"/>
    <w:rsid w:val="00265F9B"/>
    <w:rsid w:val="00267266"/>
    <w:rsid w:val="00267946"/>
    <w:rsid w:val="00271B59"/>
    <w:rsid w:val="002721C5"/>
    <w:rsid w:val="00272E01"/>
    <w:rsid w:val="00276B77"/>
    <w:rsid w:val="00276B9D"/>
    <w:rsid w:val="00277EAB"/>
    <w:rsid w:val="002802F4"/>
    <w:rsid w:val="00282CBF"/>
    <w:rsid w:val="00283854"/>
    <w:rsid w:val="0029058F"/>
    <w:rsid w:val="002921B8"/>
    <w:rsid w:val="00293621"/>
    <w:rsid w:val="00294182"/>
    <w:rsid w:val="00294C2A"/>
    <w:rsid w:val="00296C44"/>
    <w:rsid w:val="002A1AC0"/>
    <w:rsid w:val="002A1D2C"/>
    <w:rsid w:val="002A2A57"/>
    <w:rsid w:val="002A45ED"/>
    <w:rsid w:val="002A67B0"/>
    <w:rsid w:val="002A6829"/>
    <w:rsid w:val="002A721A"/>
    <w:rsid w:val="002A7990"/>
    <w:rsid w:val="002A7B8C"/>
    <w:rsid w:val="002B1A5D"/>
    <w:rsid w:val="002B253D"/>
    <w:rsid w:val="002B3320"/>
    <w:rsid w:val="002B39C4"/>
    <w:rsid w:val="002B4196"/>
    <w:rsid w:val="002B4FB8"/>
    <w:rsid w:val="002B68C0"/>
    <w:rsid w:val="002C1B7B"/>
    <w:rsid w:val="002C4714"/>
    <w:rsid w:val="002C59CB"/>
    <w:rsid w:val="002C6854"/>
    <w:rsid w:val="002C6A38"/>
    <w:rsid w:val="002D3A0F"/>
    <w:rsid w:val="002D657B"/>
    <w:rsid w:val="002D72D3"/>
    <w:rsid w:val="002D7A4A"/>
    <w:rsid w:val="002E18F1"/>
    <w:rsid w:val="002E31EC"/>
    <w:rsid w:val="002E7812"/>
    <w:rsid w:val="002F1675"/>
    <w:rsid w:val="002F3632"/>
    <w:rsid w:val="002F3DCB"/>
    <w:rsid w:val="002F748A"/>
    <w:rsid w:val="003002F9"/>
    <w:rsid w:val="003007D3"/>
    <w:rsid w:val="00301A16"/>
    <w:rsid w:val="003048E4"/>
    <w:rsid w:val="00305B39"/>
    <w:rsid w:val="0030660E"/>
    <w:rsid w:val="0030781F"/>
    <w:rsid w:val="00310EE9"/>
    <w:rsid w:val="00310F6D"/>
    <w:rsid w:val="00311E70"/>
    <w:rsid w:val="0031383D"/>
    <w:rsid w:val="003214E9"/>
    <w:rsid w:val="0032154E"/>
    <w:rsid w:val="00322D20"/>
    <w:rsid w:val="0032437F"/>
    <w:rsid w:val="003245C4"/>
    <w:rsid w:val="00326B2E"/>
    <w:rsid w:val="00326C73"/>
    <w:rsid w:val="003276BC"/>
    <w:rsid w:val="00327BE8"/>
    <w:rsid w:val="003302FC"/>
    <w:rsid w:val="00333CEC"/>
    <w:rsid w:val="00333D31"/>
    <w:rsid w:val="003367BB"/>
    <w:rsid w:val="00336897"/>
    <w:rsid w:val="00336B10"/>
    <w:rsid w:val="00340DE1"/>
    <w:rsid w:val="00341CF1"/>
    <w:rsid w:val="00342ED5"/>
    <w:rsid w:val="0034339A"/>
    <w:rsid w:val="00343BA9"/>
    <w:rsid w:val="003447BB"/>
    <w:rsid w:val="00350BF9"/>
    <w:rsid w:val="00350C44"/>
    <w:rsid w:val="00351F53"/>
    <w:rsid w:val="00352914"/>
    <w:rsid w:val="003531DC"/>
    <w:rsid w:val="00360B66"/>
    <w:rsid w:val="0036162C"/>
    <w:rsid w:val="00362A3D"/>
    <w:rsid w:val="00364947"/>
    <w:rsid w:val="00365804"/>
    <w:rsid w:val="00370AFE"/>
    <w:rsid w:val="0037430D"/>
    <w:rsid w:val="00376546"/>
    <w:rsid w:val="00377679"/>
    <w:rsid w:val="003777B7"/>
    <w:rsid w:val="00381CAA"/>
    <w:rsid w:val="00381E5B"/>
    <w:rsid w:val="00382D19"/>
    <w:rsid w:val="00382F06"/>
    <w:rsid w:val="0038380F"/>
    <w:rsid w:val="0038549C"/>
    <w:rsid w:val="0039054F"/>
    <w:rsid w:val="00391541"/>
    <w:rsid w:val="003923CB"/>
    <w:rsid w:val="00395B54"/>
    <w:rsid w:val="003961A9"/>
    <w:rsid w:val="003A2327"/>
    <w:rsid w:val="003A4081"/>
    <w:rsid w:val="003A428A"/>
    <w:rsid w:val="003A49DC"/>
    <w:rsid w:val="003A726A"/>
    <w:rsid w:val="003B0B20"/>
    <w:rsid w:val="003B0CEC"/>
    <w:rsid w:val="003B2B75"/>
    <w:rsid w:val="003B2CDC"/>
    <w:rsid w:val="003B3070"/>
    <w:rsid w:val="003B4369"/>
    <w:rsid w:val="003B47A6"/>
    <w:rsid w:val="003C2BDF"/>
    <w:rsid w:val="003C61B7"/>
    <w:rsid w:val="003C72B1"/>
    <w:rsid w:val="003D11B2"/>
    <w:rsid w:val="003D2CC2"/>
    <w:rsid w:val="003D795E"/>
    <w:rsid w:val="003E0645"/>
    <w:rsid w:val="003E16BF"/>
    <w:rsid w:val="003E21C3"/>
    <w:rsid w:val="003E2D0F"/>
    <w:rsid w:val="003E2FEC"/>
    <w:rsid w:val="003E38D0"/>
    <w:rsid w:val="003E45B7"/>
    <w:rsid w:val="003E49BA"/>
    <w:rsid w:val="003E7C9D"/>
    <w:rsid w:val="003F04AE"/>
    <w:rsid w:val="003F073C"/>
    <w:rsid w:val="003F1A47"/>
    <w:rsid w:val="003F31D2"/>
    <w:rsid w:val="003F4400"/>
    <w:rsid w:val="003F4E61"/>
    <w:rsid w:val="00401779"/>
    <w:rsid w:val="00410A90"/>
    <w:rsid w:val="00410E04"/>
    <w:rsid w:val="004114A4"/>
    <w:rsid w:val="004137E5"/>
    <w:rsid w:val="00415C53"/>
    <w:rsid w:val="0041622A"/>
    <w:rsid w:val="00416882"/>
    <w:rsid w:val="004168D2"/>
    <w:rsid w:val="0041703C"/>
    <w:rsid w:val="0042058B"/>
    <w:rsid w:val="004208B4"/>
    <w:rsid w:val="004210B9"/>
    <w:rsid w:val="004215EC"/>
    <w:rsid w:val="004229F7"/>
    <w:rsid w:val="00424BC7"/>
    <w:rsid w:val="004315D4"/>
    <w:rsid w:val="00431A7A"/>
    <w:rsid w:val="0043270B"/>
    <w:rsid w:val="0043424C"/>
    <w:rsid w:val="00434D87"/>
    <w:rsid w:val="00434E1C"/>
    <w:rsid w:val="004363C8"/>
    <w:rsid w:val="004446ED"/>
    <w:rsid w:val="00444DE4"/>
    <w:rsid w:val="00445672"/>
    <w:rsid w:val="00446222"/>
    <w:rsid w:val="00450EC7"/>
    <w:rsid w:val="00451F68"/>
    <w:rsid w:val="0045366D"/>
    <w:rsid w:val="0045518B"/>
    <w:rsid w:val="004566A7"/>
    <w:rsid w:val="004569E9"/>
    <w:rsid w:val="00456B5F"/>
    <w:rsid w:val="00456DA0"/>
    <w:rsid w:val="00457044"/>
    <w:rsid w:val="00457193"/>
    <w:rsid w:val="00461BA7"/>
    <w:rsid w:val="004629E9"/>
    <w:rsid w:val="00463C98"/>
    <w:rsid w:val="00464A5F"/>
    <w:rsid w:val="00465362"/>
    <w:rsid w:val="00465F1A"/>
    <w:rsid w:val="00466435"/>
    <w:rsid w:val="0046708A"/>
    <w:rsid w:val="0047216A"/>
    <w:rsid w:val="0047263C"/>
    <w:rsid w:val="00473D8C"/>
    <w:rsid w:val="004747D1"/>
    <w:rsid w:val="00480D98"/>
    <w:rsid w:val="004834D4"/>
    <w:rsid w:val="00483758"/>
    <w:rsid w:val="00484F1E"/>
    <w:rsid w:val="00486CBC"/>
    <w:rsid w:val="00490947"/>
    <w:rsid w:val="00490D2D"/>
    <w:rsid w:val="004937B8"/>
    <w:rsid w:val="004945BA"/>
    <w:rsid w:val="00494C94"/>
    <w:rsid w:val="00495F9C"/>
    <w:rsid w:val="0049691D"/>
    <w:rsid w:val="00497863"/>
    <w:rsid w:val="004A0247"/>
    <w:rsid w:val="004A1057"/>
    <w:rsid w:val="004A31B5"/>
    <w:rsid w:val="004A3B97"/>
    <w:rsid w:val="004A4F96"/>
    <w:rsid w:val="004A6169"/>
    <w:rsid w:val="004A6716"/>
    <w:rsid w:val="004A6943"/>
    <w:rsid w:val="004A7F25"/>
    <w:rsid w:val="004B0388"/>
    <w:rsid w:val="004B07F2"/>
    <w:rsid w:val="004B1288"/>
    <w:rsid w:val="004B26D9"/>
    <w:rsid w:val="004B3076"/>
    <w:rsid w:val="004B379C"/>
    <w:rsid w:val="004B432D"/>
    <w:rsid w:val="004B45AF"/>
    <w:rsid w:val="004B5709"/>
    <w:rsid w:val="004B5B2C"/>
    <w:rsid w:val="004B6E65"/>
    <w:rsid w:val="004C04EB"/>
    <w:rsid w:val="004C2BF3"/>
    <w:rsid w:val="004C4727"/>
    <w:rsid w:val="004C4E3A"/>
    <w:rsid w:val="004C59FA"/>
    <w:rsid w:val="004C5AD3"/>
    <w:rsid w:val="004C60A9"/>
    <w:rsid w:val="004C680E"/>
    <w:rsid w:val="004C6BB4"/>
    <w:rsid w:val="004D1857"/>
    <w:rsid w:val="004D6166"/>
    <w:rsid w:val="004D7030"/>
    <w:rsid w:val="004D75D9"/>
    <w:rsid w:val="004E2079"/>
    <w:rsid w:val="004E35A3"/>
    <w:rsid w:val="004E3658"/>
    <w:rsid w:val="004F0C41"/>
    <w:rsid w:val="004F75D4"/>
    <w:rsid w:val="00501DA2"/>
    <w:rsid w:val="00503F99"/>
    <w:rsid w:val="005052CE"/>
    <w:rsid w:val="00505662"/>
    <w:rsid w:val="00506FF8"/>
    <w:rsid w:val="00511A09"/>
    <w:rsid w:val="00513EFF"/>
    <w:rsid w:val="00514C19"/>
    <w:rsid w:val="00515061"/>
    <w:rsid w:val="00515B39"/>
    <w:rsid w:val="00517811"/>
    <w:rsid w:val="00517840"/>
    <w:rsid w:val="005233A3"/>
    <w:rsid w:val="00523F03"/>
    <w:rsid w:val="005260C3"/>
    <w:rsid w:val="0052681D"/>
    <w:rsid w:val="00530AC9"/>
    <w:rsid w:val="00531533"/>
    <w:rsid w:val="00531917"/>
    <w:rsid w:val="00533915"/>
    <w:rsid w:val="005403E6"/>
    <w:rsid w:val="0054094A"/>
    <w:rsid w:val="00541481"/>
    <w:rsid w:val="00541832"/>
    <w:rsid w:val="0054269F"/>
    <w:rsid w:val="00542CC2"/>
    <w:rsid w:val="00542F52"/>
    <w:rsid w:val="005460BA"/>
    <w:rsid w:val="00546176"/>
    <w:rsid w:val="00547139"/>
    <w:rsid w:val="00547539"/>
    <w:rsid w:val="005478AF"/>
    <w:rsid w:val="00547941"/>
    <w:rsid w:val="00550B7C"/>
    <w:rsid w:val="00551B5E"/>
    <w:rsid w:val="00551D80"/>
    <w:rsid w:val="00552CA2"/>
    <w:rsid w:val="00553942"/>
    <w:rsid w:val="00556469"/>
    <w:rsid w:val="00556954"/>
    <w:rsid w:val="00560473"/>
    <w:rsid w:val="00560DE4"/>
    <w:rsid w:val="00563061"/>
    <w:rsid w:val="00564DCC"/>
    <w:rsid w:val="00564E8E"/>
    <w:rsid w:val="00567FFD"/>
    <w:rsid w:val="0057043F"/>
    <w:rsid w:val="00570711"/>
    <w:rsid w:val="005708D5"/>
    <w:rsid w:val="00571AC1"/>
    <w:rsid w:val="005740F2"/>
    <w:rsid w:val="00575300"/>
    <w:rsid w:val="00575BEC"/>
    <w:rsid w:val="00580A7A"/>
    <w:rsid w:val="005822A9"/>
    <w:rsid w:val="005836E3"/>
    <w:rsid w:val="0058392A"/>
    <w:rsid w:val="00584D86"/>
    <w:rsid w:val="00585E61"/>
    <w:rsid w:val="005870CB"/>
    <w:rsid w:val="0058779E"/>
    <w:rsid w:val="00592033"/>
    <w:rsid w:val="005927E8"/>
    <w:rsid w:val="0059320A"/>
    <w:rsid w:val="005940CA"/>
    <w:rsid w:val="005944E0"/>
    <w:rsid w:val="00595959"/>
    <w:rsid w:val="005960E3"/>
    <w:rsid w:val="005961A9"/>
    <w:rsid w:val="005966D0"/>
    <w:rsid w:val="005966ED"/>
    <w:rsid w:val="00596D09"/>
    <w:rsid w:val="005974CD"/>
    <w:rsid w:val="0059757F"/>
    <w:rsid w:val="005A1938"/>
    <w:rsid w:val="005A2014"/>
    <w:rsid w:val="005A3920"/>
    <w:rsid w:val="005A3D11"/>
    <w:rsid w:val="005A4982"/>
    <w:rsid w:val="005A52A4"/>
    <w:rsid w:val="005A596C"/>
    <w:rsid w:val="005B3BD4"/>
    <w:rsid w:val="005B7B12"/>
    <w:rsid w:val="005C32B7"/>
    <w:rsid w:val="005C39DF"/>
    <w:rsid w:val="005C4A54"/>
    <w:rsid w:val="005C4FA6"/>
    <w:rsid w:val="005C7264"/>
    <w:rsid w:val="005D4707"/>
    <w:rsid w:val="005D61FF"/>
    <w:rsid w:val="005D6923"/>
    <w:rsid w:val="005D72D8"/>
    <w:rsid w:val="005E39C6"/>
    <w:rsid w:val="005E49DB"/>
    <w:rsid w:val="005E4BB7"/>
    <w:rsid w:val="005E6D9B"/>
    <w:rsid w:val="005E716F"/>
    <w:rsid w:val="005F0AE1"/>
    <w:rsid w:val="005F173C"/>
    <w:rsid w:val="005F206F"/>
    <w:rsid w:val="005F5874"/>
    <w:rsid w:val="005F5A9E"/>
    <w:rsid w:val="005F6E15"/>
    <w:rsid w:val="005F74A3"/>
    <w:rsid w:val="006010B7"/>
    <w:rsid w:val="0060115F"/>
    <w:rsid w:val="006022C4"/>
    <w:rsid w:val="00602527"/>
    <w:rsid w:val="0060517F"/>
    <w:rsid w:val="00605495"/>
    <w:rsid w:val="00610091"/>
    <w:rsid w:val="00610B3A"/>
    <w:rsid w:val="00611ACB"/>
    <w:rsid w:val="00611B40"/>
    <w:rsid w:val="00612DBF"/>
    <w:rsid w:val="00613EAA"/>
    <w:rsid w:val="00613F05"/>
    <w:rsid w:val="00614BAC"/>
    <w:rsid w:val="00615EFD"/>
    <w:rsid w:val="00617DC9"/>
    <w:rsid w:val="006206C3"/>
    <w:rsid w:val="00624049"/>
    <w:rsid w:val="006240CF"/>
    <w:rsid w:val="006241E3"/>
    <w:rsid w:val="00631697"/>
    <w:rsid w:val="00632178"/>
    <w:rsid w:val="006339B2"/>
    <w:rsid w:val="006355DD"/>
    <w:rsid w:val="0064062C"/>
    <w:rsid w:val="00641AF9"/>
    <w:rsid w:val="00641B64"/>
    <w:rsid w:val="0064346D"/>
    <w:rsid w:val="00646A42"/>
    <w:rsid w:val="00646DB1"/>
    <w:rsid w:val="006476BC"/>
    <w:rsid w:val="00650612"/>
    <w:rsid w:val="0065165B"/>
    <w:rsid w:val="006561E6"/>
    <w:rsid w:val="00656FA1"/>
    <w:rsid w:val="0066067D"/>
    <w:rsid w:val="00662956"/>
    <w:rsid w:val="00662D7E"/>
    <w:rsid w:val="00663931"/>
    <w:rsid w:val="00665AB1"/>
    <w:rsid w:val="00666F25"/>
    <w:rsid w:val="00667C51"/>
    <w:rsid w:val="006707A0"/>
    <w:rsid w:val="00671A80"/>
    <w:rsid w:val="0067250C"/>
    <w:rsid w:val="0067277A"/>
    <w:rsid w:val="006745FC"/>
    <w:rsid w:val="00680A1C"/>
    <w:rsid w:val="006827CD"/>
    <w:rsid w:val="006853D9"/>
    <w:rsid w:val="00686C4C"/>
    <w:rsid w:val="006871E1"/>
    <w:rsid w:val="0069193E"/>
    <w:rsid w:val="00691AB6"/>
    <w:rsid w:val="00691D33"/>
    <w:rsid w:val="00692417"/>
    <w:rsid w:val="0069306F"/>
    <w:rsid w:val="006936B3"/>
    <w:rsid w:val="00693809"/>
    <w:rsid w:val="00694912"/>
    <w:rsid w:val="00696F4F"/>
    <w:rsid w:val="0069747E"/>
    <w:rsid w:val="006A05FD"/>
    <w:rsid w:val="006A259F"/>
    <w:rsid w:val="006A339F"/>
    <w:rsid w:val="006A5280"/>
    <w:rsid w:val="006A5A47"/>
    <w:rsid w:val="006A60A7"/>
    <w:rsid w:val="006A7DD1"/>
    <w:rsid w:val="006B0418"/>
    <w:rsid w:val="006B32DB"/>
    <w:rsid w:val="006B39E7"/>
    <w:rsid w:val="006C124B"/>
    <w:rsid w:val="006C29BB"/>
    <w:rsid w:val="006C2CE9"/>
    <w:rsid w:val="006C2E62"/>
    <w:rsid w:val="006C2EAF"/>
    <w:rsid w:val="006C2ECF"/>
    <w:rsid w:val="006C385C"/>
    <w:rsid w:val="006C46C0"/>
    <w:rsid w:val="006C4A7F"/>
    <w:rsid w:val="006C5132"/>
    <w:rsid w:val="006C6E4F"/>
    <w:rsid w:val="006C71B1"/>
    <w:rsid w:val="006C73DD"/>
    <w:rsid w:val="006D251A"/>
    <w:rsid w:val="006D2A55"/>
    <w:rsid w:val="006D37A6"/>
    <w:rsid w:val="006D3856"/>
    <w:rsid w:val="006D74C1"/>
    <w:rsid w:val="006D7DCF"/>
    <w:rsid w:val="006E0F4C"/>
    <w:rsid w:val="006E320C"/>
    <w:rsid w:val="006E3342"/>
    <w:rsid w:val="006E3C47"/>
    <w:rsid w:val="006F071F"/>
    <w:rsid w:val="006F0BA1"/>
    <w:rsid w:val="006F0F5C"/>
    <w:rsid w:val="006F128E"/>
    <w:rsid w:val="006F14A0"/>
    <w:rsid w:val="006F1592"/>
    <w:rsid w:val="006F28E5"/>
    <w:rsid w:val="006F2B67"/>
    <w:rsid w:val="006F3328"/>
    <w:rsid w:val="006F525B"/>
    <w:rsid w:val="006F52F4"/>
    <w:rsid w:val="006F5488"/>
    <w:rsid w:val="007003AF"/>
    <w:rsid w:val="00701397"/>
    <w:rsid w:val="00701A89"/>
    <w:rsid w:val="00701ABA"/>
    <w:rsid w:val="00702C5E"/>
    <w:rsid w:val="00703E45"/>
    <w:rsid w:val="00704037"/>
    <w:rsid w:val="00704F89"/>
    <w:rsid w:val="00705EDF"/>
    <w:rsid w:val="007068FA"/>
    <w:rsid w:val="0071046A"/>
    <w:rsid w:val="00711AA1"/>
    <w:rsid w:val="0071443E"/>
    <w:rsid w:val="00714550"/>
    <w:rsid w:val="00715B16"/>
    <w:rsid w:val="0071753C"/>
    <w:rsid w:val="007201D2"/>
    <w:rsid w:val="0072321C"/>
    <w:rsid w:val="0072351B"/>
    <w:rsid w:val="0072439C"/>
    <w:rsid w:val="00724560"/>
    <w:rsid w:val="00726ACC"/>
    <w:rsid w:val="0072766D"/>
    <w:rsid w:val="00730A2E"/>
    <w:rsid w:val="00731119"/>
    <w:rsid w:val="00736317"/>
    <w:rsid w:val="00737995"/>
    <w:rsid w:val="00737DD0"/>
    <w:rsid w:val="007413C3"/>
    <w:rsid w:val="00741DC0"/>
    <w:rsid w:val="00743172"/>
    <w:rsid w:val="007435EF"/>
    <w:rsid w:val="00744834"/>
    <w:rsid w:val="00746E71"/>
    <w:rsid w:val="00747723"/>
    <w:rsid w:val="00750A12"/>
    <w:rsid w:val="00751AC1"/>
    <w:rsid w:val="007524F2"/>
    <w:rsid w:val="00757B9B"/>
    <w:rsid w:val="007608B8"/>
    <w:rsid w:val="00761171"/>
    <w:rsid w:val="007619A2"/>
    <w:rsid w:val="00761F4B"/>
    <w:rsid w:val="00762357"/>
    <w:rsid w:val="00764548"/>
    <w:rsid w:val="00764818"/>
    <w:rsid w:val="00764916"/>
    <w:rsid w:val="00764FFB"/>
    <w:rsid w:val="00766B25"/>
    <w:rsid w:val="00767BAE"/>
    <w:rsid w:val="007710BD"/>
    <w:rsid w:val="00771E10"/>
    <w:rsid w:val="00772483"/>
    <w:rsid w:val="00772581"/>
    <w:rsid w:val="007744F0"/>
    <w:rsid w:val="0078037F"/>
    <w:rsid w:val="00780383"/>
    <w:rsid w:val="00781C36"/>
    <w:rsid w:val="007847B3"/>
    <w:rsid w:val="007877A3"/>
    <w:rsid w:val="0079155E"/>
    <w:rsid w:val="00791959"/>
    <w:rsid w:val="00791A8F"/>
    <w:rsid w:val="007930EA"/>
    <w:rsid w:val="0079318F"/>
    <w:rsid w:val="00794F4B"/>
    <w:rsid w:val="00796366"/>
    <w:rsid w:val="007A176E"/>
    <w:rsid w:val="007A1B13"/>
    <w:rsid w:val="007A25D1"/>
    <w:rsid w:val="007A33F9"/>
    <w:rsid w:val="007A38BF"/>
    <w:rsid w:val="007A38EF"/>
    <w:rsid w:val="007A71A2"/>
    <w:rsid w:val="007A7753"/>
    <w:rsid w:val="007B06E6"/>
    <w:rsid w:val="007B243E"/>
    <w:rsid w:val="007B3489"/>
    <w:rsid w:val="007B3F81"/>
    <w:rsid w:val="007B4022"/>
    <w:rsid w:val="007B4472"/>
    <w:rsid w:val="007B6A6F"/>
    <w:rsid w:val="007B7EA5"/>
    <w:rsid w:val="007C18DA"/>
    <w:rsid w:val="007C5E37"/>
    <w:rsid w:val="007C6E42"/>
    <w:rsid w:val="007C6FDD"/>
    <w:rsid w:val="007D08BD"/>
    <w:rsid w:val="007D2A10"/>
    <w:rsid w:val="007D2B98"/>
    <w:rsid w:val="007D4223"/>
    <w:rsid w:val="007D4D49"/>
    <w:rsid w:val="007E1D46"/>
    <w:rsid w:val="007E2942"/>
    <w:rsid w:val="007E351C"/>
    <w:rsid w:val="007E374D"/>
    <w:rsid w:val="007E5457"/>
    <w:rsid w:val="007E68C9"/>
    <w:rsid w:val="007E732B"/>
    <w:rsid w:val="007F01A0"/>
    <w:rsid w:val="007F03CB"/>
    <w:rsid w:val="007F20F4"/>
    <w:rsid w:val="007F2C6C"/>
    <w:rsid w:val="007F4AAE"/>
    <w:rsid w:val="007F4AFF"/>
    <w:rsid w:val="007F5DE7"/>
    <w:rsid w:val="007F7222"/>
    <w:rsid w:val="00802317"/>
    <w:rsid w:val="00802748"/>
    <w:rsid w:val="00802CEF"/>
    <w:rsid w:val="00803A6F"/>
    <w:rsid w:val="00803E29"/>
    <w:rsid w:val="00804EDA"/>
    <w:rsid w:val="00805B43"/>
    <w:rsid w:val="008060B4"/>
    <w:rsid w:val="008121F3"/>
    <w:rsid w:val="0081467F"/>
    <w:rsid w:val="00815041"/>
    <w:rsid w:val="00820275"/>
    <w:rsid w:val="008209DD"/>
    <w:rsid w:val="00822F75"/>
    <w:rsid w:val="0082337A"/>
    <w:rsid w:val="0082366C"/>
    <w:rsid w:val="00824A7F"/>
    <w:rsid w:val="0082543A"/>
    <w:rsid w:val="008306E8"/>
    <w:rsid w:val="00830B26"/>
    <w:rsid w:val="00830BA1"/>
    <w:rsid w:val="00831110"/>
    <w:rsid w:val="00831516"/>
    <w:rsid w:val="00831A7B"/>
    <w:rsid w:val="0083208A"/>
    <w:rsid w:val="008327B5"/>
    <w:rsid w:val="0083392F"/>
    <w:rsid w:val="0083516B"/>
    <w:rsid w:val="0084033D"/>
    <w:rsid w:val="008417EA"/>
    <w:rsid w:val="00841E60"/>
    <w:rsid w:val="008434D7"/>
    <w:rsid w:val="00846DCC"/>
    <w:rsid w:val="00846F1F"/>
    <w:rsid w:val="00847C4F"/>
    <w:rsid w:val="00851428"/>
    <w:rsid w:val="0085186C"/>
    <w:rsid w:val="00851AF9"/>
    <w:rsid w:val="00852C52"/>
    <w:rsid w:val="00855F08"/>
    <w:rsid w:val="00856A7A"/>
    <w:rsid w:val="00856CE2"/>
    <w:rsid w:val="00857F31"/>
    <w:rsid w:val="008605AF"/>
    <w:rsid w:val="00861860"/>
    <w:rsid w:val="0086244F"/>
    <w:rsid w:val="00863886"/>
    <w:rsid w:val="00863DFD"/>
    <w:rsid w:val="0086600D"/>
    <w:rsid w:val="008667EB"/>
    <w:rsid w:val="00866B4B"/>
    <w:rsid w:val="00867A8E"/>
    <w:rsid w:val="00874A09"/>
    <w:rsid w:val="00876227"/>
    <w:rsid w:val="00876946"/>
    <w:rsid w:val="00877066"/>
    <w:rsid w:val="00881C34"/>
    <w:rsid w:val="008844E4"/>
    <w:rsid w:val="0088552F"/>
    <w:rsid w:val="00885729"/>
    <w:rsid w:val="00886EC2"/>
    <w:rsid w:val="00886FA0"/>
    <w:rsid w:val="008907EF"/>
    <w:rsid w:val="008934D3"/>
    <w:rsid w:val="00894D49"/>
    <w:rsid w:val="008977EA"/>
    <w:rsid w:val="008A0138"/>
    <w:rsid w:val="008A029F"/>
    <w:rsid w:val="008A3309"/>
    <w:rsid w:val="008A4C3B"/>
    <w:rsid w:val="008A5573"/>
    <w:rsid w:val="008A5D01"/>
    <w:rsid w:val="008A6A1E"/>
    <w:rsid w:val="008B4DC5"/>
    <w:rsid w:val="008C2299"/>
    <w:rsid w:val="008C2CC5"/>
    <w:rsid w:val="008C4483"/>
    <w:rsid w:val="008C67D7"/>
    <w:rsid w:val="008C6C6C"/>
    <w:rsid w:val="008C7F5B"/>
    <w:rsid w:val="008D14B7"/>
    <w:rsid w:val="008D219D"/>
    <w:rsid w:val="008D2776"/>
    <w:rsid w:val="008D3B86"/>
    <w:rsid w:val="008D60EE"/>
    <w:rsid w:val="008D6E12"/>
    <w:rsid w:val="008E0606"/>
    <w:rsid w:val="008E0F59"/>
    <w:rsid w:val="008E27FD"/>
    <w:rsid w:val="008E4746"/>
    <w:rsid w:val="008E49A3"/>
    <w:rsid w:val="008E4E72"/>
    <w:rsid w:val="008E686A"/>
    <w:rsid w:val="008E75C3"/>
    <w:rsid w:val="008F09BB"/>
    <w:rsid w:val="008F18EC"/>
    <w:rsid w:val="008F1910"/>
    <w:rsid w:val="008F2218"/>
    <w:rsid w:val="008F2DF7"/>
    <w:rsid w:val="008F325B"/>
    <w:rsid w:val="008F4F37"/>
    <w:rsid w:val="008F51BB"/>
    <w:rsid w:val="008F753B"/>
    <w:rsid w:val="00902ABA"/>
    <w:rsid w:val="009035D3"/>
    <w:rsid w:val="0090388D"/>
    <w:rsid w:val="00903D14"/>
    <w:rsid w:val="00903DB1"/>
    <w:rsid w:val="009043A9"/>
    <w:rsid w:val="009056AC"/>
    <w:rsid w:val="0090623E"/>
    <w:rsid w:val="00906DDF"/>
    <w:rsid w:val="00910E48"/>
    <w:rsid w:val="00912499"/>
    <w:rsid w:val="00912CF4"/>
    <w:rsid w:val="009130EB"/>
    <w:rsid w:val="00913192"/>
    <w:rsid w:val="00914D42"/>
    <w:rsid w:val="0091569B"/>
    <w:rsid w:val="00916CDD"/>
    <w:rsid w:val="009171C0"/>
    <w:rsid w:val="00920201"/>
    <w:rsid w:val="009206E4"/>
    <w:rsid w:val="00920EEF"/>
    <w:rsid w:val="0092243D"/>
    <w:rsid w:val="00923297"/>
    <w:rsid w:val="00923CC6"/>
    <w:rsid w:val="00924BC6"/>
    <w:rsid w:val="00927A4E"/>
    <w:rsid w:val="009309BF"/>
    <w:rsid w:val="00934B20"/>
    <w:rsid w:val="00934FF9"/>
    <w:rsid w:val="00936880"/>
    <w:rsid w:val="00940DA2"/>
    <w:rsid w:val="00941158"/>
    <w:rsid w:val="00941E15"/>
    <w:rsid w:val="00942CB9"/>
    <w:rsid w:val="009433DE"/>
    <w:rsid w:val="00946338"/>
    <w:rsid w:val="00950239"/>
    <w:rsid w:val="00950DA4"/>
    <w:rsid w:val="00952C22"/>
    <w:rsid w:val="009565AA"/>
    <w:rsid w:val="00956C1A"/>
    <w:rsid w:val="0096189C"/>
    <w:rsid w:val="00963801"/>
    <w:rsid w:val="009651DF"/>
    <w:rsid w:val="009657E5"/>
    <w:rsid w:val="00967F6F"/>
    <w:rsid w:val="00972D74"/>
    <w:rsid w:val="00973A9B"/>
    <w:rsid w:val="00973BF3"/>
    <w:rsid w:val="009762BC"/>
    <w:rsid w:val="0097702F"/>
    <w:rsid w:val="00984C8E"/>
    <w:rsid w:val="0098785F"/>
    <w:rsid w:val="0099086E"/>
    <w:rsid w:val="00992908"/>
    <w:rsid w:val="00994CA8"/>
    <w:rsid w:val="0099673C"/>
    <w:rsid w:val="00997023"/>
    <w:rsid w:val="009A019A"/>
    <w:rsid w:val="009A1014"/>
    <w:rsid w:val="009A10B8"/>
    <w:rsid w:val="009A1689"/>
    <w:rsid w:val="009A2274"/>
    <w:rsid w:val="009A23B6"/>
    <w:rsid w:val="009A268E"/>
    <w:rsid w:val="009A2BE0"/>
    <w:rsid w:val="009A3200"/>
    <w:rsid w:val="009A397C"/>
    <w:rsid w:val="009A3A05"/>
    <w:rsid w:val="009A5D28"/>
    <w:rsid w:val="009A6ACE"/>
    <w:rsid w:val="009A7A70"/>
    <w:rsid w:val="009B0B50"/>
    <w:rsid w:val="009B0C6A"/>
    <w:rsid w:val="009B120F"/>
    <w:rsid w:val="009B38AC"/>
    <w:rsid w:val="009B49D6"/>
    <w:rsid w:val="009C225E"/>
    <w:rsid w:val="009C23A1"/>
    <w:rsid w:val="009C2A59"/>
    <w:rsid w:val="009C47E9"/>
    <w:rsid w:val="009C7049"/>
    <w:rsid w:val="009C7B96"/>
    <w:rsid w:val="009D0E18"/>
    <w:rsid w:val="009D110A"/>
    <w:rsid w:val="009D22E3"/>
    <w:rsid w:val="009D2982"/>
    <w:rsid w:val="009D5B72"/>
    <w:rsid w:val="009D7EA3"/>
    <w:rsid w:val="009E057E"/>
    <w:rsid w:val="009E117F"/>
    <w:rsid w:val="009E1572"/>
    <w:rsid w:val="009E1A2D"/>
    <w:rsid w:val="009E1A86"/>
    <w:rsid w:val="009E3F41"/>
    <w:rsid w:val="009E4DD9"/>
    <w:rsid w:val="009E5108"/>
    <w:rsid w:val="009E5FB6"/>
    <w:rsid w:val="009F1914"/>
    <w:rsid w:val="009F1D0E"/>
    <w:rsid w:val="009F34BF"/>
    <w:rsid w:val="009F4C7E"/>
    <w:rsid w:val="009F4E94"/>
    <w:rsid w:val="009F6847"/>
    <w:rsid w:val="009F6A50"/>
    <w:rsid w:val="009F7A01"/>
    <w:rsid w:val="00A0188B"/>
    <w:rsid w:val="00A01F21"/>
    <w:rsid w:val="00A04963"/>
    <w:rsid w:val="00A05A47"/>
    <w:rsid w:val="00A06274"/>
    <w:rsid w:val="00A103F4"/>
    <w:rsid w:val="00A11BBE"/>
    <w:rsid w:val="00A136F2"/>
    <w:rsid w:val="00A142B9"/>
    <w:rsid w:val="00A151F4"/>
    <w:rsid w:val="00A15278"/>
    <w:rsid w:val="00A16EC6"/>
    <w:rsid w:val="00A17302"/>
    <w:rsid w:val="00A20196"/>
    <w:rsid w:val="00A21271"/>
    <w:rsid w:val="00A218F1"/>
    <w:rsid w:val="00A21C4C"/>
    <w:rsid w:val="00A22115"/>
    <w:rsid w:val="00A25883"/>
    <w:rsid w:val="00A25A93"/>
    <w:rsid w:val="00A25EF3"/>
    <w:rsid w:val="00A272BF"/>
    <w:rsid w:val="00A27BC0"/>
    <w:rsid w:val="00A306E8"/>
    <w:rsid w:val="00A30AA8"/>
    <w:rsid w:val="00A3191F"/>
    <w:rsid w:val="00A3549F"/>
    <w:rsid w:val="00A42114"/>
    <w:rsid w:val="00A43486"/>
    <w:rsid w:val="00A43F63"/>
    <w:rsid w:val="00A44836"/>
    <w:rsid w:val="00A45175"/>
    <w:rsid w:val="00A4517D"/>
    <w:rsid w:val="00A45281"/>
    <w:rsid w:val="00A464D3"/>
    <w:rsid w:val="00A46B0E"/>
    <w:rsid w:val="00A47674"/>
    <w:rsid w:val="00A47D25"/>
    <w:rsid w:val="00A47E03"/>
    <w:rsid w:val="00A515BD"/>
    <w:rsid w:val="00A517C6"/>
    <w:rsid w:val="00A5185D"/>
    <w:rsid w:val="00A54AE5"/>
    <w:rsid w:val="00A54AE7"/>
    <w:rsid w:val="00A55EF6"/>
    <w:rsid w:val="00A56FC7"/>
    <w:rsid w:val="00A64A75"/>
    <w:rsid w:val="00A65471"/>
    <w:rsid w:val="00A70CA6"/>
    <w:rsid w:val="00A71CE8"/>
    <w:rsid w:val="00A7260D"/>
    <w:rsid w:val="00A73E92"/>
    <w:rsid w:val="00A76293"/>
    <w:rsid w:val="00A77485"/>
    <w:rsid w:val="00A80183"/>
    <w:rsid w:val="00A8035D"/>
    <w:rsid w:val="00A841B3"/>
    <w:rsid w:val="00A85003"/>
    <w:rsid w:val="00A872B4"/>
    <w:rsid w:val="00A959DF"/>
    <w:rsid w:val="00A97E40"/>
    <w:rsid w:val="00AA01FA"/>
    <w:rsid w:val="00AA0755"/>
    <w:rsid w:val="00AA2E25"/>
    <w:rsid w:val="00AA3455"/>
    <w:rsid w:val="00AA53C1"/>
    <w:rsid w:val="00AA56EF"/>
    <w:rsid w:val="00AA6C0B"/>
    <w:rsid w:val="00AB0B52"/>
    <w:rsid w:val="00AB1D7C"/>
    <w:rsid w:val="00AB1E65"/>
    <w:rsid w:val="00AB1EB1"/>
    <w:rsid w:val="00AB5349"/>
    <w:rsid w:val="00AB5E52"/>
    <w:rsid w:val="00AC01AC"/>
    <w:rsid w:val="00AC1F8F"/>
    <w:rsid w:val="00AC2EA5"/>
    <w:rsid w:val="00AC51F6"/>
    <w:rsid w:val="00AC5AFE"/>
    <w:rsid w:val="00AD0535"/>
    <w:rsid w:val="00AD0D1D"/>
    <w:rsid w:val="00AD15A0"/>
    <w:rsid w:val="00AD2058"/>
    <w:rsid w:val="00AD20CE"/>
    <w:rsid w:val="00AD33B5"/>
    <w:rsid w:val="00AD4620"/>
    <w:rsid w:val="00AD4A45"/>
    <w:rsid w:val="00AD67BA"/>
    <w:rsid w:val="00AE0148"/>
    <w:rsid w:val="00AE1432"/>
    <w:rsid w:val="00AE1539"/>
    <w:rsid w:val="00AE2A9E"/>
    <w:rsid w:val="00AE3E2D"/>
    <w:rsid w:val="00AE523D"/>
    <w:rsid w:val="00AE75C0"/>
    <w:rsid w:val="00AF15EC"/>
    <w:rsid w:val="00AF16EC"/>
    <w:rsid w:val="00AF26C1"/>
    <w:rsid w:val="00AF41FE"/>
    <w:rsid w:val="00AF4498"/>
    <w:rsid w:val="00AF4A1F"/>
    <w:rsid w:val="00AF5F0B"/>
    <w:rsid w:val="00AF62B6"/>
    <w:rsid w:val="00AF6301"/>
    <w:rsid w:val="00B00414"/>
    <w:rsid w:val="00B04FFD"/>
    <w:rsid w:val="00B05DC4"/>
    <w:rsid w:val="00B06F77"/>
    <w:rsid w:val="00B06FA4"/>
    <w:rsid w:val="00B113A6"/>
    <w:rsid w:val="00B13A9C"/>
    <w:rsid w:val="00B13C9D"/>
    <w:rsid w:val="00B14C91"/>
    <w:rsid w:val="00B1500B"/>
    <w:rsid w:val="00B164C1"/>
    <w:rsid w:val="00B165B7"/>
    <w:rsid w:val="00B176D2"/>
    <w:rsid w:val="00B201D5"/>
    <w:rsid w:val="00B219F7"/>
    <w:rsid w:val="00B22902"/>
    <w:rsid w:val="00B234CE"/>
    <w:rsid w:val="00B24880"/>
    <w:rsid w:val="00B260F5"/>
    <w:rsid w:val="00B26FED"/>
    <w:rsid w:val="00B27590"/>
    <w:rsid w:val="00B30FC1"/>
    <w:rsid w:val="00B31F58"/>
    <w:rsid w:val="00B32C08"/>
    <w:rsid w:val="00B34691"/>
    <w:rsid w:val="00B35D6B"/>
    <w:rsid w:val="00B4275E"/>
    <w:rsid w:val="00B45679"/>
    <w:rsid w:val="00B55B91"/>
    <w:rsid w:val="00B56413"/>
    <w:rsid w:val="00B5736F"/>
    <w:rsid w:val="00B57A30"/>
    <w:rsid w:val="00B6127F"/>
    <w:rsid w:val="00B63737"/>
    <w:rsid w:val="00B647DC"/>
    <w:rsid w:val="00B65D32"/>
    <w:rsid w:val="00B66304"/>
    <w:rsid w:val="00B669A5"/>
    <w:rsid w:val="00B67997"/>
    <w:rsid w:val="00B67DAD"/>
    <w:rsid w:val="00B711D6"/>
    <w:rsid w:val="00B71B63"/>
    <w:rsid w:val="00B72447"/>
    <w:rsid w:val="00B73154"/>
    <w:rsid w:val="00B73D11"/>
    <w:rsid w:val="00B81DD4"/>
    <w:rsid w:val="00B83727"/>
    <w:rsid w:val="00B83800"/>
    <w:rsid w:val="00B84715"/>
    <w:rsid w:val="00B86C43"/>
    <w:rsid w:val="00B87062"/>
    <w:rsid w:val="00B90BB7"/>
    <w:rsid w:val="00B943BC"/>
    <w:rsid w:val="00B947DC"/>
    <w:rsid w:val="00B95C67"/>
    <w:rsid w:val="00B96F56"/>
    <w:rsid w:val="00B97DAE"/>
    <w:rsid w:val="00BA0385"/>
    <w:rsid w:val="00BA1136"/>
    <w:rsid w:val="00BA556E"/>
    <w:rsid w:val="00BB0B38"/>
    <w:rsid w:val="00BB17BF"/>
    <w:rsid w:val="00BB1AA1"/>
    <w:rsid w:val="00BB2849"/>
    <w:rsid w:val="00BB44B8"/>
    <w:rsid w:val="00BB57B8"/>
    <w:rsid w:val="00BB7422"/>
    <w:rsid w:val="00BC1965"/>
    <w:rsid w:val="00BC2A95"/>
    <w:rsid w:val="00BC2D48"/>
    <w:rsid w:val="00BC5158"/>
    <w:rsid w:val="00BC5386"/>
    <w:rsid w:val="00BC6AF1"/>
    <w:rsid w:val="00BC7B41"/>
    <w:rsid w:val="00BD0FBC"/>
    <w:rsid w:val="00BD1AE6"/>
    <w:rsid w:val="00BD4C54"/>
    <w:rsid w:val="00BD523D"/>
    <w:rsid w:val="00BD6B77"/>
    <w:rsid w:val="00BD6CE8"/>
    <w:rsid w:val="00BD7EE4"/>
    <w:rsid w:val="00BE0F8E"/>
    <w:rsid w:val="00BE1A8F"/>
    <w:rsid w:val="00BE1F3B"/>
    <w:rsid w:val="00BE269E"/>
    <w:rsid w:val="00BE500C"/>
    <w:rsid w:val="00BE57EC"/>
    <w:rsid w:val="00BE6530"/>
    <w:rsid w:val="00BE76EF"/>
    <w:rsid w:val="00BE782C"/>
    <w:rsid w:val="00BE788D"/>
    <w:rsid w:val="00BF22CE"/>
    <w:rsid w:val="00BF3E56"/>
    <w:rsid w:val="00BF4D81"/>
    <w:rsid w:val="00BF66F3"/>
    <w:rsid w:val="00C00412"/>
    <w:rsid w:val="00C01E22"/>
    <w:rsid w:val="00C0267E"/>
    <w:rsid w:val="00C038CC"/>
    <w:rsid w:val="00C04D27"/>
    <w:rsid w:val="00C053B4"/>
    <w:rsid w:val="00C05515"/>
    <w:rsid w:val="00C0634F"/>
    <w:rsid w:val="00C0658B"/>
    <w:rsid w:val="00C0705E"/>
    <w:rsid w:val="00C10B0A"/>
    <w:rsid w:val="00C114DB"/>
    <w:rsid w:val="00C11822"/>
    <w:rsid w:val="00C139D1"/>
    <w:rsid w:val="00C139DF"/>
    <w:rsid w:val="00C15320"/>
    <w:rsid w:val="00C15A19"/>
    <w:rsid w:val="00C17469"/>
    <w:rsid w:val="00C20E5D"/>
    <w:rsid w:val="00C21A72"/>
    <w:rsid w:val="00C223BB"/>
    <w:rsid w:val="00C22F6A"/>
    <w:rsid w:val="00C24D22"/>
    <w:rsid w:val="00C25F41"/>
    <w:rsid w:val="00C3114B"/>
    <w:rsid w:val="00C34AA8"/>
    <w:rsid w:val="00C35F69"/>
    <w:rsid w:val="00C36844"/>
    <w:rsid w:val="00C37C31"/>
    <w:rsid w:val="00C40B51"/>
    <w:rsid w:val="00C43321"/>
    <w:rsid w:val="00C449AE"/>
    <w:rsid w:val="00C44F32"/>
    <w:rsid w:val="00C45956"/>
    <w:rsid w:val="00C46C26"/>
    <w:rsid w:val="00C46D8D"/>
    <w:rsid w:val="00C46F25"/>
    <w:rsid w:val="00C474E8"/>
    <w:rsid w:val="00C5016F"/>
    <w:rsid w:val="00C5116E"/>
    <w:rsid w:val="00C51AEC"/>
    <w:rsid w:val="00C55587"/>
    <w:rsid w:val="00C60301"/>
    <w:rsid w:val="00C605CE"/>
    <w:rsid w:val="00C60E17"/>
    <w:rsid w:val="00C6211F"/>
    <w:rsid w:val="00C6403A"/>
    <w:rsid w:val="00C640AE"/>
    <w:rsid w:val="00C64943"/>
    <w:rsid w:val="00C64B06"/>
    <w:rsid w:val="00C64E14"/>
    <w:rsid w:val="00C67507"/>
    <w:rsid w:val="00C71421"/>
    <w:rsid w:val="00C7249B"/>
    <w:rsid w:val="00C7378E"/>
    <w:rsid w:val="00C73C91"/>
    <w:rsid w:val="00C7485C"/>
    <w:rsid w:val="00C74D48"/>
    <w:rsid w:val="00C7636A"/>
    <w:rsid w:val="00C778EB"/>
    <w:rsid w:val="00C83D12"/>
    <w:rsid w:val="00C845D1"/>
    <w:rsid w:val="00C8548B"/>
    <w:rsid w:val="00C85E6F"/>
    <w:rsid w:val="00C86BAA"/>
    <w:rsid w:val="00C8783A"/>
    <w:rsid w:val="00C932CE"/>
    <w:rsid w:val="00C9410D"/>
    <w:rsid w:val="00C944D6"/>
    <w:rsid w:val="00C946C6"/>
    <w:rsid w:val="00C956E4"/>
    <w:rsid w:val="00CA106D"/>
    <w:rsid w:val="00CA1ABE"/>
    <w:rsid w:val="00CA38D0"/>
    <w:rsid w:val="00CA3C0B"/>
    <w:rsid w:val="00CA4BA8"/>
    <w:rsid w:val="00CA6C31"/>
    <w:rsid w:val="00CB09FB"/>
    <w:rsid w:val="00CB0D79"/>
    <w:rsid w:val="00CB2A61"/>
    <w:rsid w:val="00CB35B4"/>
    <w:rsid w:val="00CB5502"/>
    <w:rsid w:val="00CB58B5"/>
    <w:rsid w:val="00CB7168"/>
    <w:rsid w:val="00CC1915"/>
    <w:rsid w:val="00CC1B3D"/>
    <w:rsid w:val="00CC39A1"/>
    <w:rsid w:val="00CC4E07"/>
    <w:rsid w:val="00CC529C"/>
    <w:rsid w:val="00CC52FB"/>
    <w:rsid w:val="00CC770C"/>
    <w:rsid w:val="00CD0C66"/>
    <w:rsid w:val="00CD53AE"/>
    <w:rsid w:val="00CD5548"/>
    <w:rsid w:val="00CD7476"/>
    <w:rsid w:val="00CE16A2"/>
    <w:rsid w:val="00CE1BA4"/>
    <w:rsid w:val="00CE37E5"/>
    <w:rsid w:val="00CE47EB"/>
    <w:rsid w:val="00CE49BB"/>
    <w:rsid w:val="00CE4EA5"/>
    <w:rsid w:val="00CE5AE1"/>
    <w:rsid w:val="00CE6651"/>
    <w:rsid w:val="00CE69F7"/>
    <w:rsid w:val="00CE6B39"/>
    <w:rsid w:val="00CF3D4E"/>
    <w:rsid w:val="00CF3DC2"/>
    <w:rsid w:val="00CF5F02"/>
    <w:rsid w:val="00CF69EA"/>
    <w:rsid w:val="00CF7215"/>
    <w:rsid w:val="00D00FDD"/>
    <w:rsid w:val="00D01162"/>
    <w:rsid w:val="00D035EC"/>
    <w:rsid w:val="00D03A16"/>
    <w:rsid w:val="00D04C02"/>
    <w:rsid w:val="00D0795B"/>
    <w:rsid w:val="00D07A1C"/>
    <w:rsid w:val="00D103BF"/>
    <w:rsid w:val="00D11309"/>
    <w:rsid w:val="00D1170D"/>
    <w:rsid w:val="00D130FB"/>
    <w:rsid w:val="00D177D0"/>
    <w:rsid w:val="00D203FB"/>
    <w:rsid w:val="00D21B1F"/>
    <w:rsid w:val="00D21F9F"/>
    <w:rsid w:val="00D2339D"/>
    <w:rsid w:val="00D257AE"/>
    <w:rsid w:val="00D30B1C"/>
    <w:rsid w:val="00D31C83"/>
    <w:rsid w:val="00D33E55"/>
    <w:rsid w:val="00D36DE0"/>
    <w:rsid w:val="00D37CB3"/>
    <w:rsid w:val="00D406BF"/>
    <w:rsid w:val="00D40BD6"/>
    <w:rsid w:val="00D40CE6"/>
    <w:rsid w:val="00D415D9"/>
    <w:rsid w:val="00D41884"/>
    <w:rsid w:val="00D4205F"/>
    <w:rsid w:val="00D42DC7"/>
    <w:rsid w:val="00D433FC"/>
    <w:rsid w:val="00D43CE3"/>
    <w:rsid w:val="00D445C4"/>
    <w:rsid w:val="00D45616"/>
    <w:rsid w:val="00D470B8"/>
    <w:rsid w:val="00D5119D"/>
    <w:rsid w:val="00D5187C"/>
    <w:rsid w:val="00D51AED"/>
    <w:rsid w:val="00D52E6D"/>
    <w:rsid w:val="00D53C4C"/>
    <w:rsid w:val="00D5614F"/>
    <w:rsid w:val="00D56BC0"/>
    <w:rsid w:val="00D621A6"/>
    <w:rsid w:val="00D621E0"/>
    <w:rsid w:val="00D64858"/>
    <w:rsid w:val="00D66284"/>
    <w:rsid w:val="00D7097E"/>
    <w:rsid w:val="00D7216B"/>
    <w:rsid w:val="00D7284D"/>
    <w:rsid w:val="00D73124"/>
    <w:rsid w:val="00D74CFE"/>
    <w:rsid w:val="00D75D97"/>
    <w:rsid w:val="00D75DC9"/>
    <w:rsid w:val="00D76EB2"/>
    <w:rsid w:val="00D77969"/>
    <w:rsid w:val="00D810B2"/>
    <w:rsid w:val="00D81323"/>
    <w:rsid w:val="00D81661"/>
    <w:rsid w:val="00D839D8"/>
    <w:rsid w:val="00D84CAE"/>
    <w:rsid w:val="00D85FA7"/>
    <w:rsid w:val="00D87C7C"/>
    <w:rsid w:val="00D90B07"/>
    <w:rsid w:val="00D91A07"/>
    <w:rsid w:val="00D928F7"/>
    <w:rsid w:val="00D92CF0"/>
    <w:rsid w:val="00D9320C"/>
    <w:rsid w:val="00D967FA"/>
    <w:rsid w:val="00D97BEF"/>
    <w:rsid w:val="00DA09B0"/>
    <w:rsid w:val="00DA1AC1"/>
    <w:rsid w:val="00DA4C46"/>
    <w:rsid w:val="00DA5800"/>
    <w:rsid w:val="00DA63E6"/>
    <w:rsid w:val="00DA7FB2"/>
    <w:rsid w:val="00DB0BE2"/>
    <w:rsid w:val="00DB1EF9"/>
    <w:rsid w:val="00DB2F28"/>
    <w:rsid w:val="00DB3F18"/>
    <w:rsid w:val="00DB521E"/>
    <w:rsid w:val="00DB59C8"/>
    <w:rsid w:val="00DB6F5F"/>
    <w:rsid w:val="00DC2093"/>
    <w:rsid w:val="00DC267C"/>
    <w:rsid w:val="00DC3A6C"/>
    <w:rsid w:val="00DC6768"/>
    <w:rsid w:val="00DC6D21"/>
    <w:rsid w:val="00DC7B5D"/>
    <w:rsid w:val="00DD1ACC"/>
    <w:rsid w:val="00DD2997"/>
    <w:rsid w:val="00DD2C01"/>
    <w:rsid w:val="00DD3A93"/>
    <w:rsid w:val="00DD5C65"/>
    <w:rsid w:val="00DD7538"/>
    <w:rsid w:val="00DE0909"/>
    <w:rsid w:val="00DE1D6B"/>
    <w:rsid w:val="00DE2CD5"/>
    <w:rsid w:val="00DE3725"/>
    <w:rsid w:val="00DE3AC2"/>
    <w:rsid w:val="00DE50CC"/>
    <w:rsid w:val="00DE60EB"/>
    <w:rsid w:val="00DF0542"/>
    <w:rsid w:val="00DF054B"/>
    <w:rsid w:val="00DF23E0"/>
    <w:rsid w:val="00DF2CBB"/>
    <w:rsid w:val="00DF38BC"/>
    <w:rsid w:val="00DF3B75"/>
    <w:rsid w:val="00DF3FE9"/>
    <w:rsid w:val="00DF60A0"/>
    <w:rsid w:val="00DF77A3"/>
    <w:rsid w:val="00E00C04"/>
    <w:rsid w:val="00E02F89"/>
    <w:rsid w:val="00E05C06"/>
    <w:rsid w:val="00E0755F"/>
    <w:rsid w:val="00E10906"/>
    <w:rsid w:val="00E10BAF"/>
    <w:rsid w:val="00E11319"/>
    <w:rsid w:val="00E12259"/>
    <w:rsid w:val="00E12FB0"/>
    <w:rsid w:val="00E14109"/>
    <w:rsid w:val="00E16802"/>
    <w:rsid w:val="00E23F10"/>
    <w:rsid w:val="00E24043"/>
    <w:rsid w:val="00E240F6"/>
    <w:rsid w:val="00E24D7E"/>
    <w:rsid w:val="00E300AC"/>
    <w:rsid w:val="00E33D58"/>
    <w:rsid w:val="00E374A8"/>
    <w:rsid w:val="00E42A0A"/>
    <w:rsid w:val="00E4381B"/>
    <w:rsid w:val="00E4399B"/>
    <w:rsid w:val="00E4470E"/>
    <w:rsid w:val="00E458D0"/>
    <w:rsid w:val="00E500EE"/>
    <w:rsid w:val="00E507D0"/>
    <w:rsid w:val="00E5112D"/>
    <w:rsid w:val="00E516E7"/>
    <w:rsid w:val="00E51921"/>
    <w:rsid w:val="00E51C33"/>
    <w:rsid w:val="00E51EA5"/>
    <w:rsid w:val="00E53F5D"/>
    <w:rsid w:val="00E55B9A"/>
    <w:rsid w:val="00E55D86"/>
    <w:rsid w:val="00E56C11"/>
    <w:rsid w:val="00E6042E"/>
    <w:rsid w:val="00E63906"/>
    <w:rsid w:val="00E6436E"/>
    <w:rsid w:val="00E65DDE"/>
    <w:rsid w:val="00E67D37"/>
    <w:rsid w:val="00E70431"/>
    <w:rsid w:val="00E72546"/>
    <w:rsid w:val="00E73BF9"/>
    <w:rsid w:val="00E73EB5"/>
    <w:rsid w:val="00E7590F"/>
    <w:rsid w:val="00E80FCE"/>
    <w:rsid w:val="00E82175"/>
    <w:rsid w:val="00E82C39"/>
    <w:rsid w:val="00E832E0"/>
    <w:rsid w:val="00E86413"/>
    <w:rsid w:val="00E870AD"/>
    <w:rsid w:val="00E8757E"/>
    <w:rsid w:val="00E90294"/>
    <w:rsid w:val="00E914D7"/>
    <w:rsid w:val="00E924AC"/>
    <w:rsid w:val="00E95596"/>
    <w:rsid w:val="00E973DB"/>
    <w:rsid w:val="00EA053D"/>
    <w:rsid w:val="00EA5E99"/>
    <w:rsid w:val="00EA6979"/>
    <w:rsid w:val="00EA6D7A"/>
    <w:rsid w:val="00EA7A8B"/>
    <w:rsid w:val="00EB087A"/>
    <w:rsid w:val="00EB1F8F"/>
    <w:rsid w:val="00EB2E00"/>
    <w:rsid w:val="00EB4595"/>
    <w:rsid w:val="00EB4A4C"/>
    <w:rsid w:val="00EB69B5"/>
    <w:rsid w:val="00EC0CED"/>
    <w:rsid w:val="00EC2A3A"/>
    <w:rsid w:val="00EC2AFC"/>
    <w:rsid w:val="00EC37F8"/>
    <w:rsid w:val="00EC4727"/>
    <w:rsid w:val="00ED1E23"/>
    <w:rsid w:val="00ED2AB6"/>
    <w:rsid w:val="00ED58CC"/>
    <w:rsid w:val="00ED711F"/>
    <w:rsid w:val="00EE0270"/>
    <w:rsid w:val="00EE0E83"/>
    <w:rsid w:val="00EE3359"/>
    <w:rsid w:val="00EE4ED3"/>
    <w:rsid w:val="00EE6385"/>
    <w:rsid w:val="00EE7810"/>
    <w:rsid w:val="00EE7B32"/>
    <w:rsid w:val="00EF0056"/>
    <w:rsid w:val="00EF2776"/>
    <w:rsid w:val="00EF3B17"/>
    <w:rsid w:val="00EF3D31"/>
    <w:rsid w:val="00EF5107"/>
    <w:rsid w:val="00EF59FB"/>
    <w:rsid w:val="00EF5E2C"/>
    <w:rsid w:val="00EF7AD3"/>
    <w:rsid w:val="00F0037C"/>
    <w:rsid w:val="00F013DE"/>
    <w:rsid w:val="00F02844"/>
    <w:rsid w:val="00F047A8"/>
    <w:rsid w:val="00F13FD7"/>
    <w:rsid w:val="00F152D3"/>
    <w:rsid w:val="00F156B6"/>
    <w:rsid w:val="00F15CA6"/>
    <w:rsid w:val="00F16AF9"/>
    <w:rsid w:val="00F17DB5"/>
    <w:rsid w:val="00F206C8"/>
    <w:rsid w:val="00F2314D"/>
    <w:rsid w:val="00F234C5"/>
    <w:rsid w:val="00F237B9"/>
    <w:rsid w:val="00F2620E"/>
    <w:rsid w:val="00F26702"/>
    <w:rsid w:val="00F26A82"/>
    <w:rsid w:val="00F3086D"/>
    <w:rsid w:val="00F31098"/>
    <w:rsid w:val="00F3196E"/>
    <w:rsid w:val="00F322F8"/>
    <w:rsid w:val="00F33C2F"/>
    <w:rsid w:val="00F33D92"/>
    <w:rsid w:val="00F36214"/>
    <w:rsid w:val="00F37C7F"/>
    <w:rsid w:val="00F409F7"/>
    <w:rsid w:val="00F42BFB"/>
    <w:rsid w:val="00F42E02"/>
    <w:rsid w:val="00F45AEF"/>
    <w:rsid w:val="00F4631E"/>
    <w:rsid w:val="00F55698"/>
    <w:rsid w:val="00F610CE"/>
    <w:rsid w:val="00F720DF"/>
    <w:rsid w:val="00F72B11"/>
    <w:rsid w:val="00F72B99"/>
    <w:rsid w:val="00F81519"/>
    <w:rsid w:val="00F83033"/>
    <w:rsid w:val="00F83BAB"/>
    <w:rsid w:val="00F8435D"/>
    <w:rsid w:val="00F857C1"/>
    <w:rsid w:val="00F87D0F"/>
    <w:rsid w:val="00F90FC3"/>
    <w:rsid w:val="00F9255C"/>
    <w:rsid w:val="00F92863"/>
    <w:rsid w:val="00F93A51"/>
    <w:rsid w:val="00FA0A24"/>
    <w:rsid w:val="00FA18A2"/>
    <w:rsid w:val="00FA29FF"/>
    <w:rsid w:val="00FA2A86"/>
    <w:rsid w:val="00FA382B"/>
    <w:rsid w:val="00FA3C93"/>
    <w:rsid w:val="00FA50D4"/>
    <w:rsid w:val="00FA5967"/>
    <w:rsid w:val="00FB0578"/>
    <w:rsid w:val="00FB1F7E"/>
    <w:rsid w:val="00FB3BC4"/>
    <w:rsid w:val="00FB4335"/>
    <w:rsid w:val="00FB4A43"/>
    <w:rsid w:val="00FB4C69"/>
    <w:rsid w:val="00FB50E1"/>
    <w:rsid w:val="00FB716F"/>
    <w:rsid w:val="00FC1DAF"/>
    <w:rsid w:val="00FC22C9"/>
    <w:rsid w:val="00FC2D7F"/>
    <w:rsid w:val="00FC42BB"/>
    <w:rsid w:val="00FC5A84"/>
    <w:rsid w:val="00FC75BF"/>
    <w:rsid w:val="00FC7A4D"/>
    <w:rsid w:val="00FD16B5"/>
    <w:rsid w:val="00FD186F"/>
    <w:rsid w:val="00FD1DE8"/>
    <w:rsid w:val="00FD2188"/>
    <w:rsid w:val="00FD3839"/>
    <w:rsid w:val="00FD60B7"/>
    <w:rsid w:val="00FD6135"/>
    <w:rsid w:val="00FE103C"/>
    <w:rsid w:val="00FE1975"/>
    <w:rsid w:val="00FE1E8D"/>
    <w:rsid w:val="00FE27C3"/>
    <w:rsid w:val="00FE3850"/>
    <w:rsid w:val="00FF1041"/>
    <w:rsid w:val="00FF29E1"/>
    <w:rsid w:val="00FF33D4"/>
    <w:rsid w:val="00FF545F"/>
    <w:rsid w:val="00FF5B4A"/>
    <w:rsid w:val="00FF6E0B"/>
    <w:rsid w:val="00FF75A8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AD547"/>
  <w15:docId w15:val="{E1767B29-5B7A-4B17-A138-C23179D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3DD"/>
  </w:style>
  <w:style w:type="paragraph" w:styleId="Ttulo1">
    <w:name w:val="heading 1"/>
    <w:basedOn w:val="Normal"/>
    <w:next w:val="Normal"/>
    <w:qFormat/>
    <w:rsid w:val="006C73DD"/>
    <w:pPr>
      <w:keepNext/>
      <w:tabs>
        <w:tab w:val="left" w:pos="6804"/>
        <w:tab w:val="left" w:pos="7938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C73DD"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6C73DD"/>
    <w:pPr>
      <w:keepNext/>
      <w:outlineLvl w:val="2"/>
    </w:pPr>
    <w:rPr>
      <w:sz w:val="24"/>
    </w:rPr>
  </w:style>
  <w:style w:type="paragraph" w:styleId="Ttulo6">
    <w:name w:val="heading 6"/>
    <w:basedOn w:val="Normal"/>
    <w:next w:val="Normal"/>
    <w:qFormat/>
    <w:rsid w:val="006C73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C73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C73D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C73DD"/>
  </w:style>
  <w:style w:type="paragraph" w:customStyle="1" w:styleId="Referencia">
    <w:name w:val="Referencia"/>
    <w:basedOn w:val="Textodecomentrio"/>
    <w:rsid w:val="006C73DD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  <w:rsid w:val="006C73DD"/>
  </w:style>
  <w:style w:type="paragraph" w:styleId="TextosemFormatao">
    <w:name w:val="Plain Text"/>
    <w:basedOn w:val="Normal"/>
    <w:semiHidden/>
    <w:rsid w:val="006C73DD"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rsid w:val="006C73DD"/>
    <w:pPr>
      <w:ind w:left="284" w:right="454" w:hanging="284"/>
      <w:jc w:val="both"/>
    </w:pPr>
  </w:style>
  <w:style w:type="paragraph" w:styleId="Corpodetexto">
    <w:name w:val="Body Text"/>
    <w:basedOn w:val="Normal"/>
    <w:semiHidden/>
    <w:rsid w:val="006C73DD"/>
    <w:pPr>
      <w:ind w:right="453"/>
      <w:jc w:val="both"/>
    </w:pPr>
  </w:style>
  <w:style w:type="paragraph" w:styleId="Recuodecorpodetexto">
    <w:name w:val="Body Text Indent"/>
    <w:basedOn w:val="Normal"/>
    <w:semiHidden/>
    <w:rsid w:val="006C73DD"/>
    <w:pPr>
      <w:ind w:left="284" w:hanging="284"/>
    </w:pPr>
  </w:style>
  <w:style w:type="paragraph" w:styleId="Corpodetexto2">
    <w:name w:val="Body Text 2"/>
    <w:basedOn w:val="Normal"/>
    <w:semiHidden/>
    <w:rsid w:val="006C73DD"/>
    <w:pPr>
      <w:jc w:val="both"/>
    </w:pPr>
    <w:rPr>
      <w:b/>
      <w:sz w:val="24"/>
    </w:rPr>
  </w:style>
  <w:style w:type="paragraph" w:styleId="Recuodecorpodetexto2">
    <w:name w:val="Body Text Indent 2"/>
    <w:basedOn w:val="Normal"/>
    <w:semiHidden/>
    <w:rsid w:val="006C73DD"/>
    <w:pPr>
      <w:ind w:left="284" w:hanging="284"/>
      <w:jc w:val="both"/>
    </w:pPr>
  </w:style>
  <w:style w:type="paragraph" w:styleId="Recuodecorpodetexto3">
    <w:name w:val="Body Text Indent 3"/>
    <w:basedOn w:val="Normal"/>
    <w:semiHidden/>
    <w:rsid w:val="006C73DD"/>
    <w:pPr>
      <w:ind w:left="567" w:hanging="283"/>
      <w:jc w:val="both"/>
    </w:pPr>
  </w:style>
  <w:style w:type="paragraph" w:styleId="Corpodetexto3">
    <w:name w:val="Body Text 3"/>
    <w:basedOn w:val="Normal"/>
    <w:semiHidden/>
    <w:rsid w:val="006C73DD"/>
    <w:pPr>
      <w:jc w:val="both"/>
    </w:pPr>
    <w:rPr>
      <w:sz w:val="22"/>
    </w:rPr>
  </w:style>
  <w:style w:type="paragraph" w:styleId="Textodebalo">
    <w:name w:val="Balloon Text"/>
    <w:basedOn w:val="Normal"/>
    <w:semiHidden/>
    <w:unhideWhenUsed/>
    <w:rsid w:val="006C73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6C73D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9F34BF"/>
  </w:style>
  <w:style w:type="character" w:styleId="Refdecomentrio">
    <w:name w:val="annotation reference"/>
    <w:basedOn w:val="Fontepargpadro"/>
    <w:uiPriority w:val="99"/>
    <w:semiHidden/>
    <w:unhideWhenUsed/>
    <w:rsid w:val="0092243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43D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2243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43D"/>
    <w:rPr>
      <w:b/>
      <w:bCs/>
    </w:rPr>
  </w:style>
  <w:style w:type="paragraph" w:styleId="Reviso">
    <w:name w:val="Revision"/>
    <w:hidden/>
    <w:uiPriority w:val="99"/>
    <w:semiHidden/>
    <w:rsid w:val="00F3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632E-B1E8-41A5-A540-1A517C5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1158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557</cp:revision>
  <cp:lastPrinted>2018-01-25T13:50:00Z</cp:lastPrinted>
  <dcterms:created xsi:type="dcterms:W3CDTF">2018-03-01T19:20:00Z</dcterms:created>
  <dcterms:modified xsi:type="dcterms:W3CDTF">2024-04-15T18:20:00Z</dcterms:modified>
</cp:coreProperties>
</file>