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1B44" w14:textId="25EE5990" w:rsidR="00F17A29" w:rsidRPr="00001D64" w:rsidRDefault="00F17A29">
      <w:pPr>
        <w:pStyle w:val="Referencia"/>
        <w:spacing w:before="0"/>
      </w:pPr>
      <w:r w:rsidRPr="00001D64">
        <w:t xml:space="preserve">MCR - DOCUMENTO </w:t>
      </w:r>
      <w:r w:rsidR="00941629" w:rsidRPr="00001D64">
        <w:t>7</w:t>
      </w:r>
    </w:p>
    <w:p w14:paraId="425C1B45" w14:textId="77777777" w:rsidR="00F17A29" w:rsidRPr="00001D64" w:rsidRDefault="00F17A29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</w:p>
    <w:p w14:paraId="425C1B46" w14:textId="77777777" w:rsidR="00F17A29" w:rsidRPr="00001D64" w:rsidRDefault="00F17A29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 w:rsidRPr="00001D64">
        <w:t>_____________________________________________________________________________________________</w:t>
      </w:r>
    </w:p>
    <w:p w14:paraId="425C1B47" w14:textId="77777777" w:rsidR="00F17A29" w:rsidRPr="00001D64" w:rsidRDefault="00F17A29">
      <w:pPr>
        <w:jc w:val="both"/>
        <w:rPr>
          <w:sz w:val="16"/>
          <w:szCs w:val="16"/>
        </w:rPr>
      </w:pPr>
    </w:p>
    <w:p w14:paraId="425C1B4A" w14:textId="2CDC00E2" w:rsidR="00F17A29" w:rsidRPr="00001D64" w:rsidRDefault="00090D77">
      <w:pPr>
        <w:jc w:val="center"/>
      </w:pPr>
      <w:r w:rsidRPr="00DD3496">
        <w:rPr>
          <w:b/>
        </w:rPr>
        <w:t xml:space="preserve">Proagro Mais - </w:t>
      </w:r>
      <w:r w:rsidR="00F17A29" w:rsidRPr="00DD3496">
        <w:rPr>
          <w:b/>
        </w:rPr>
        <w:t>Declaração</w:t>
      </w:r>
      <w:r w:rsidR="00767DEF" w:rsidRPr="00DD3496">
        <w:rPr>
          <w:b/>
        </w:rPr>
        <w:t xml:space="preserve"> </w:t>
      </w:r>
      <w:r w:rsidR="00A86A11" w:rsidRPr="00DD3496">
        <w:rPr>
          <w:b/>
        </w:rPr>
        <w:t>do</w:t>
      </w:r>
      <w:r w:rsidR="00E77487" w:rsidRPr="00DD3496">
        <w:rPr>
          <w:b/>
        </w:rPr>
        <w:t xml:space="preserve"> </w:t>
      </w:r>
      <w:r w:rsidR="00F17A29" w:rsidRPr="00DD3496">
        <w:rPr>
          <w:b/>
        </w:rPr>
        <w:t xml:space="preserve">Produtor Emitente da Operação </w:t>
      </w:r>
      <w:r w:rsidR="001977DA" w:rsidRPr="00DD3496">
        <w:rPr>
          <w:b/>
        </w:rPr>
        <w:t>de Crédito de</w:t>
      </w:r>
      <w:r w:rsidR="00F17A29" w:rsidRPr="00DD3496">
        <w:rPr>
          <w:b/>
        </w:rPr>
        <w:t xml:space="preserve"> Investimento </w:t>
      </w:r>
      <w:r w:rsidR="00941629" w:rsidRPr="00DD3496">
        <w:rPr>
          <w:b/>
        </w:rPr>
        <w:t>Rural</w:t>
      </w:r>
      <w:r w:rsidR="000B0D1E" w:rsidRPr="00001D64">
        <w:t xml:space="preserve"> </w:t>
      </w:r>
      <w:r w:rsidR="00F17A29" w:rsidRPr="00001D64">
        <w:t>Manifestação de Interesse em Aderir ao Proagro Mais</w:t>
      </w:r>
    </w:p>
    <w:p w14:paraId="425C1B4B" w14:textId="77777777" w:rsidR="00DD2873" w:rsidRPr="00001D64" w:rsidRDefault="00DD2873" w:rsidP="00D41DFC">
      <w:pPr>
        <w:tabs>
          <w:tab w:val="left" w:pos="1418"/>
        </w:tabs>
        <w:jc w:val="both"/>
        <w:rPr>
          <w:sz w:val="16"/>
          <w:szCs w:val="16"/>
        </w:rPr>
      </w:pPr>
    </w:p>
    <w:p w14:paraId="425C1B4C" w14:textId="27D8FE6D" w:rsidR="009237C1" w:rsidRPr="00001D64" w:rsidRDefault="00D41DFC" w:rsidP="00D41DFC">
      <w:pPr>
        <w:tabs>
          <w:tab w:val="left" w:pos="1418"/>
        </w:tabs>
        <w:jc w:val="both"/>
      </w:pPr>
      <w:r w:rsidRPr="00001D64">
        <w:t>1.</w:t>
      </w:r>
      <w:r w:rsidRPr="00001D64">
        <w:tab/>
      </w:r>
      <w:r w:rsidR="009237C1" w:rsidRPr="00001D64">
        <w:t xml:space="preserve">O </w:t>
      </w:r>
      <w:r w:rsidR="007252FE" w:rsidRPr="00001D64">
        <w:t xml:space="preserve">produtor rural </w:t>
      </w:r>
      <w:r w:rsidR="009237C1" w:rsidRPr="00001D64">
        <w:t>identificado</w:t>
      </w:r>
      <w:r w:rsidR="004B758D" w:rsidRPr="00001D64">
        <w:t xml:space="preserve"> </w:t>
      </w:r>
      <w:r w:rsidR="00D635D1" w:rsidRPr="00001D64">
        <w:t xml:space="preserve">no </w:t>
      </w:r>
      <w:r w:rsidR="004B758D" w:rsidRPr="00001D64">
        <w:t xml:space="preserve">Quadro </w:t>
      </w:r>
      <w:r w:rsidR="007D05E9" w:rsidRPr="00001D64">
        <w:t>“</w:t>
      </w:r>
      <w:r w:rsidR="004B758D" w:rsidRPr="00001D64">
        <w:t>A</w:t>
      </w:r>
      <w:r w:rsidR="007D05E9" w:rsidRPr="00001D64">
        <w:t>”</w:t>
      </w:r>
      <w:r w:rsidR="007252FE" w:rsidRPr="00001D64">
        <w:t xml:space="preserve">, à vista </w:t>
      </w:r>
      <w:r w:rsidR="00DC3CF0" w:rsidRPr="00001D64">
        <w:t>das normas estabelecidas na Seção 1</w:t>
      </w:r>
      <w:r w:rsidR="00154558">
        <w:t>2</w:t>
      </w:r>
      <w:r w:rsidR="00DC3CF0" w:rsidRPr="00001D64">
        <w:t>-</w:t>
      </w:r>
      <w:r w:rsidR="00154558">
        <w:t>9</w:t>
      </w:r>
      <w:r w:rsidR="00DC3CF0" w:rsidRPr="00001D64">
        <w:t xml:space="preserve"> do Manual do Crédito Rural (MCR), particularmente nos itens </w:t>
      </w:r>
      <w:r w:rsidR="002B77A0" w:rsidRPr="00001D64">
        <w:t>1</w:t>
      </w:r>
      <w:r w:rsidR="00016969">
        <w:t>1 a</w:t>
      </w:r>
      <w:r w:rsidR="002B77A0" w:rsidRPr="00001D64">
        <w:t xml:space="preserve"> 1</w:t>
      </w:r>
      <w:r w:rsidR="00016969">
        <w:t>9</w:t>
      </w:r>
      <w:r w:rsidR="007252FE" w:rsidRPr="00001D64">
        <w:t>,</w:t>
      </w:r>
      <w:r w:rsidR="009237C1" w:rsidRPr="00001D64">
        <w:t xml:space="preserve"> </w:t>
      </w:r>
      <w:r w:rsidR="009237C1" w:rsidRPr="00001D64">
        <w:rPr>
          <w:u w:val="single"/>
        </w:rPr>
        <w:t>manifesta interesse em aderir ao Proagro Mais</w:t>
      </w:r>
      <w:r w:rsidR="009237C1" w:rsidRPr="00001D64">
        <w:t xml:space="preserve"> para garantia d</w:t>
      </w:r>
      <w:r w:rsidR="00897A94" w:rsidRPr="00001D64">
        <w:t xml:space="preserve">a (s) </w:t>
      </w:r>
      <w:r w:rsidR="009237C1" w:rsidRPr="00001D64">
        <w:t>prestação</w:t>
      </w:r>
      <w:r w:rsidR="00767838" w:rsidRPr="00001D64">
        <w:t xml:space="preserve"> </w:t>
      </w:r>
      <w:r w:rsidR="009237C1" w:rsidRPr="00001D64">
        <w:t>(ões) da operação de investimento rural indicada</w:t>
      </w:r>
      <w:r w:rsidR="00D635D1" w:rsidRPr="00001D64">
        <w:t xml:space="preserve"> abaixo (</w:t>
      </w:r>
      <w:r w:rsidR="004B758D" w:rsidRPr="00001D64">
        <w:t xml:space="preserve">Quadros </w:t>
      </w:r>
      <w:r w:rsidR="007D05E9" w:rsidRPr="00001D64">
        <w:t>“</w:t>
      </w:r>
      <w:r w:rsidR="004B758D" w:rsidRPr="00001D64">
        <w:t>B</w:t>
      </w:r>
      <w:r w:rsidR="007D05E9" w:rsidRPr="00001D64">
        <w:t>”</w:t>
      </w:r>
      <w:r w:rsidR="004B758D" w:rsidRPr="00001D64">
        <w:t xml:space="preserve"> e </w:t>
      </w:r>
      <w:r w:rsidR="007D05E9" w:rsidRPr="00001D64">
        <w:t>“</w:t>
      </w:r>
      <w:r w:rsidR="004B758D" w:rsidRPr="00001D64">
        <w:t>C</w:t>
      </w:r>
      <w:r w:rsidR="007D05E9" w:rsidRPr="00001D64">
        <w:t>”</w:t>
      </w:r>
      <w:r w:rsidR="00D635D1" w:rsidRPr="00001D64">
        <w:t>)</w:t>
      </w:r>
      <w:r w:rsidR="00814515" w:rsidRPr="00001D64">
        <w:t>.</w:t>
      </w:r>
    </w:p>
    <w:p w14:paraId="425C1B4D" w14:textId="77777777" w:rsidR="00B2722D" w:rsidRPr="00001D64" w:rsidRDefault="00B2722D" w:rsidP="00751784">
      <w:pPr>
        <w:tabs>
          <w:tab w:val="left" w:pos="433"/>
        </w:tabs>
        <w:jc w:val="both"/>
        <w:rPr>
          <w:sz w:val="10"/>
          <w:szCs w:val="10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6662"/>
        <w:gridCol w:w="2453"/>
      </w:tblGrid>
      <w:tr w:rsidR="00B2722D" w:rsidRPr="00001D64" w14:paraId="425C1B50" w14:textId="77777777" w:rsidTr="00B2722D"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4E" w14:textId="77777777" w:rsidR="00B2722D" w:rsidRPr="00001D64" w:rsidRDefault="00B2722D" w:rsidP="00B2722D">
            <w:pPr>
              <w:suppressAutoHyphens/>
              <w:ind w:right="-1"/>
              <w:jc w:val="center"/>
            </w:pPr>
            <w:r w:rsidRPr="00001D64">
              <w:t>A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4F" w14:textId="77777777" w:rsidR="00B2722D" w:rsidRPr="00001D64" w:rsidRDefault="004F15A3" w:rsidP="00B2722D">
            <w:pPr>
              <w:suppressAutoHyphens/>
              <w:ind w:right="-1"/>
              <w:jc w:val="center"/>
            </w:pPr>
            <w:r w:rsidRPr="00001D64">
              <w:t xml:space="preserve">Produtor Rural Emitente da Operação </w:t>
            </w:r>
            <w:r w:rsidR="001977DA" w:rsidRPr="00001D64">
              <w:t xml:space="preserve">de Crédito de </w:t>
            </w:r>
            <w:r w:rsidRPr="00001D64">
              <w:t>Investimento Rural ao Amparo do Pronaf</w:t>
            </w:r>
          </w:p>
        </w:tc>
      </w:tr>
      <w:tr w:rsidR="00B2722D" w:rsidRPr="00001D64" w14:paraId="425C1B54" w14:textId="77777777" w:rsidTr="00B2722D">
        <w:trPr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51" w14:textId="77777777" w:rsidR="00B2722D" w:rsidRPr="00001D64" w:rsidRDefault="00B2722D" w:rsidP="00B2722D">
            <w:pPr>
              <w:suppressAutoHyphens/>
              <w:ind w:right="-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52" w14:textId="77777777" w:rsidR="00B2722D" w:rsidRPr="00001D64" w:rsidRDefault="00B2722D" w:rsidP="00B2722D">
            <w:pPr>
              <w:suppressAutoHyphens/>
              <w:ind w:right="-1"/>
              <w:rPr>
                <w:szCs w:val="24"/>
              </w:rPr>
            </w:pPr>
            <w:r w:rsidRPr="00001D64">
              <w:rPr>
                <w:szCs w:val="24"/>
              </w:rPr>
              <w:t>Nome: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53" w14:textId="77777777" w:rsidR="00B2722D" w:rsidRPr="00001D64" w:rsidRDefault="004B758D" w:rsidP="00B2722D">
            <w:pPr>
              <w:suppressAutoHyphens/>
              <w:ind w:right="-1"/>
            </w:pPr>
            <w:r w:rsidRPr="00001D64">
              <w:t>CPF:</w:t>
            </w:r>
          </w:p>
        </w:tc>
      </w:tr>
    </w:tbl>
    <w:p w14:paraId="425C1B55" w14:textId="77777777" w:rsidR="00B2722D" w:rsidRPr="00001D64" w:rsidRDefault="00B2722D" w:rsidP="00B2722D">
      <w:pPr>
        <w:rPr>
          <w:sz w:val="10"/>
          <w:szCs w:val="10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4110"/>
        <w:gridCol w:w="2552"/>
        <w:gridCol w:w="2453"/>
      </w:tblGrid>
      <w:tr w:rsidR="009D32A0" w:rsidRPr="00001D64" w14:paraId="425C1B58" w14:textId="77777777" w:rsidTr="009B4316"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56" w14:textId="77777777" w:rsidR="009D32A0" w:rsidRPr="00001D64" w:rsidRDefault="009D32A0" w:rsidP="009B4316">
            <w:pPr>
              <w:suppressAutoHyphens/>
              <w:ind w:right="-1"/>
              <w:jc w:val="center"/>
            </w:pPr>
            <w:r w:rsidRPr="00001D64">
              <w:t>B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57" w14:textId="77777777" w:rsidR="009D32A0" w:rsidRPr="00001D64" w:rsidRDefault="009D32A0" w:rsidP="009B4316">
            <w:pPr>
              <w:suppressAutoHyphens/>
              <w:ind w:right="-1"/>
              <w:jc w:val="center"/>
            </w:pPr>
            <w:r w:rsidRPr="00001D64">
              <w:rPr>
                <w:szCs w:val="24"/>
              </w:rPr>
              <w:t xml:space="preserve">Operação </w:t>
            </w:r>
            <w:r w:rsidR="001977DA" w:rsidRPr="00001D64">
              <w:t xml:space="preserve">de Crédito de </w:t>
            </w:r>
            <w:r w:rsidRPr="00001D64">
              <w:rPr>
                <w:szCs w:val="24"/>
              </w:rPr>
              <w:t xml:space="preserve">Investimento Rural ao Amparo do Pronaf </w:t>
            </w:r>
            <w:r w:rsidRPr="00001D64">
              <w:t>(</w:t>
            </w:r>
            <w:r w:rsidRPr="00001D64">
              <w:rPr>
                <w:sz w:val="16"/>
                <w:szCs w:val="16"/>
              </w:rPr>
              <w:t>uma única operação por declaração</w:t>
            </w:r>
            <w:r w:rsidRPr="00001D64">
              <w:t>)</w:t>
            </w:r>
          </w:p>
        </w:tc>
      </w:tr>
      <w:tr w:rsidR="009D32A0" w:rsidRPr="00001D64" w14:paraId="425C1B5B" w14:textId="77777777" w:rsidTr="009B4316">
        <w:trPr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59" w14:textId="77777777" w:rsidR="009D32A0" w:rsidRPr="00001D64" w:rsidRDefault="009D32A0" w:rsidP="009B4316">
            <w:pPr>
              <w:suppressAutoHyphens/>
              <w:ind w:right="-1"/>
              <w:jc w:val="center"/>
            </w:pP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5A" w14:textId="77777777" w:rsidR="009D32A0" w:rsidRPr="00001D64" w:rsidRDefault="009D32A0" w:rsidP="008653CA">
            <w:pPr>
              <w:suppressAutoHyphens/>
              <w:ind w:right="-1"/>
              <w:jc w:val="center"/>
              <w:rPr>
                <w:szCs w:val="24"/>
              </w:rPr>
            </w:pPr>
            <w:r w:rsidRPr="00001D64">
              <w:t xml:space="preserve">Instituição Financeira Credora </w:t>
            </w:r>
            <w:r w:rsidR="008653CA" w:rsidRPr="00001D64">
              <w:t>n</w:t>
            </w:r>
            <w:r w:rsidRPr="00001D64">
              <w:t xml:space="preserve">a Operação </w:t>
            </w:r>
            <w:r w:rsidR="001977DA" w:rsidRPr="00001D64">
              <w:t xml:space="preserve">de Crédito de </w:t>
            </w:r>
            <w:r w:rsidRPr="00001D64">
              <w:t>Investimento</w:t>
            </w:r>
          </w:p>
        </w:tc>
      </w:tr>
      <w:tr w:rsidR="009D32A0" w:rsidRPr="00001D64" w14:paraId="425C1B5F" w14:textId="77777777" w:rsidTr="003B1C72">
        <w:trPr>
          <w:trHeight w:val="137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5C" w14:textId="77777777" w:rsidR="009D32A0" w:rsidRPr="00001D64" w:rsidRDefault="009D32A0" w:rsidP="009B4316">
            <w:pPr>
              <w:suppressAutoHyphens/>
              <w:ind w:right="-1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5D" w14:textId="77777777" w:rsidR="009D32A0" w:rsidRPr="00001D64" w:rsidRDefault="009D32A0" w:rsidP="009D32A0">
            <w:pPr>
              <w:suppressAutoHyphens/>
              <w:ind w:right="-1"/>
              <w:rPr>
                <w:szCs w:val="24"/>
              </w:rPr>
            </w:pPr>
            <w:r w:rsidRPr="00001D64">
              <w:rPr>
                <w:szCs w:val="24"/>
              </w:rPr>
              <w:t>Nome: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5E" w14:textId="77777777" w:rsidR="009D32A0" w:rsidRPr="00001D64" w:rsidRDefault="009D32A0" w:rsidP="009D32A0">
            <w:pPr>
              <w:suppressAutoHyphens/>
              <w:ind w:right="-1"/>
            </w:pPr>
            <w:r w:rsidRPr="00001D64">
              <w:t>CNPJ:</w:t>
            </w:r>
          </w:p>
        </w:tc>
      </w:tr>
      <w:tr w:rsidR="009D32A0" w:rsidRPr="00001D64" w14:paraId="425C1B63" w14:textId="77777777" w:rsidTr="0014668A">
        <w:trPr>
          <w:trHeight w:val="137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60" w14:textId="77777777" w:rsidR="009D32A0" w:rsidRPr="00001D64" w:rsidRDefault="009D32A0" w:rsidP="009B4316">
            <w:pPr>
              <w:suppressAutoHyphens/>
              <w:ind w:right="-1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61" w14:textId="77777777" w:rsidR="009D32A0" w:rsidRPr="00001D64" w:rsidRDefault="009D32A0" w:rsidP="009B4316">
            <w:pPr>
              <w:suppressAutoHyphens/>
              <w:ind w:right="-1"/>
              <w:jc w:val="center"/>
              <w:rPr>
                <w:szCs w:val="24"/>
              </w:rPr>
            </w:pPr>
            <w:r w:rsidRPr="00001D64">
              <w:rPr>
                <w:szCs w:val="24"/>
              </w:rPr>
              <w:t>Nº Ref. Bacen: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62" w14:textId="77777777" w:rsidR="009D32A0" w:rsidRPr="00001D64" w:rsidRDefault="009D32A0" w:rsidP="009B4316">
            <w:pPr>
              <w:suppressAutoHyphens/>
              <w:ind w:right="-1"/>
              <w:jc w:val="center"/>
              <w:rPr>
                <w:szCs w:val="24"/>
              </w:rPr>
            </w:pPr>
            <w:r w:rsidRPr="00001D64">
              <w:t>Data da Contratação:</w:t>
            </w:r>
          </w:p>
        </w:tc>
      </w:tr>
      <w:tr w:rsidR="009D32A0" w:rsidRPr="00001D64" w14:paraId="425C1B67" w14:textId="77777777" w:rsidTr="0014668A">
        <w:trPr>
          <w:trHeight w:val="137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64" w14:textId="77777777" w:rsidR="009D32A0" w:rsidRPr="00001D64" w:rsidRDefault="009D32A0" w:rsidP="009B4316">
            <w:pPr>
              <w:suppressAutoHyphens/>
              <w:ind w:right="-1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65" w14:textId="77777777" w:rsidR="009D32A0" w:rsidRPr="00001D64" w:rsidRDefault="009D32A0" w:rsidP="00814515">
            <w:pPr>
              <w:suppressAutoHyphens/>
              <w:ind w:right="-1"/>
              <w:jc w:val="center"/>
              <w:rPr>
                <w:i/>
                <w:szCs w:val="24"/>
              </w:rPr>
            </w:pPr>
            <w:r w:rsidRPr="00001D64">
              <w:rPr>
                <w:i/>
              </w:rPr>
              <w:t>(</w:t>
            </w:r>
            <w:r w:rsidRPr="00001D64">
              <w:rPr>
                <w:i/>
                <w:sz w:val="16"/>
                <w:szCs w:val="16"/>
              </w:rPr>
              <w:t>indicar o nº Ref. Bacen da operação</w:t>
            </w:r>
            <w:r w:rsidRPr="00001D64">
              <w:rPr>
                <w:i/>
              </w:rPr>
              <w:t>)</w:t>
            </w:r>
            <w:r w:rsidR="00DA4E70" w:rsidRPr="00001D64">
              <w:rPr>
                <w:b/>
                <w:i/>
                <w:vertAlign w:val="superscript"/>
              </w:rPr>
              <w:t xml:space="preserve"> </w:t>
            </w:r>
            <w:r w:rsidR="00814515" w:rsidRPr="00001D64">
              <w:rPr>
                <w:b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66" w14:textId="77777777" w:rsidR="009D32A0" w:rsidRPr="00001D64" w:rsidRDefault="009D32A0" w:rsidP="009B4316">
            <w:pPr>
              <w:suppressAutoHyphens/>
              <w:ind w:right="-1"/>
              <w:jc w:val="center"/>
              <w:rPr>
                <w:i/>
              </w:rPr>
            </w:pPr>
            <w:r w:rsidRPr="00001D64">
              <w:rPr>
                <w:i/>
              </w:rPr>
              <w:t>(</w:t>
            </w:r>
            <w:r w:rsidRPr="00001D64">
              <w:rPr>
                <w:i/>
                <w:sz w:val="16"/>
                <w:szCs w:val="16"/>
              </w:rPr>
              <w:t>indicar a data no formato dd/mm/aaaa</w:t>
            </w:r>
            <w:r w:rsidRPr="00001D64">
              <w:rPr>
                <w:i/>
                <w:szCs w:val="24"/>
              </w:rPr>
              <w:t>)</w:t>
            </w:r>
          </w:p>
        </w:tc>
      </w:tr>
    </w:tbl>
    <w:p w14:paraId="425C1B68" w14:textId="77777777" w:rsidR="00B2722D" w:rsidRPr="00001D64" w:rsidRDefault="00B2722D" w:rsidP="00D41DFC">
      <w:pPr>
        <w:tabs>
          <w:tab w:val="left" w:pos="1418"/>
        </w:tabs>
        <w:jc w:val="both"/>
        <w:rPr>
          <w:sz w:val="10"/>
          <w:szCs w:val="10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69"/>
        <w:gridCol w:w="5004"/>
      </w:tblGrid>
      <w:tr w:rsidR="009B4316" w:rsidRPr="00001D64" w14:paraId="425C1B6B" w14:textId="77777777" w:rsidTr="009B4316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69" w14:textId="77777777" w:rsidR="009B4316" w:rsidRPr="00001D64" w:rsidRDefault="009B4316" w:rsidP="009B4316">
            <w:pPr>
              <w:suppressAutoHyphens/>
              <w:ind w:right="-1"/>
              <w:jc w:val="center"/>
            </w:pPr>
            <w:r w:rsidRPr="00001D64">
              <w:t>C</w:t>
            </w: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6A" w14:textId="77777777" w:rsidR="009B4316" w:rsidRPr="00001D64" w:rsidRDefault="009B4316" w:rsidP="00B80326">
            <w:pPr>
              <w:suppressAutoHyphens/>
              <w:ind w:right="-1"/>
              <w:jc w:val="center"/>
              <w:rPr>
                <w:szCs w:val="24"/>
              </w:rPr>
            </w:pPr>
            <w:r w:rsidRPr="00001D64">
              <w:t xml:space="preserve">Prestação (ões) Vincenda (s) da Operação </w:t>
            </w:r>
            <w:r w:rsidR="00B80326" w:rsidRPr="00001D64">
              <w:t>I</w:t>
            </w:r>
            <w:r w:rsidRPr="00001D64">
              <w:t>ndicada no Quadro “B”</w:t>
            </w:r>
          </w:p>
        </w:tc>
      </w:tr>
      <w:tr w:rsidR="009B4316" w:rsidRPr="00001D64" w14:paraId="425C1B71" w14:textId="77777777" w:rsidTr="001C366D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6C" w14:textId="77777777" w:rsidR="009B4316" w:rsidRPr="00001D64" w:rsidRDefault="009B4316" w:rsidP="009B431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6D" w14:textId="77777777" w:rsidR="009B4316" w:rsidRPr="00001D64" w:rsidRDefault="009B4316" w:rsidP="009B4316">
            <w:pPr>
              <w:suppressAutoHyphens/>
              <w:ind w:right="-1"/>
              <w:jc w:val="center"/>
            </w:pPr>
            <w:r w:rsidRPr="00001D64">
              <w:t>Data de Vencimento de Cada Prestação</w:t>
            </w:r>
            <w:r w:rsidR="00897A94" w:rsidRPr="00001D64">
              <w:t xml:space="preserve"> a Ser Amparada</w:t>
            </w:r>
          </w:p>
          <w:p w14:paraId="425C1B6E" w14:textId="77777777" w:rsidR="009B4316" w:rsidRPr="00001D64" w:rsidRDefault="00D635D1" w:rsidP="009B4316">
            <w:pPr>
              <w:suppressAutoHyphens/>
              <w:ind w:right="-1"/>
              <w:jc w:val="center"/>
              <w:rPr>
                <w:i/>
              </w:rPr>
            </w:pPr>
            <w:r w:rsidRPr="00001D64">
              <w:rPr>
                <w:i/>
              </w:rPr>
              <w:t>(</w:t>
            </w:r>
            <w:r w:rsidRPr="00001D64">
              <w:rPr>
                <w:i/>
                <w:sz w:val="16"/>
                <w:szCs w:val="16"/>
              </w:rPr>
              <w:t>indicar a data no formato dd/mm/aaaa</w:t>
            </w:r>
            <w:r w:rsidRPr="00001D64">
              <w:rPr>
                <w:i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6F" w14:textId="77777777" w:rsidR="009B4316" w:rsidRPr="00001D64" w:rsidRDefault="009B4316" w:rsidP="009B4316">
            <w:pPr>
              <w:suppressAutoHyphens/>
              <w:ind w:right="-1"/>
              <w:jc w:val="center"/>
              <w:rPr>
                <w:u w:val="single"/>
              </w:rPr>
            </w:pPr>
            <w:r w:rsidRPr="00001D64">
              <w:rPr>
                <w:u w:val="single"/>
              </w:rPr>
              <w:t>Valor da Prestação (R$ 1,00)</w:t>
            </w:r>
            <w:r w:rsidR="00814515" w:rsidRPr="00001D64">
              <w:rPr>
                <w:u w:val="single"/>
              </w:rPr>
              <w:t xml:space="preserve"> </w:t>
            </w:r>
            <w:r w:rsidR="00814515" w:rsidRPr="00001D64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425C1B70" w14:textId="77777777" w:rsidR="009B4316" w:rsidRPr="00001D64" w:rsidRDefault="009B4316" w:rsidP="00826A5E">
            <w:pPr>
              <w:suppressAutoHyphens/>
              <w:ind w:right="-1"/>
              <w:jc w:val="center"/>
              <w:rPr>
                <w:i/>
              </w:rPr>
            </w:pPr>
            <w:r w:rsidRPr="00001D64">
              <w:rPr>
                <w:i/>
              </w:rPr>
              <w:t>(</w:t>
            </w:r>
            <w:r w:rsidRPr="00001D64">
              <w:rPr>
                <w:i/>
                <w:sz w:val="16"/>
                <w:szCs w:val="16"/>
              </w:rPr>
              <w:t>principal mais encargos financeiros</w:t>
            </w:r>
            <w:r w:rsidR="001C366D" w:rsidRPr="00001D64">
              <w:rPr>
                <w:i/>
                <w:sz w:val="16"/>
                <w:szCs w:val="16"/>
              </w:rPr>
              <w:t xml:space="preserve"> contratuais</w:t>
            </w:r>
            <w:r w:rsidRPr="00001D64">
              <w:rPr>
                <w:i/>
                <w:sz w:val="16"/>
                <w:szCs w:val="16"/>
              </w:rPr>
              <w:t xml:space="preserve"> incidentes até a data-limite de 30 de junho</w:t>
            </w:r>
            <w:r w:rsidR="00826A5E" w:rsidRPr="00001D64">
              <w:rPr>
                <w:i/>
                <w:sz w:val="16"/>
                <w:szCs w:val="16"/>
              </w:rPr>
              <w:t xml:space="preserve"> </w:t>
            </w:r>
            <w:r w:rsidR="00826A5E" w:rsidRPr="00001D64">
              <w:rPr>
                <w:i/>
                <w:sz w:val="16"/>
                <w:szCs w:val="16"/>
                <w:u w:val="single"/>
              </w:rPr>
              <w:t>anterior</w:t>
            </w:r>
            <w:r w:rsidR="00826A5E" w:rsidRPr="00001D64">
              <w:rPr>
                <w:i/>
                <w:sz w:val="16"/>
                <w:szCs w:val="16"/>
              </w:rPr>
              <w:t xml:space="preserve"> à data do enquadramento no Proagro Mais</w:t>
            </w:r>
            <w:r w:rsidRPr="00001D64">
              <w:rPr>
                <w:i/>
              </w:rPr>
              <w:t>)</w:t>
            </w:r>
          </w:p>
        </w:tc>
      </w:tr>
      <w:tr w:rsidR="009B4316" w:rsidRPr="00001D64" w14:paraId="425C1B75" w14:textId="77777777" w:rsidTr="001C366D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2" w14:textId="77777777" w:rsidR="009B4316" w:rsidRPr="00001D64" w:rsidRDefault="009B4316" w:rsidP="009B4316">
            <w:r w:rsidRPr="00001D64">
              <w:t>C-1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3" w14:textId="77777777" w:rsidR="009B4316" w:rsidRPr="00001D64" w:rsidRDefault="009B4316" w:rsidP="009B4316">
            <w:pPr>
              <w:suppressAutoHyphens/>
              <w:ind w:right="-1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4" w14:textId="77777777" w:rsidR="009B4316" w:rsidRPr="00001D64" w:rsidRDefault="009B4316" w:rsidP="009B4316">
            <w:pPr>
              <w:suppressAutoHyphens/>
              <w:ind w:right="-1"/>
              <w:jc w:val="center"/>
            </w:pPr>
          </w:p>
        </w:tc>
      </w:tr>
      <w:tr w:rsidR="009B4316" w:rsidRPr="00001D64" w14:paraId="425C1B79" w14:textId="77777777" w:rsidTr="001C366D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6" w14:textId="77777777" w:rsidR="009B4316" w:rsidRPr="00001D64" w:rsidRDefault="009B4316" w:rsidP="009B4316">
            <w:r w:rsidRPr="00001D64">
              <w:t>C-2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7" w14:textId="77777777" w:rsidR="009B4316" w:rsidRPr="00001D64" w:rsidRDefault="009B4316" w:rsidP="009B4316">
            <w:pPr>
              <w:suppressAutoHyphens/>
              <w:ind w:right="-1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8" w14:textId="77777777" w:rsidR="009B4316" w:rsidRPr="00001D64" w:rsidRDefault="009B4316" w:rsidP="009B4316">
            <w:pPr>
              <w:suppressAutoHyphens/>
              <w:ind w:right="-1"/>
              <w:jc w:val="center"/>
            </w:pPr>
          </w:p>
        </w:tc>
      </w:tr>
      <w:tr w:rsidR="009B4316" w:rsidRPr="00001D64" w14:paraId="425C1B7D" w14:textId="77777777" w:rsidTr="001C366D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A" w14:textId="77777777" w:rsidR="009B4316" w:rsidRPr="00001D64" w:rsidRDefault="009B4316" w:rsidP="009B4316">
            <w:r w:rsidRPr="00001D64">
              <w:t>C-3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B" w14:textId="77777777" w:rsidR="009B4316" w:rsidRPr="00001D64" w:rsidRDefault="009B4316" w:rsidP="009B4316">
            <w:pPr>
              <w:suppressAutoHyphens/>
              <w:ind w:right="-1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C" w14:textId="77777777" w:rsidR="009B4316" w:rsidRPr="00001D64" w:rsidRDefault="009B4316" w:rsidP="009B4316">
            <w:pPr>
              <w:suppressAutoHyphens/>
              <w:ind w:right="-1"/>
              <w:jc w:val="center"/>
            </w:pPr>
          </w:p>
        </w:tc>
      </w:tr>
      <w:tr w:rsidR="009B4316" w:rsidRPr="00001D64" w14:paraId="425C1B81" w14:textId="77777777" w:rsidTr="001C366D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E" w14:textId="77777777" w:rsidR="009B4316" w:rsidRPr="00001D64" w:rsidRDefault="009B4316" w:rsidP="009B4316">
            <w:r w:rsidRPr="00001D64">
              <w:t>C-4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7F" w14:textId="77777777" w:rsidR="009B4316" w:rsidRPr="00001D64" w:rsidRDefault="009B4316" w:rsidP="009B4316">
            <w:pPr>
              <w:suppressAutoHyphens/>
              <w:ind w:right="-1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80" w14:textId="77777777" w:rsidR="009B4316" w:rsidRPr="00001D64" w:rsidRDefault="009B4316" w:rsidP="009B4316">
            <w:pPr>
              <w:suppressAutoHyphens/>
              <w:ind w:right="-1"/>
              <w:jc w:val="center"/>
            </w:pPr>
          </w:p>
        </w:tc>
      </w:tr>
    </w:tbl>
    <w:p w14:paraId="425C1B82" w14:textId="0B9D0E51" w:rsidR="007D34E7" w:rsidRPr="00001D64" w:rsidRDefault="00814515" w:rsidP="00001D64">
      <w:pPr>
        <w:tabs>
          <w:tab w:val="right" w:pos="9923"/>
        </w:tabs>
        <w:ind w:left="284" w:hanging="284"/>
        <w:jc w:val="both"/>
        <w:rPr>
          <w:i/>
          <w:sz w:val="18"/>
          <w:szCs w:val="18"/>
        </w:rPr>
      </w:pPr>
      <w:r w:rsidRPr="00001D64">
        <w:rPr>
          <w:i/>
          <w:sz w:val="18"/>
          <w:szCs w:val="18"/>
        </w:rPr>
        <w:t>(</w:t>
      </w:r>
      <w:r w:rsidRPr="00001D64">
        <w:rPr>
          <w:b/>
          <w:i/>
          <w:vertAlign w:val="superscript"/>
        </w:rPr>
        <w:t>1</w:t>
      </w:r>
      <w:r w:rsidR="00A04ED2" w:rsidRPr="00001D64">
        <w:rPr>
          <w:i/>
          <w:sz w:val="18"/>
          <w:szCs w:val="18"/>
        </w:rPr>
        <w:t xml:space="preserve">) </w:t>
      </w:r>
      <w:r w:rsidR="00764755" w:rsidRPr="00001D64">
        <w:rPr>
          <w:i/>
          <w:sz w:val="18"/>
          <w:szCs w:val="18"/>
        </w:rPr>
        <w:t>informar o N</w:t>
      </w:r>
      <w:r w:rsidR="007D34E7" w:rsidRPr="00001D64">
        <w:rPr>
          <w:i/>
          <w:sz w:val="18"/>
          <w:szCs w:val="18"/>
        </w:rPr>
        <w:t>úmero</w:t>
      </w:r>
      <w:r w:rsidR="006A3613" w:rsidRPr="00001D64">
        <w:rPr>
          <w:i/>
          <w:sz w:val="18"/>
          <w:szCs w:val="18"/>
        </w:rPr>
        <w:t xml:space="preserve"> de </w:t>
      </w:r>
      <w:r w:rsidR="007D34E7" w:rsidRPr="00001D64">
        <w:rPr>
          <w:i/>
          <w:sz w:val="18"/>
          <w:szCs w:val="18"/>
        </w:rPr>
        <w:t>Ref</w:t>
      </w:r>
      <w:r w:rsidR="006A3613" w:rsidRPr="00001D64">
        <w:rPr>
          <w:i/>
          <w:sz w:val="18"/>
          <w:szCs w:val="18"/>
        </w:rPr>
        <w:t>erência</w:t>
      </w:r>
      <w:r w:rsidR="00764755" w:rsidRPr="00001D64">
        <w:rPr>
          <w:i/>
          <w:sz w:val="18"/>
          <w:szCs w:val="18"/>
        </w:rPr>
        <w:t xml:space="preserve"> </w:t>
      </w:r>
      <w:r w:rsidR="007D34E7" w:rsidRPr="00001D64">
        <w:rPr>
          <w:i/>
          <w:sz w:val="18"/>
          <w:szCs w:val="18"/>
        </w:rPr>
        <w:t>Bacen</w:t>
      </w:r>
      <w:r w:rsidR="006A3613" w:rsidRPr="00001D64">
        <w:rPr>
          <w:i/>
          <w:sz w:val="18"/>
          <w:szCs w:val="18"/>
        </w:rPr>
        <w:t xml:space="preserve"> (NUM-REF-BACEN)</w:t>
      </w:r>
      <w:r w:rsidR="00A93A82" w:rsidRPr="00001D64">
        <w:rPr>
          <w:i/>
          <w:sz w:val="18"/>
          <w:szCs w:val="18"/>
        </w:rPr>
        <w:t xml:space="preserve"> da operação de investimento </w:t>
      </w:r>
      <w:r w:rsidR="006022EA" w:rsidRPr="00001D64">
        <w:rPr>
          <w:i/>
          <w:sz w:val="18"/>
          <w:szCs w:val="18"/>
        </w:rPr>
        <w:t>cadastrada</w:t>
      </w:r>
      <w:r w:rsidR="00A93A82" w:rsidRPr="00001D64">
        <w:rPr>
          <w:i/>
          <w:sz w:val="18"/>
          <w:szCs w:val="18"/>
        </w:rPr>
        <w:t xml:space="preserve"> </w:t>
      </w:r>
      <w:r w:rsidR="00F75D46" w:rsidRPr="00001D64">
        <w:rPr>
          <w:i/>
          <w:sz w:val="18"/>
          <w:szCs w:val="18"/>
        </w:rPr>
        <w:t>no</w:t>
      </w:r>
      <w:r w:rsidR="00E61BFB" w:rsidRPr="00001D64">
        <w:rPr>
          <w:i/>
          <w:sz w:val="18"/>
          <w:szCs w:val="18"/>
        </w:rPr>
        <w:t xml:space="preserve"> Sistema de Operações do Crédito Rural e do Proagro (Sico</w:t>
      </w:r>
      <w:r w:rsidR="00001D64">
        <w:rPr>
          <w:i/>
          <w:sz w:val="18"/>
          <w:szCs w:val="18"/>
        </w:rPr>
        <w:t>r</w:t>
      </w:r>
      <w:r w:rsidR="00E61BFB" w:rsidRPr="00001D64">
        <w:rPr>
          <w:i/>
          <w:sz w:val="18"/>
          <w:szCs w:val="18"/>
        </w:rPr>
        <w:t>)</w:t>
      </w:r>
      <w:r w:rsidR="00711DDE" w:rsidRPr="00001D64">
        <w:rPr>
          <w:i/>
          <w:sz w:val="18"/>
          <w:szCs w:val="18"/>
        </w:rPr>
        <w:t>.</w:t>
      </w:r>
    </w:p>
    <w:p w14:paraId="425C1B83" w14:textId="28FE6845" w:rsidR="00711DDE" w:rsidRPr="00001D64" w:rsidRDefault="00814515">
      <w:pPr>
        <w:jc w:val="both"/>
        <w:rPr>
          <w:i/>
          <w:sz w:val="18"/>
          <w:szCs w:val="18"/>
        </w:rPr>
      </w:pPr>
      <w:r w:rsidRPr="00001D64">
        <w:rPr>
          <w:i/>
          <w:sz w:val="18"/>
          <w:szCs w:val="18"/>
        </w:rPr>
        <w:t>(</w:t>
      </w:r>
      <w:r w:rsidRPr="00001D64">
        <w:rPr>
          <w:b/>
          <w:i/>
          <w:vertAlign w:val="superscript"/>
        </w:rPr>
        <w:t>2</w:t>
      </w:r>
      <w:r w:rsidRPr="00001D64">
        <w:rPr>
          <w:i/>
          <w:sz w:val="18"/>
          <w:szCs w:val="18"/>
        </w:rPr>
        <w:t>) valor passível de enquadramento no Proagro Mais, segundo as regra</w:t>
      </w:r>
      <w:r w:rsidR="0014668A" w:rsidRPr="00001D64">
        <w:rPr>
          <w:i/>
          <w:sz w:val="18"/>
          <w:szCs w:val="18"/>
        </w:rPr>
        <w:t>s prevista</w:t>
      </w:r>
      <w:r w:rsidRPr="00001D64">
        <w:rPr>
          <w:i/>
          <w:sz w:val="18"/>
          <w:szCs w:val="18"/>
        </w:rPr>
        <w:t>s da Seção 1</w:t>
      </w:r>
      <w:r w:rsidR="00154558">
        <w:rPr>
          <w:i/>
          <w:sz w:val="18"/>
          <w:szCs w:val="18"/>
        </w:rPr>
        <w:t>2</w:t>
      </w:r>
      <w:r w:rsidRPr="00001D64">
        <w:rPr>
          <w:i/>
          <w:sz w:val="18"/>
          <w:szCs w:val="18"/>
        </w:rPr>
        <w:t>-</w:t>
      </w:r>
      <w:r w:rsidR="00154558">
        <w:rPr>
          <w:i/>
          <w:sz w:val="18"/>
          <w:szCs w:val="18"/>
        </w:rPr>
        <w:t>9</w:t>
      </w:r>
      <w:r w:rsidRPr="00001D64">
        <w:rPr>
          <w:i/>
          <w:sz w:val="18"/>
          <w:szCs w:val="18"/>
        </w:rPr>
        <w:t xml:space="preserve"> do MCR.</w:t>
      </w:r>
    </w:p>
    <w:p w14:paraId="425C1B84" w14:textId="77777777" w:rsidR="00814515" w:rsidRPr="00001D64" w:rsidRDefault="00814515">
      <w:pPr>
        <w:jc w:val="both"/>
        <w:rPr>
          <w:sz w:val="16"/>
          <w:szCs w:val="16"/>
        </w:rPr>
      </w:pPr>
    </w:p>
    <w:p w14:paraId="425C1B85" w14:textId="77777777" w:rsidR="00F17A29" w:rsidRPr="00001D64" w:rsidRDefault="00F17A29" w:rsidP="00C20728">
      <w:pPr>
        <w:tabs>
          <w:tab w:val="left" w:pos="1418"/>
        </w:tabs>
        <w:jc w:val="both"/>
      </w:pPr>
      <w:r w:rsidRPr="00001D64">
        <w:t>2.</w:t>
      </w:r>
      <w:r w:rsidRPr="00001D64">
        <w:tab/>
        <w:t xml:space="preserve">Para todos os efeitos, </w:t>
      </w:r>
      <w:r w:rsidR="00A42D6D" w:rsidRPr="00001D64">
        <w:t>o produtor rural identificado neste ato</w:t>
      </w:r>
      <w:r w:rsidR="00E454BE" w:rsidRPr="00001D64">
        <w:t xml:space="preserve"> </w:t>
      </w:r>
      <w:r w:rsidR="00E454BE" w:rsidRPr="00001D64">
        <w:rPr>
          <w:u w:val="single"/>
        </w:rPr>
        <w:t>declara</w:t>
      </w:r>
      <w:r w:rsidR="00121983" w:rsidRPr="00001D64">
        <w:t xml:space="preserve"> que</w:t>
      </w:r>
      <w:r w:rsidR="00C51361" w:rsidRPr="00001D64">
        <w:t xml:space="preserve"> (</w:t>
      </w:r>
      <w:r w:rsidR="00D41DFC" w:rsidRPr="00001D64">
        <w:t>assinala</w:t>
      </w:r>
      <w:r w:rsidR="00C51361" w:rsidRPr="00001D64">
        <w:t xml:space="preserve">r com </w:t>
      </w:r>
      <w:r w:rsidR="00121983" w:rsidRPr="00001D64">
        <w:t>“X” a</w:t>
      </w:r>
      <w:r w:rsidR="00C51361" w:rsidRPr="00001D64">
        <w:t xml:space="preserve"> situação</w:t>
      </w:r>
      <w:r w:rsidR="00E002F3" w:rsidRPr="00001D64">
        <w:t xml:space="preserve"> atual</w:t>
      </w:r>
      <w:r w:rsidR="0014668A" w:rsidRPr="00001D64">
        <w:t xml:space="preserve"> – Q</w:t>
      </w:r>
      <w:r w:rsidR="004B758D" w:rsidRPr="00001D64">
        <w:t>uadro “</w:t>
      </w:r>
      <w:r w:rsidR="00F65643" w:rsidRPr="00001D64">
        <w:t>D</w:t>
      </w:r>
      <w:r w:rsidR="004B758D" w:rsidRPr="00001D64">
        <w:t>”</w:t>
      </w:r>
      <w:r w:rsidR="00F65643" w:rsidRPr="00001D64">
        <w:t xml:space="preserve"> ou </w:t>
      </w:r>
      <w:r w:rsidR="004B758D" w:rsidRPr="00001D64">
        <w:t>“</w:t>
      </w:r>
      <w:r w:rsidR="00F65643" w:rsidRPr="00001D64">
        <w:t>E</w:t>
      </w:r>
      <w:r w:rsidR="004B758D" w:rsidRPr="00001D64">
        <w:t>”</w:t>
      </w:r>
      <w:r w:rsidR="00C51361" w:rsidRPr="00001D64">
        <w:t>)</w:t>
      </w:r>
      <w:r w:rsidRPr="00001D64">
        <w:t>:</w:t>
      </w:r>
    </w:p>
    <w:p w14:paraId="425C1B86" w14:textId="77777777" w:rsidR="00A42D6D" w:rsidRPr="00001D64" w:rsidRDefault="00A42D6D" w:rsidP="00C20728">
      <w:pPr>
        <w:tabs>
          <w:tab w:val="left" w:pos="1418"/>
        </w:tabs>
        <w:jc w:val="both"/>
        <w:rPr>
          <w:sz w:val="10"/>
          <w:szCs w:val="10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85"/>
        <w:gridCol w:w="8830"/>
      </w:tblGrid>
      <w:tr w:rsidR="00A42D6D" w:rsidRPr="00001D64" w14:paraId="425C1B8A" w14:textId="77777777" w:rsidTr="003B1C72">
        <w:trPr>
          <w:trHeight w:val="496"/>
          <w:jc w:val="center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87" w14:textId="77777777" w:rsidR="00A42D6D" w:rsidRPr="00001D64" w:rsidRDefault="00A42D6D" w:rsidP="00A04ED2">
            <w:pPr>
              <w:suppressAutoHyphens/>
              <w:ind w:right="-1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88" w14:textId="77777777" w:rsidR="00A42D6D" w:rsidRPr="00001D64" w:rsidRDefault="00A42D6D" w:rsidP="00A42D6D">
            <w:pPr>
              <w:jc w:val="center"/>
              <w:rPr>
                <w:szCs w:val="24"/>
              </w:rPr>
            </w:pPr>
            <w:r w:rsidRPr="00001D64">
              <w:rPr>
                <w:szCs w:val="24"/>
              </w:rPr>
              <w:t>D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89" w14:textId="77777777" w:rsidR="00A42D6D" w:rsidRPr="00001D64" w:rsidRDefault="00A42D6D" w:rsidP="003E6295">
            <w:pPr>
              <w:suppressAutoHyphens/>
              <w:ind w:right="-1"/>
              <w:jc w:val="both"/>
            </w:pPr>
            <w:r w:rsidRPr="00001D64">
              <w:rPr>
                <w:u w:val="single"/>
              </w:rPr>
              <w:t>Não aderi</w:t>
            </w:r>
            <w:r w:rsidR="00E454BE" w:rsidRPr="00001D64">
              <w:rPr>
                <w:u w:val="single"/>
              </w:rPr>
              <w:t>u</w:t>
            </w:r>
            <w:r w:rsidRPr="00001D64">
              <w:t xml:space="preserve"> ao Proagro Mais </w:t>
            </w:r>
            <w:r w:rsidRPr="00001D64">
              <w:rPr>
                <w:u w:val="single"/>
              </w:rPr>
              <w:t>em outra operação de custei</w:t>
            </w:r>
            <w:r w:rsidR="003E6295" w:rsidRPr="00001D64">
              <w:rPr>
                <w:u w:val="single"/>
              </w:rPr>
              <w:t>o rural</w:t>
            </w:r>
            <w:r w:rsidRPr="00001D64">
              <w:t xml:space="preserve"> para garantia da (s) prestação (ões) de investimento indicada (s) no Quadro “C” acima.</w:t>
            </w:r>
          </w:p>
        </w:tc>
      </w:tr>
    </w:tbl>
    <w:p w14:paraId="425C1B8B" w14:textId="77777777" w:rsidR="00A42D6D" w:rsidRPr="00001D64" w:rsidRDefault="00A42D6D" w:rsidP="00A42D6D">
      <w:pPr>
        <w:tabs>
          <w:tab w:val="left" w:pos="1418"/>
        </w:tabs>
        <w:jc w:val="both"/>
        <w:rPr>
          <w:sz w:val="10"/>
          <w:szCs w:val="10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305"/>
        <w:gridCol w:w="2697"/>
        <w:gridCol w:w="1488"/>
        <w:gridCol w:w="1064"/>
        <w:gridCol w:w="1818"/>
        <w:gridCol w:w="1769"/>
      </w:tblGrid>
      <w:tr w:rsidR="003B1C72" w:rsidRPr="00001D64" w14:paraId="425C1B8F" w14:textId="77777777" w:rsidTr="003B1C72">
        <w:trPr>
          <w:trHeight w:val="61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8C" w14:textId="77777777" w:rsidR="003B1C72" w:rsidRPr="00001D64" w:rsidRDefault="003B1C72" w:rsidP="001E0F72">
            <w:pPr>
              <w:jc w:val="center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8D" w14:textId="77777777" w:rsidR="003B1C72" w:rsidRPr="00001D64" w:rsidRDefault="003B1C72" w:rsidP="001E0F72">
            <w:pPr>
              <w:jc w:val="center"/>
              <w:rPr>
                <w:szCs w:val="24"/>
              </w:rPr>
            </w:pPr>
            <w:r w:rsidRPr="00001D64">
              <w:rPr>
                <w:szCs w:val="24"/>
              </w:rPr>
              <w:t>E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8E" w14:textId="77777777" w:rsidR="003B1C72" w:rsidRPr="00001D64" w:rsidRDefault="003B1C72" w:rsidP="00E454BE">
            <w:pPr>
              <w:suppressAutoHyphens/>
              <w:ind w:right="-1"/>
            </w:pPr>
            <w:r w:rsidRPr="00001D64">
              <w:rPr>
                <w:u w:val="single"/>
              </w:rPr>
              <w:t>Ader</w:t>
            </w:r>
            <w:r w:rsidR="00E454BE" w:rsidRPr="00001D64">
              <w:rPr>
                <w:u w:val="single"/>
              </w:rPr>
              <w:t>iu</w:t>
            </w:r>
            <w:r w:rsidRPr="00001D64">
              <w:t xml:space="preserve"> ao Proagro Mais para garantia da (s) prestação (ões) de investimento indicada (s) no Quadro “C” acima </w:t>
            </w:r>
            <w:r w:rsidRPr="00001D64">
              <w:rPr>
                <w:u w:val="single"/>
              </w:rPr>
              <w:t>na (s) operação (ões) de custeio rural</w:t>
            </w:r>
            <w:r w:rsidRPr="00001D64">
              <w:t xml:space="preserve"> a seguir relacionada (s):</w:t>
            </w:r>
          </w:p>
        </w:tc>
      </w:tr>
      <w:tr w:rsidR="004B18A5" w:rsidRPr="00001D64" w14:paraId="425C1B94" w14:textId="77777777" w:rsidTr="000C41B3">
        <w:trPr>
          <w:trHeight w:val="137"/>
          <w:jc w:val="center"/>
        </w:trPr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90" w14:textId="77777777" w:rsidR="004B18A5" w:rsidRPr="00001D64" w:rsidRDefault="004B18A5" w:rsidP="003B1C72">
            <w:pPr>
              <w:suppressAutoHyphens/>
              <w:ind w:right="-1"/>
              <w:jc w:val="center"/>
              <w:rPr>
                <w:u w:val="single"/>
              </w:rPr>
            </w:pPr>
            <w:r w:rsidRPr="00001D64">
              <w:t>Instituição Financeira na Operação de Custeio</w:t>
            </w:r>
            <w:r w:rsidR="003E6295" w:rsidRPr="00001D64">
              <w:t xml:space="preserve"> Rural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C1B91" w14:textId="77777777" w:rsidR="004B18A5" w:rsidRPr="00001D64" w:rsidRDefault="004B18A5" w:rsidP="004B758D">
            <w:pPr>
              <w:suppressAutoHyphens/>
              <w:ind w:right="-1"/>
              <w:jc w:val="center"/>
              <w:rPr>
                <w:u w:val="single"/>
              </w:rPr>
            </w:pPr>
            <w:r w:rsidRPr="00001D64">
              <w:t xml:space="preserve">Data </w:t>
            </w:r>
            <w:r w:rsidR="004B758D" w:rsidRPr="00001D64">
              <w:t xml:space="preserve"> da</w:t>
            </w:r>
            <w:r w:rsidRPr="00001D64">
              <w:t xml:space="preserve"> Emissão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C1B92" w14:textId="77777777" w:rsidR="004B18A5" w:rsidRPr="00001D64" w:rsidRDefault="00C22A71" w:rsidP="00A04ED2">
            <w:pPr>
              <w:suppressAutoHyphens/>
              <w:ind w:right="-1"/>
              <w:jc w:val="center"/>
              <w:rPr>
                <w:u w:val="single"/>
              </w:rPr>
            </w:pPr>
            <w:r w:rsidRPr="00001D64">
              <w:rPr>
                <w:szCs w:val="24"/>
              </w:rPr>
              <w:t>Nº Ref. Bacen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C1B93" w14:textId="77777777" w:rsidR="004B18A5" w:rsidRPr="00001D64" w:rsidRDefault="004B18A5" w:rsidP="00A04ED2">
            <w:pPr>
              <w:suppressAutoHyphens/>
              <w:ind w:right="-1"/>
              <w:jc w:val="center"/>
              <w:rPr>
                <w:u w:val="single"/>
              </w:rPr>
            </w:pPr>
            <w:r w:rsidRPr="00001D64">
              <w:t>Valor Enquadrado (R$ 1,00)</w:t>
            </w:r>
          </w:p>
        </w:tc>
      </w:tr>
      <w:tr w:rsidR="004B18A5" w:rsidRPr="00001D64" w14:paraId="425C1B9A" w14:textId="77777777" w:rsidTr="000C41B3">
        <w:trPr>
          <w:trHeight w:val="137"/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95" w14:textId="77777777" w:rsidR="004B18A5" w:rsidRPr="00001D64" w:rsidRDefault="004B18A5" w:rsidP="003B1C72">
            <w:pPr>
              <w:suppressAutoHyphens/>
              <w:ind w:right="-1"/>
              <w:jc w:val="center"/>
            </w:pPr>
            <w:r w:rsidRPr="00001D64">
              <w:t>Nome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96" w14:textId="77777777" w:rsidR="004B18A5" w:rsidRPr="00001D64" w:rsidRDefault="004B18A5" w:rsidP="003B1C72">
            <w:pPr>
              <w:suppressAutoHyphens/>
              <w:ind w:right="-1"/>
              <w:jc w:val="center"/>
            </w:pPr>
            <w:r w:rsidRPr="00001D64">
              <w:t>CNPJ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97" w14:textId="77777777" w:rsidR="004B18A5" w:rsidRPr="00001D64" w:rsidRDefault="004B18A5" w:rsidP="00A04ED2">
            <w:pPr>
              <w:suppressAutoHyphens/>
              <w:ind w:right="-1"/>
              <w:jc w:val="center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98" w14:textId="77777777" w:rsidR="004B18A5" w:rsidRPr="00001D64" w:rsidRDefault="004B18A5" w:rsidP="00A04ED2">
            <w:pPr>
              <w:suppressAutoHyphens/>
              <w:ind w:right="-1"/>
              <w:jc w:val="center"/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99" w14:textId="77777777" w:rsidR="004B18A5" w:rsidRPr="00001D64" w:rsidRDefault="004B18A5" w:rsidP="00A04ED2">
            <w:pPr>
              <w:suppressAutoHyphens/>
              <w:ind w:right="-1"/>
              <w:jc w:val="center"/>
            </w:pPr>
          </w:p>
        </w:tc>
      </w:tr>
      <w:tr w:rsidR="004B18A5" w:rsidRPr="00001D64" w14:paraId="425C1BA0" w14:textId="77777777" w:rsidTr="000C41B3">
        <w:trPr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9B" w14:textId="77777777" w:rsidR="004B18A5" w:rsidRPr="00001D64" w:rsidRDefault="004B18A5" w:rsidP="003B1C72">
            <w:pPr>
              <w:suppressAutoHyphens/>
              <w:ind w:right="-1"/>
              <w:jc w:val="center"/>
              <w:rPr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9C" w14:textId="77777777" w:rsidR="004B18A5" w:rsidRPr="00001D64" w:rsidRDefault="004B18A5" w:rsidP="003B1C72">
            <w:pPr>
              <w:suppressAutoHyphens/>
              <w:ind w:right="-1"/>
              <w:jc w:val="center"/>
              <w:rPr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9D" w14:textId="77777777" w:rsidR="004B18A5" w:rsidRPr="00001D64" w:rsidRDefault="004B18A5" w:rsidP="00A04ED2">
            <w:pPr>
              <w:suppressAutoHyphens/>
              <w:ind w:right="-1"/>
              <w:jc w:val="center"/>
              <w:rPr>
                <w:i/>
                <w:sz w:val="16"/>
                <w:szCs w:val="16"/>
              </w:rPr>
            </w:pPr>
            <w:r w:rsidRPr="00001D64">
              <w:rPr>
                <w:i/>
                <w:sz w:val="16"/>
                <w:szCs w:val="16"/>
              </w:rPr>
              <w:t>(dd/mm/aaaa)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9E" w14:textId="77777777" w:rsidR="004B18A5" w:rsidRPr="00001D64" w:rsidRDefault="004B18A5" w:rsidP="003E6295">
            <w:pPr>
              <w:suppressAutoHyphens/>
              <w:ind w:right="-1"/>
              <w:jc w:val="center"/>
              <w:rPr>
                <w:i/>
                <w:sz w:val="16"/>
                <w:szCs w:val="16"/>
              </w:rPr>
            </w:pPr>
            <w:r w:rsidRPr="00001D64">
              <w:rPr>
                <w:i/>
                <w:sz w:val="16"/>
                <w:szCs w:val="16"/>
              </w:rPr>
              <w:t>(</w:t>
            </w:r>
            <w:r w:rsidR="003E6295" w:rsidRPr="00001D64">
              <w:rPr>
                <w:i/>
                <w:sz w:val="16"/>
                <w:szCs w:val="16"/>
              </w:rPr>
              <w:t>a</w:t>
            </w:r>
            <w:r w:rsidRPr="00001D6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9F" w14:textId="77777777" w:rsidR="004B18A5" w:rsidRPr="00001D64" w:rsidRDefault="004B18A5" w:rsidP="003E6295">
            <w:pPr>
              <w:suppressAutoHyphens/>
              <w:ind w:right="-1"/>
              <w:jc w:val="center"/>
              <w:rPr>
                <w:i/>
                <w:sz w:val="16"/>
                <w:szCs w:val="16"/>
              </w:rPr>
            </w:pPr>
            <w:r w:rsidRPr="00001D64">
              <w:rPr>
                <w:i/>
                <w:sz w:val="16"/>
                <w:szCs w:val="16"/>
              </w:rPr>
              <w:t>(</w:t>
            </w:r>
            <w:r w:rsidR="003E6295" w:rsidRPr="00001D64">
              <w:rPr>
                <w:i/>
                <w:sz w:val="16"/>
                <w:szCs w:val="16"/>
              </w:rPr>
              <w:t>b</w:t>
            </w:r>
            <w:r w:rsidRPr="00001D64">
              <w:rPr>
                <w:i/>
                <w:sz w:val="16"/>
                <w:szCs w:val="16"/>
              </w:rPr>
              <w:t>)</w:t>
            </w:r>
          </w:p>
        </w:tc>
      </w:tr>
      <w:tr w:rsidR="003E6295" w:rsidRPr="00001D64" w14:paraId="425C1BA6" w14:textId="77777777" w:rsidTr="000C41B3">
        <w:trPr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1" w14:textId="77777777" w:rsidR="003E6295" w:rsidRPr="00001D64" w:rsidRDefault="003E6295" w:rsidP="003B1C72">
            <w:pPr>
              <w:suppressAutoHyphens/>
              <w:ind w:right="-1"/>
              <w:jc w:val="center"/>
              <w:rPr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2" w14:textId="77777777" w:rsidR="003E6295" w:rsidRPr="00001D64" w:rsidRDefault="003E6295" w:rsidP="003B1C72">
            <w:pPr>
              <w:suppressAutoHyphens/>
              <w:ind w:right="-1"/>
              <w:jc w:val="center"/>
              <w:rPr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3" w14:textId="77777777" w:rsidR="003E6295" w:rsidRPr="00001D64" w:rsidRDefault="003E6295" w:rsidP="006F0588">
            <w:pPr>
              <w:suppressAutoHyphens/>
              <w:ind w:right="-1"/>
              <w:jc w:val="center"/>
              <w:rPr>
                <w:i/>
                <w:sz w:val="16"/>
                <w:szCs w:val="16"/>
              </w:rPr>
            </w:pPr>
            <w:r w:rsidRPr="00001D64">
              <w:rPr>
                <w:i/>
                <w:sz w:val="16"/>
                <w:szCs w:val="16"/>
              </w:rPr>
              <w:t>(dd/mm/aaaa)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4" w14:textId="77777777" w:rsidR="003E6295" w:rsidRPr="00001D64" w:rsidRDefault="003E6295" w:rsidP="003E6295">
            <w:pPr>
              <w:jc w:val="center"/>
            </w:pPr>
            <w:r w:rsidRPr="00001D64">
              <w:rPr>
                <w:i/>
                <w:sz w:val="16"/>
                <w:szCs w:val="16"/>
              </w:rPr>
              <w:t>(a)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5" w14:textId="77777777" w:rsidR="003E6295" w:rsidRPr="00001D64" w:rsidRDefault="003E6295" w:rsidP="003E6295">
            <w:pPr>
              <w:jc w:val="center"/>
            </w:pPr>
            <w:r w:rsidRPr="00001D64">
              <w:rPr>
                <w:i/>
                <w:sz w:val="16"/>
                <w:szCs w:val="16"/>
              </w:rPr>
              <w:t>(b)</w:t>
            </w:r>
          </w:p>
        </w:tc>
      </w:tr>
      <w:tr w:rsidR="003E6295" w:rsidRPr="00001D64" w14:paraId="425C1BAC" w14:textId="77777777" w:rsidTr="000C41B3">
        <w:trPr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7" w14:textId="77777777" w:rsidR="003E6295" w:rsidRPr="00001D64" w:rsidRDefault="003E6295" w:rsidP="003B1C72">
            <w:pPr>
              <w:suppressAutoHyphens/>
              <w:ind w:right="-1"/>
              <w:jc w:val="center"/>
              <w:rPr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8" w14:textId="77777777" w:rsidR="003E6295" w:rsidRPr="00001D64" w:rsidRDefault="003E6295" w:rsidP="003B1C72">
            <w:pPr>
              <w:suppressAutoHyphens/>
              <w:ind w:right="-1"/>
              <w:jc w:val="center"/>
              <w:rPr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9" w14:textId="77777777" w:rsidR="003E6295" w:rsidRPr="00001D64" w:rsidRDefault="003E6295" w:rsidP="006F0588">
            <w:pPr>
              <w:suppressAutoHyphens/>
              <w:ind w:right="-1"/>
              <w:jc w:val="center"/>
              <w:rPr>
                <w:i/>
                <w:sz w:val="16"/>
                <w:szCs w:val="16"/>
              </w:rPr>
            </w:pPr>
            <w:r w:rsidRPr="00001D64">
              <w:rPr>
                <w:i/>
                <w:sz w:val="16"/>
                <w:szCs w:val="16"/>
              </w:rPr>
              <w:t>(dd/mm/aaaa)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A" w14:textId="77777777" w:rsidR="003E6295" w:rsidRPr="00001D64" w:rsidRDefault="003E6295" w:rsidP="003E6295">
            <w:pPr>
              <w:jc w:val="center"/>
            </w:pPr>
            <w:r w:rsidRPr="00001D64">
              <w:rPr>
                <w:i/>
                <w:sz w:val="16"/>
                <w:szCs w:val="16"/>
              </w:rPr>
              <w:t>(a)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B" w14:textId="77777777" w:rsidR="003E6295" w:rsidRPr="00001D64" w:rsidRDefault="003E6295" w:rsidP="003E6295">
            <w:pPr>
              <w:jc w:val="center"/>
            </w:pPr>
            <w:r w:rsidRPr="00001D64">
              <w:rPr>
                <w:i/>
                <w:sz w:val="16"/>
                <w:szCs w:val="16"/>
              </w:rPr>
              <w:t>(b)</w:t>
            </w:r>
          </w:p>
        </w:tc>
      </w:tr>
      <w:tr w:rsidR="003E6295" w:rsidRPr="00001D64" w14:paraId="425C1BB2" w14:textId="77777777" w:rsidTr="000C41B3">
        <w:trPr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D" w14:textId="77777777" w:rsidR="003E6295" w:rsidRPr="00001D64" w:rsidRDefault="003E6295" w:rsidP="003B1C72">
            <w:pPr>
              <w:suppressAutoHyphens/>
              <w:ind w:right="-1"/>
              <w:jc w:val="center"/>
              <w:rPr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E" w14:textId="77777777" w:rsidR="003E6295" w:rsidRPr="00001D64" w:rsidRDefault="003E6295" w:rsidP="003B1C72">
            <w:pPr>
              <w:suppressAutoHyphens/>
              <w:ind w:right="-1"/>
              <w:jc w:val="center"/>
              <w:rPr>
                <w:i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AF" w14:textId="77777777" w:rsidR="003E6295" w:rsidRPr="00001D64" w:rsidRDefault="003E6295" w:rsidP="006F0588">
            <w:pPr>
              <w:suppressAutoHyphens/>
              <w:ind w:right="-1"/>
              <w:jc w:val="center"/>
              <w:rPr>
                <w:i/>
                <w:sz w:val="16"/>
                <w:szCs w:val="16"/>
              </w:rPr>
            </w:pPr>
            <w:r w:rsidRPr="00001D64">
              <w:rPr>
                <w:i/>
                <w:sz w:val="16"/>
                <w:szCs w:val="16"/>
              </w:rPr>
              <w:t>(dd/mm/aaaa)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B0" w14:textId="77777777" w:rsidR="003E6295" w:rsidRPr="00001D64" w:rsidRDefault="003E6295" w:rsidP="003E6295">
            <w:pPr>
              <w:jc w:val="center"/>
            </w:pPr>
            <w:r w:rsidRPr="00001D64">
              <w:rPr>
                <w:i/>
                <w:sz w:val="16"/>
                <w:szCs w:val="16"/>
              </w:rPr>
              <w:t>(a)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B1" w14:textId="77777777" w:rsidR="003E6295" w:rsidRPr="00001D64" w:rsidRDefault="003E6295" w:rsidP="003E6295">
            <w:pPr>
              <w:jc w:val="center"/>
            </w:pPr>
            <w:r w:rsidRPr="00001D64">
              <w:rPr>
                <w:i/>
                <w:sz w:val="16"/>
                <w:szCs w:val="16"/>
              </w:rPr>
              <w:t>(b)</w:t>
            </w:r>
          </w:p>
        </w:tc>
      </w:tr>
    </w:tbl>
    <w:p w14:paraId="425C1BB3" w14:textId="77777777" w:rsidR="00F17A29" w:rsidRPr="00001D64" w:rsidRDefault="00F17A29">
      <w:pPr>
        <w:jc w:val="both"/>
        <w:rPr>
          <w:i/>
          <w:sz w:val="18"/>
          <w:szCs w:val="18"/>
        </w:rPr>
      </w:pPr>
      <w:r w:rsidRPr="00001D64">
        <w:rPr>
          <w:i/>
          <w:sz w:val="18"/>
          <w:szCs w:val="18"/>
        </w:rPr>
        <w:t>(</w:t>
      </w:r>
      <w:r w:rsidR="003E6295" w:rsidRPr="00001D64">
        <w:rPr>
          <w:i/>
          <w:sz w:val="18"/>
          <w:szCs w:val="18"/>
        </w:rPr>
        <w:t>a</w:t>
      </w:r>
      <w:r w:rsidRPr="00001D64">
        <w:rPr>
          <w:i/>
          <w:sz w:val="18"/>
          <w:szCs w:val="18"/>
        </w:rPr>
        <w:t>)</w:t>
      </w:r>
      <w:r w:rsidR="00B659AA" w:rsidRPr="00001D64">
        <w:rPr>
          <w:i/>
          <w:sz w:val="18"/>
          <w:szCs w:val="18"/>
        </w:rPr>
        <w:t xml:space="preserve"> – informar </w:t>
      </w:r>
      <w:r w:rsidR="00C22A71" w:rsidRPr="00001D64">
        <w:rPr>
          <w:i/>
          <w:sz w:val="18"/>
          <w:szCs w:val="18"/>
        </w:rPr>
        <w:t xml:space="preserve">o </w:t>
      </w:r>
      <w:r w:rsidR="00764755" w:rsidRPr="00001D64">
        <w:rPr>
          <w:i/>
          <w:sz w:val="18"/>
          <w:szCs w:val="18"/>
        </w:rPr>
        <w:t>N</w:t>
      </w:r>
      <w:r w:rsidR="00C22A71" w:rsidRPr="00001D64">
        <w:rPr>
          <w:i/>
          <w:sz w:val="18"/>
          <w:szCs w:val="18"/>
        </w:rPr>
        <w:t>úmero Ref.</w:t>
      </w:r>
      <w:r w:rsidR="00764755" w:rsidRPr="00001D64">
        <w:rPr>
          <w:i/>
          <w:sz w:val="18"/>
          <w:szCs w:val="18"/>
        </w:rPr>
        <w:t xml:space="preserve"> </w:t>
      </w:r>
      <w:r w:rsidR="00C22A71" w:rsidRPr="00001D64">
        <w:rPr>
          <w:i/>
          <w:sz w:val="18"/>
          <w:szCs w:val="18"/>
        </w:rPr>
        <w:t>Bacen da operação de custeio do Quadro “E”.</w:t>
      </w:r>
    </w:p>
    <w:p w14:paraId="425C1BB4" w14:textId="77777777" w:rsidR="00F17A29" w:rsidRPr="00001D64" w:rsidRDefault="00F17A29" w:rsidP="00B659AA">
      <w:pPr>
        <w:jc w:val="both"/>
        <w:rPr>
          <w:i/>
          <w:sz w:val="18"/>
          <w:szCs w:val="18"/>
        </w:rPr>
      </w:pPr>
      <w:r w:rsidRPr="00001D64">
        <w:rPr>
          <w:i/>
          <w:sz w:val="18"/>
          <w:szCs w:val="18"/>
        </w:rPr>
        <w:t>(</w:t>
      </w:r>
      <w:r w:rsidR="003E6295" w:rsidRPr="00001D64">
        <w:rPr>
          <w:i/>
          <w:sz w:val="18"/>
          <w:szCs w:val="18"/>
        </w:rPr>
        <w:t>b</w:t>
      </w:r>
      <w:r w:rsidRPr="00001D64">
        <w:rPr>
          <w:i/>
          <w:sz w:val="18"/>
          <w:szCs w:val="18"/>
        </w:rPr>
        <w:t>)</w:t>
      </w:r>
      <w:r w:rsidR="00B659AA" w:rsidRPr="00001D64">
        <w:rPr>
          <w:i/>
          <w:sz w:val="18"/>
          <w:szCs w:val="18"/>
        </w:rPr>
        <w:t xml:space="preserve"> – indicar o </w:t>
      </w:r>
      <w:r w:rsidRPr="00001D64">
        <w:rPr>
          <w:i/>
          <w:sz w:val="18"/>
          <w:szCs w:val="18"/>
        </w:rPr>
        <w:t>valor enquadrado no Proagro Mais para garantia da</w:t>
      </w:r>
      <w:r w:rsidR="00B659AA" w:rsidRPr="00001D64">
        <w:rPr>
          <w:i/>
          <w:sz w:val="18"/>
          <w:szCs w:val="18"/>
        </w:rPr>
        <w:t xml:space="preserve"> </w:t>
      </w:r>
      <w:r w:rsidR="00C87C86" w:rsidRPr="00001D64">
        <w:rPr>
          <w:i/>
          <w:sz w:val="18"/>
          <w:szCs w:val="18"/>
        </w:rPr>
        <w:t>(s)</w:t>
      </w:r>
      <w:r w:rsidRPr="00001D64">
        <w:rPr>
          <w:i/>
          <w:sz w:val="18"/>
          <w:szCs w:val="18"/>
        </w:rPr>
        <w:t xml:space="preserve"> prestação</w:t>
      </w:r>
      <w:r w:rsidR="00B659AA" w:rsidRPr="00001D64">
        <w:rPr>
          <w:i/>
          <w:sz w:val="18"/>
          <w:szCs w:val="18"/>
        </w:rPr>
        <w:t xml:space="preserve"> </w:t>
      </w:r>
      <w:r w:rsidR="00C87C86" w:rsidRPr="00001D64">
        <w:rPr>
          <w:i/>
          <w:sz w:val="18"/>
          <w:szCs w:val="18"/>
        </w:rPr>
        <w:t>(ões)</w:t>
      </w:r>
      <w:r w:rsidRPr="00001D64">
        <w:rPr>
          <w:i/>
          <w:sz w:val="18"/>
          <w:szCs w:val="18"/>
        </w:rPr>
        <w:t xml:space="preserve"> indicada</w:t>
      </w:r>
      <w:r w:rsidR="00B659AA" w:rsidRPr="00001D64">
        <w:rPr>
          <w:i/>
          <w:sz w:val="18"/>
          <w:szCs w:val="18"/>
        </w:rPr>
        <w:t xml:space="preserve"> </w:t>
      </w:r>
      <w:r w:rsidR="00C87C86" w:rsidRPr="00001D64">
        <w:rPr>
          <w:i/>
          <w:sz w:val="18"/>
          <w:szCs w:val="18"/>
        </w:rPr>
        <w:t>(s)</w:t>
      </w:r>
      <w:r w:rsidRPr="00001D64">
        <w:rPr>
          <w:i/>
          <w:sz w:val="18"/>
          <w:szCs w:val="18"/>
        </w:rPr>
        <w:t xml:space="preserve"> no </w:t>
      </w:r>
      <w:r w:rsidR="00F937FC" w:rsidRPr="00001D64">
        <w:rPr>
          <w:i/>
          <w:sz w:val="18"/>
          <w:szCs w:val="18"/>
        </w:rPr>
        <w:t>Quadro “C”</w:t>
      </w:r>
      <w:r w:rsidR="003E6295" w:rsidRPr="00001D64">
        <w:rPr>
          <w:i/>
          <w:sz w:val="18"/>
          <w:szCs w:val="18"/>
        </w:rPr>
        <w:t>.</w:t>
      </w:r>
    </w:p>
    <w:p w14:paraId="425C1BB5" w14:textId="77777777" w:rsidR="00516B95" w:rsidRPr="00001D64" w:rsidRDefault="00516B95" w:rsidP="00B659AA">
      <w:pPr>
        <w:jc w:val="both"/>
        <w:rPr>
          <w:sz w:val="16"/>
          <w:szCs w:val="16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1"/>
        <w:gridCol w:w="3591"/>
      </w:tblGrid>
      <w:tr w:rsidR="00F937FC" w:rsidRPr="00001D64" w14:paraId="425C1BB8" w14:textId="77777777" w:rsidTr="00F937FC">
        <w:trPr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B6" w14:textId="77777777" w:rsidR="00F937FC" w:rsidRPr="00001D64" w:rsidRDefault="00F937FC" w:rsidP="00C269AF">
            <w:pPr>
              <w:suppressAutoHyphens/>
              <w:ind w:right="-1"/>
              <w:jc w:val="center"/>
              <w:rPr>
                <w:szCs w:val="24"/>
              </w:rPr>
            </w:pPr>
            <w:r w:rsidRPr="00001D64">
              <w:rPr>
                <w:szCs w:val="24"/>
              </w:rPr>
              <w:t>Local da Declaração: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B7" w14:textId="77777777" w:rsidR="00F937FC" w:rsidRPr="00001D64" w:rsidRDefault="00F937FC" w:rsidP="00C269AF">
            <w:pPr>
              <w:suppressAutoHyphens/>
              <w:ind w:right="-1"/>
              <w:jc w:val="center"/>
              <w:rPr>
                <w:szCs w:val="24"/>
              </w:rPr>
            </w:pPr>
            <w:r w:rsidRPr="00001D64">
              <w:rPr>
                <w:szCs w:val="24"/>
              </w:rPr>
              <w:t>Data da Declaração:</w:t>
            </w:r>
          </w:p>
        </w:tc>
      </w:tr>
      <w:tr w:rsidR="00F937FC" w:rsidRPr="00001D64" w14:paraId="425C1BBB" w14:textId="77777777" w:rsidTr="00F937FC">
        <w:trPr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B9" w14:textId="77777777" w:rsidR="00F937FC" w:rsidRPr="00001D64" w:rsidRDefault="00F937FC" w:rsidP="006F0588">
            <w:pPr>
              <w:suppressAutoHyphens/>
              <w:ind w:right="-1"/>
              <w:jc w:val="center"/>
              <w:rPr>
                <w:i/>
                <w:szCs w:val="24"/>
              </w:rPr>
            </w:pPr>
            <w:r w:rsidRPr="00001D64">
              <w:rPr>
                <w:i/>
                <w:szCs w:val="24"/>
              </w:rPr>
              <w:t>(</w:t>
            </w:r>
            <w:r w:rsidRPr="00001D64">
              <w:rPr>
                <w:i/>
                <w:sz w:val="16"/>
                <w:szCs w:val="16"/>
              </w:rPr>
              <w:t>indicar a Cidade/Unidade da Federa</w:t>
            </w:r>
            <w:r w:rsidR="006F0588" w:rsidRPr="00001D64">
              <w:rPr>
                <w:i/>
                <w:sz w:val="16"/>
                <w:szCs w:val="16"/>
              </w:rPr>
              <w:t>ção</w:t>
            </w:r>
            <w:r w:rsidRPr="00001D64">
              <w:rPr>
                <w:i/>
                <w:szCs w:val="24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BA" w14:textId="77777777" w:rsidR="00F937FC" w:rsidRPr="00001D64" w:rsidRDefault="00F937FC" w:rsidP="006F0588">
            <w:pPr>
              <w:suppressAutoHyphens/>
              <w:ind w:right="-1"/>
              <w:jc w:val="center"/>
              <w:rPr>
                <w:i/>
                <w:szCs w:val="24"/>
              </w:rPr>
            </w:pPr>
            <w:r w:rsidRPr="00001D64">
              <w:rPr>
                <w:i/>
                <w:szCs w:val="24"/>
              </w:rPr>
              <w:t>(</w:t>
            </w:r>
            <w:r w:rsidR="002B77A0" w:rsidRPr="00001D64">
              <w:rPr>
                <w:i/>
                <w:sz w:val="16"/>
                <w:szCs w:val="16"/>
              </w:rPr>
              <w:t>indicar a dat</w:t>
            </w:r>
            <w:r w:rsidRPr="00001D64">
              <w:rPr>
                <w:i/>
                <w:sz w:val="16"/>
                <w:szCs w:val="16"/>
              </w:rPr>
              <w:t xml:space="preserve">a no formato </w:t>
            </w:r>
            <w:r w:rsidR="006F0588" w:rsidRPr="00001D64">
              <w:rPr>
                <w:i/>
                <w:sz w:val="16"/>
                <w:szCs w:val="16"/>
              </w:rPr>
              <w:t>dd</w:t>
            </w:r>
            <w:r w:rsidRPr="00001D64">
              <w:rPr>
                <w:i/>
                <w:sz w:val="16"/>
                <w:szCs w:val="16"/>
              </w:rPr>
              <w:t>/mm/aaaa</w:t>
            </w:r>
            <w:r w:rsidRPr="00001D64">
              <w:rPr>
                <w:i/>
                <w:szCs w:val="24"/>
              </w:rPr>
              <w:t>)</w:t>
            </w:r>
          </w:p>
        </w:tc>
      </w:tr>
    </w:tbl>
    <w:p w14:paraId="425C1BBC" w14:textId="77777777" w:rsidR="00F937FC" w:rsidRPr="00001D64" w:rsidRDefault="00F937FC">
      <w:pPr>
        <w:rPr>
          <w:sz w:val="10"/>
          <w:szCs w:val="10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F17A29" w:rsidRPr="00001D64" w14:paraId="425C1BBE" w14:textId="77777777" w:rsidTr="00F937FC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BD" w14:textId="77777777" w:rsidR="00F17A29" w:rsidRPr="00001D64" w:rsidRDefault="00F17A29" w:rsidP="003E6295">
            <w:pPr>
              <w:suppressAutoHyphens/>
              <w:ind w:left="567" w:right="-1" w:hanging="283"/>
              <w:jc w:val="center"/>
            </w:pPr>
            <w:r w:rsidRPr="00001D64">
              <w:t xml:space="preserve">Assinatura do </w:t>
            </w:r>
            <w:r w:rsidR="00BC2B7F" w:rsidRPr="00001D64">
              <w:t>Produtor Rural</w:t>
            </w:r>
            <w:r w:rsidR="004B758D" w:rsidRPr="00001D64">
              <w:t xml:space="preserve"> </w:t>
            </w:r>
            <w:r w:rsidR="003E6295" w:rsidRPr="00001D64">
              <w:t>I</w:t>
            </w:r>
            <w:r w:rsidR="004B758D" w:rsidRPr="00001D64">
              <w:t>dentificado no Quadro “A”</w:t>
            </w:r>
          </w:p>
        </w:tc>
      </w:tr>
      <w:tr w:rsidR="005E3079" w:rsidRPr="00001D64" w14:paraId="425C1BC1" w14:textId="77777777" w:rsidTr="00F937FC">
        <w:trPr>
          <w:trHeight w:val="543"/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C1BBF" w14:textId="77777777" w:rsidR="005E3079" w:rsidRPr="00001D64" w:rsidRDefault="005E3079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</w:p>
          <w:p w14:paraId="425C1BC0" w14:textId="77777777" w:rsidR="005E3079" w:rsidRPr="00001D64" w:rsidRDefault="005E3079">
            <w:pPr>
              <w:suppressAutoHyphens/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14:paraId="425C1BC2" w14:textId="77777777" w:rsidR="000B0D1E" w:rsidRPr="00001D64" w:rsidRDefault="000B0D1E" w:rsidP="000B0D1E">
      <w:pPr>
        <w:pStyle w:val="TextosemFormatao"/>
        <w:jc w:val="center"/>
        <w:rPr>
          <w:rFonts w:ascii="Times New Roman" w:hAnsi="Times New Roman"/>
          <w:sz w:val="10"/>
          <w:szCs w:val="10"/>
        </w:rPr>
      </w:pPr>
    </w:p>
    <w:p w14:paraId="425C1BC3" w14:textId="77777777" w:rsidR="000B0D1E" w:rsidRPr="00001D64" w:rsidRDefault="00077CF4" w:rsidP="000B0D1E">
      <w:pPr>
        <w:pStyle w:val="TextosemFormatao"/>
        <w:jc w:val="center"/>
        <w:rPr>
          <w:rFonts w:ascii="Times New Roman" w:hAnsi="Times New Roman"/>
        </w:rPr>
      </w:pPr>
      <w:r w:rsidRPr="00001D64">
        <w:rPr>
          <w:rFonts w:ascii="Times New Roman" w:hAnsi="Times New Roman"/>
        </w:rPr>
        <w:t>Preenchimento E</w:t>
      </w:r>
      <w:r w:rsidR="000B0D1E" w:rsidRPr="00001D64">
        <w:rPr>
          <w:rFonts w:ascii="Times New Roman" w:hAnsi="Times New Roman"/>
        </w:rPr>
        <w:t xml:space="preserve">xclusivo </w:t>
      </w:r>
      <w:r w:rsidR="007F0AD1" w:rsidRPr="00001D64">
        <w:rPr>
          <w:rFonts w:ascii="Times New Roman" w:hAnsi="Times New Roman"/>
        </w:rPr>
        <w:t xml:space="preserve">pela Instituição Financeira </w:t>
      </w:r>
      <w:r w:rsidR="000B0D1E" w:rsidRPr="00001D64">
        <w:rPr>
          <w:rFonts w:ascii="Times New Roman" w:hAnsi="Times New Roman"/>
        </w:rPr>
        <w:t>Agente do Proagro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4677"/>
        <w:gridCol w:w="4438"/>
      </w:tblGrid>
      <w:tr w:rsidR="007F0AD1" w:rsidRPr="00001D64" w14:paraId="425C1BC6" w14:textId="77777777" w:rsidTr="000B0D1E"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C4" w14:textId="77777777" w:rsidR="007F0AD1" w:rsidRPr="00001D64" w:rsidRDefault="007F0AD1" w:rsidP="000B0D1E">
            <w:pPr>
              <w:suppressAutoHyphens/>
              <w:ind w:right="-1"/>
              <w:jc w:val="center"/>
            </w:pPr>
            <w:r w:rsidRPr="00001D64">
              <w:t>F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C5" w14:textId="77777777" w:rsidR="007F0AD1" w:rsidRPr="00001D64" w:rsidRDefault="007F0AD1" w:rsidP="00BE6391">
            <w:pPr>
              <w:tabs>
                <w:tab w:val="left" w:pos="5185"/>
              </w:tabs>
              <w:suppressAutoHyphens/>
              <w:ind w:right="-1"/>
              <w:jc w:val="center"/>
              <w:rPr>
                <w:szCs w:val="24"/>
              </w:rPr>
            </w:pPr>
            <w:r w:rsidRPr="00001D64">
              <w:rPr>
                <w:szCs w:val="24"/>
              </w:rPr>
              <w:t>Operação de Crédito de Custeio</w:t>
            </w:r>
            <w:r w:rsidR="0014668A" w:rsidRPr="00001D64">
              <w:rPr>
                <w:szCs w:val="24"/>
              </w:rPr>
              <w:t xml:space="preserve"> Rural</w:t>
            </w:r>
            <w:r w:rsidRPr="00001D64">
              <w:rPr>
                <w:szCs w:val="24"/>
              </w:rPr>
              <w:t xml:space="preserve"> Vinculada à (s) Prestação (ões) Indicada (s) no Quadro “C”</w:t>
            </w:r>
          </w:p>
        </w:tc>
      </w:tr>
      <w:tr w:rsidR="007F0AD1" w:rsidRPr="00001D64" w14:paraId="425C1BCA" w14:textId="77777777" w:rsidTr="000B0D1E">
        <w:trPr>
          <w:trHeight w:val="137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C7" w14:textId="77777777" w:rsidR="007F0AD1" w:rsidRPr="00001D64" w:rsidRDefault="007F0AD1" w:rsidP="000B0D1E">
            <w:pPr>
              <w:suppressAutoHyphens/>
              <w:ind w:right="-1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C8" w14:textId="77777777" w:rsidR="007F0AD1" w:rsidRPr="00001D64" w:rsidRDefault="007F0AD1" w:rsidP="000B0D1E">
            <w:pPr>
              <w:suppressAutoHyphens/>
              <w:ind w:right="-1"/>
              <w:rPr>
                <w:szCs w:val="24"/>
              </w:rPr>
            </w:pPr>
            <w:r w:rsidRPr="00001D64">
              <w:rPr>
                <w:szCs w:val="24"/>
              </w:rPr>
              <w:t>Nº Ref. Bacen: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C9" w14:textId="77777777" w:rsidR="007F0AD1" w:rsidRPr="00001D64" w:rsidRDefault="007F0AD1" w:rsidP="000B0D1E">
            <w:pPr>
              <w:suppressAutoHyphens/>
              <w:ind w:right="-1"/>
              <w:rPr>
                <w:szCs w:val="24"/>
              </w:rPr>
            </w:pPr>
            <w:r w:rsidRPr="00001D64">
              <w:t>Data da Contratação:</w:t>
            </w:r>
          </w:p>
        </w:tc>
      </w:tr>
      <w:tr w:rsidR="0028461E" w:rsidRPr="00001D64" w14:paraId="425C1BCD" w14:textId="77777777" w:rsidTr="00D40257">
        <w:trPr>
          <w:trHeight w:val="137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1BCB" w14:textId="77777777" w:rsidR="0028461E" w:rsidRPr="00001D64" w:rsidRDefault="0028461E" w:rsidP="000B0D1E">
            <w:pPr>
              <w:suppressAutoHyphens/>
              <w:ind w:right="-1"/>
              <w:jc w:val="center"/>
              <w:rPr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1BCC" w14:textId="77777777" w:rsidR="0028461E" w:rsidRPr="00001D64" w:rsidRDefault="0028461E" w:rsidP="0028461E">
            <w:pPr>
              <w:suppressAutoHyphens/>
              <w:ind w:right="-1"/>
            </w:pPr>
            <w:r w:rsidRPr="00001D64">
              <w:rPr>
                <w:szCs w:val="24"/>
              </w:rPr>
              <w:t>Funcionário/nome/assinatura:</w:t>
            </w:r>
            <w:r w:rsidRPr="00001D64">
              <w:rPr>
                <w:i/>
                <w:sz w:val="18"/>
                <w:szCs w:val="18"/>
              </w:rPr>
              <w:t xml:space="preserve"> (pode ser preenchido via sistema)</w:t>
            </w:r>
          </w:p>
        </w:tc>
      </w:tr>
    </w:tbl>
    <w:p w14:paraId="425C1BCE" w14:textId="77777777" w:rsidR="00471809" w:rsidRPr="00001D64" w:rsidRDefault="00471809" w:rsidP="00E64473">
      <w:pPr>
        <w:pStyle w:val="TextosemFormatao"/>
      </w:pPr>
    </w:p>
    <w:sectPr w:rsidR="00471809" w:rsidRPr="00001D64" w:rsidSect="00801E84">
      <w:headerReference w:type="even" r:id="rId12"/>
      <w:footerReference w:type="default" r:id="rId13"/>
      <w:footerReference w:type="first" r:id="rId14"/>
      <w:pgSz w:w="11907" w:h="16840" w:code="9"/>
      <w:pgMar w:top="567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1BD1" w14:textId="77777777" w:rsidR="00E859E6" w:rsidRDefault="00E859E6">
      <w:r>
        <w:separator/>
      </w:r>
    </w:p>
  </w:endnote>
  <w:endnote w:type="continuationSeparator" w:id="0">
    <w:p w14:paraId="425C1BD2" w14:textId="77777777" w:rsidR="00E859E6" w:rsidRDefault="00E8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1BD5" w14:textId="77777777" w:rsidR="00E64473" w:rsidRPr="00814515" w:rsidRDefault="00E64473" w:rsidP="00E64473">
    <w:pPr>
      <w:pStyle w:val="TextosemFormatao"/>
      <w:rPr>
        <w:rFonts w:ascii="Times New Roman" w:hAnsi="Times New Roman"/>
        <w:color w:val="000000"/>
      </w:rPr>
    </w:pPr>
    <w:r w:rsidRPr="00814515">
      <w:rPr>
        <w:rFonts w:ascii="Times New Roman" w:hAnsi="Times New Roman"/>
        <w:color w:val="000000"/>
      </w:rPr>
      <w:t>____________________________________________________________________________________________</w:t>
    </w:r>
  </w:p>
  <w:p w14:paraId="425C1BD6" w14:textId="77777777" w:rsidR="00E64473" w:rsidRPr="00E64473" w:rsidRDefault="00E64473">
    <w:pPr>
      <w:pStyle w:val="Rodap"/>
      <w:rPr>
        <w:color w:val="000000"/>
      </w:rPr>
    </w:pPr>
    <w:r>
      <w:t xml:space="preserve">Atualização MCR 560, de </w:t>
    </w:r>
    <w:r w:rsidR="00001D64">
      <w:t>4</w:t>
    </w:r>
    <w:r>
      <w:t xml:space="preserve"> de março de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1BD7" w14:textId="77777777" w:rsidR="00801E84" w:rsidRPr="00814515" w:rsidRDefault="00801E84" w:rsidP="00801E84">
    <w:pPr>
      <w:pStyle w:val="TextosemFormatao"/>
      <w:rPr>
        <w:rFonts w:ascii="Times New Roman" w:hAnsi="Times New Roman"/>
        <w:color w:val="000000"/>
      </w:rPr>
    </w:pPr>
    <w:r w:rsidRPr="00814515">
      <w:rPr>
        <w:rFonts w:ascii="Times New Roman" w:hAnsi="Times New Roman"/>
        <w:color w:val="000000"/>
      </w:rPr>
      <w:t>____________________________________________________________________________________________</w:t>
    </w:r>
  </w:p>
  <w:p w14:paraId="425C1BD8" w14:textId="18CE3D99" w:rsidR="00801E84" w:rsidRPr="00801E84" w:rsidRDefault="002C607A">
    <w:pPr>
      <w:pStyle w:val="Rodap"/>
      <w:rPr>
        <w:color w:val="000000"/>
      </w:rPr>
    </w:pPr>
    <w:r w:rsidRPr="002C607A">
      <w:t>Instrução Normativa BCB nº 146, de 30 de agosto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1BCF" w14:textId="77777777" w:rsidR="00E859E6" w:rsidRDefault="00E859E6">
      <w:r>
        <w:separator/>
      </w:r>
    </w:p>
  </w:footnote>
  <w:footnote w:type="continuationSeparator" w:id="0">
    <w:p w14:paraId="425C1BD0" w14:textId="77777777" w:rsidR="00E859E6" w:rsidRDefault="00E8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1BD3" w14:textId="77777777" w:rsidR="001E15E9" w:rsidRDefault="001E15E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5C1BD4" w14:textId="77777777" w:rsidR="001E15E9" w:rsidRDefault="001E15E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E61"/>
    <w:multiLevelType w:val="hybridMultilevel"/>
    <w:tmpl w:val="CB62E846"/>
    <w:lvl w:ilvl="0" w:tplc="5AC81A36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F5315A8"/>
    <w:multiLevelType w:val="hybridMultilevel"/>
    <w:tmpl w:val="43CC6FD8"/>
    <w:lvl w:ilvl="0" w:tplc="A24473F6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107472A8"/>
    <w:multiLevelType w:val="hybridMultilevel"/>
    <w:tmpl w:val="ACFCBD48"/>
    <w:lvl w:ilvl="0" w:tplc="C7C20DB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37E0346"/>
    <w:multiLevelType w:val="hybridMultilevel"/>
    <w:tmpl w:val="5B427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11"/>
    <w:rsid w:val="00001D64"/>
    <w:rsid w:val="00016969"/>
    <w:rsid w:val="00017D27"/>
    <w:rsid w:val="00034B4D"/>
    <w:rsid w:val="0007145F"/>
    <w:rsid w:val="000771C8"/>
    <w:rsid w:val="00077CF4"/>
    <w:rsid w:val="00083306"/>
    <w:rsid w:val="00090D77"/>
    <w:rsid w:val="000A1048"/>
    <w:rsid w:val="000A77F9"/>
    <w:rsid w:val="000B0D1E"/>
    <w:rsid w:val="000C3B63"/>
    <w:rsid w:val="000C41B3"/>
    <w:rsid w:val="000E7594"/>
    <w:rsid w:val="001168D4"/>
    <w:rsid w:val="00121983"/>
    <w:rsid w:val="0013254C"/>
    <w:rsid w:val="0014668A"/>
    <w:rsid w:val="001543E6"/>
    <w:rsid w:val="00154558"/>
    <w:rsid w:val="0017454B"/>
    <w:rsid w:val="001977DA"/>
    <w:rsid w:val="001A5ED0"/>
    <w:rsid w:val="001B0310"/>
    <w:rsid w:val="001C366D"/>
    <w:rsid w:val="001D20B1"/>
    <w:rsid w:val="001E0F72"/>
    <w:rsid w:val="001E15E9"/>
    <w:rsid w:val="001E3DE8"/>
    <w:rsid w:val="001F515D"/>
    <w:rsid w:val="00260C56"/>
    <w:rsid w:val="0028461E"/>
    <w:rsid w:val="002A774D"/>
    <w:rsid w:val="002B1579"/>
    <w:rsid w:val="002B70BF"/>
    <w:rsid w:val="002B77A0"/>
    <w:rsid w:val="002B77BA"/>
    <w:rsid w:val="002C1AFD"/>
    <w:rsid w:val="002C4071"/>
    <w:rsid w:val="002C607A"/>
    <w:rsid w:val="00315D29"/>
    <w:rsid w:val="00336FE6"/>
    <w:rsid w:val="0035156E"/>
    <w:rsid w:val="00371056"/>
    <w:rsid w:val="0039037F"/>
    <w:rsid w:val="003B1BBD"/>
    <w:rsid w:val="003B1C72"/>
    <w:rsid w:val="003B2672"/>
    <w:rsid w:val="003C61A6"/>
    <w:rsid w:val="003E6295"/>
    <w:rsid w:val="00414F81"/>
    <w:rsid w:val="0041597B"/>
    <w:rsid w:val="0042220A"/>
    <w:rsid w:val="00443A91"/>
    <w:rsid w:val="00471809"/>
    <w:rsid w:val="004B072A"/>
    <w:rsid w:val="004B18A5"/>
    <w:rsid w:val="004B758D"/>
    <w:rsid w:val="004C18F8"/>
    <w:rsid w:val="004C3FE9"/>
    <w:rsid w:val="004E44FE"/>
    <w:rsid w:val="004F15A3"/>
    <w:rsid w:val="004F7DAE"/>
    <w:rsid w:val="00510865"/>
    <w:rsid w:val="0051157D"/>
    <w:rsid w:val="00516B95"/>
    <w:rsid w:val="00547A06"/>
    <w:rsid w:val="00555BDE"/>
    <w:rsid w:val="00565CA2"/>
    <w:rsid w:val="00571544"/>
    <w:rsid w:val="00585DBA"/>
    <w:rsid w:val="005A2DEA"/>
    <w:rsid w:val="005A3D50"/>
    <w:rsid w:val="005E3079"/>
    <w:rsid w:val="006022EA"/>
    <w:rsid w:val="00607E52"/>
    <w:rsid w:val="006136A5"/>
    <w:rsid w:val="00613EEE"/>
    <w:rsid w:val="0061468C"/>
    <w:rsid w:val="006157BA"/>
    <w:rsid w:val="006430D8"/>
    <w:rsid w:val="006501F7"/>
    <w:rsid w:val="00654421"/>
    <w:rsid w:val="00671B50"/>
    <w:rsid w:val="0068498C"/>
    <w:rsid w:val="006A3613"/>
    <w:rsid w:val="006D5529"/>
    <w:rsid w:val="006E351D"/>
    <w:rsid w:val="006F0588"/>
    <w:rsid w:val="006F26F0"/>
    <w:rsid w:val="006F7179"/>
    <w:rsid w:val="00711DDE"/>
    <w:rsid w:val="007252FE"/>
    <w:rsid w:val="00730A0F"/>
    <w:rsid w:val="0074493C"/>
    <w:rsid w:val="007477E5"/>
    <w:rsid w:val="00751784"/>
    <w:rsid w:val="00764755"/>
    <w:rsid w:val="00767838"/>
    <w:rsid w:val="00767DEF"/>
    <w:rsid w:val="007A17A2"/>
    <w:rsid w:val="007A5C79"/>
    <w:rsid w:val="007B5C58"/>
    <w:rsid w:val="007C6826"/>
    <w:rsid w:val="007D05E9"/>
    <w:rsid w:val="007D34E7"/>
    <w:rsid w:val="007F0AD1"/>
    <w:rsid w:val="00801E84"/>
    <w:rsid w:val="00814515"/>
    <w:rsid w:val="00826A5E"/>
    <w:rsid w:val="00845892"/>
    <w:rsid w:val="0084793F"/>
    <w:rsid w:val="00857B92"/>
    <w:rsid w:val="008652B9"/>
    <w:rsid w:val="008653CA"/>
    <w:rsid w:val="00867061"/>
    <w:rsid w:val="0087422A"/>
    <w:rsid w:val="00897A94"/>
    <w:rsid w:val="008C5EB0"/>
    <w:rsid w:val="008F5E7D"/>
    <w:rsid w:val="009237C1"/>
    <w:rsid w:val="009273C7"/>
    <w:rsid w:val="00941629"/>
    <w:rsid w:val="009557EE"/>
    <w:rsid w:val="009751AF"/>
    <w:rsid w:val="0099056C"/>
    <w:rsid w:val="009A053B"/>
    <w:rsid w:val="009B4316"/>
    <w:rsid w:val="009D32A0"/>
    <w:rsid w:val="009D36E0"/>
    <w:rsid w:val="00A04ED2"/>
    <w:rsid w:val="00A42D6D"/>
    <w:rsid w:val="00A646DC"/>
    <w:rsid w:val="00A86A11"/>
    <w:rsid w:val="00A93A82"/>
    <w:rsid w:val="00A94D22"/>
    <w:rsid w:val="00AB0A4E"/>
    <w:rsid w:val="00AE7110"/>
    <w:rsid w:val="00B26E01"/>
    <w:rsid w:val="00B2722D"/>
    <w:rsid w:val="00B47A43"/>
    <w:rsid w:val="00B47EFA"/>
    <w:rsid w:val="00B57B24"/>
    <w:rsid w:val="00B57BF3"/>
    <w:rsid w:val="00B60C0A"/>
    <w:rsid w:val="00B65134"/>
    <w:rsid w:val="00B659AA"/>
    <w:rsid w:val="00B80326"/>
    <w:rsid w:val="00B95459"/>
    <w:rsid w:val="00BB3258"/>
    <w:rsid w:val="00BC1805"/>
    <w:rsid w:val="00BC2B7F"/>
    <w:rsid w:val="00BC72E9"/>
    <w:rsid w:val="00BD662C"/>
    <w:rsid w:val="00BE4FA3"/>
    <w:rsid w:val="00BE6391"/>
    <w:rsid w:val="00C150CF"/>
    <w:rsid w:val="00C20728"/>
    <w:rsid w:val="00C22A71"/>
    <w:rsid w:val="00C269AF"/>
    <w:rsid w:val="00C36289"/>
    <w:rsid w:val="00C51361"/>
    <w:rsid w:val="00C52A1F"/>
    <w:rsid w:val="00C87C86"/>
    <w:rsid w:val="00CE08CB"/>
    <w:rsid w:val="00CE4727"/>
    <w:rsid w:val="00CF12E5"/>
    <w:rsid w:val="00D40257"/>
    <w:rsid w:val="00D41DFC"/>
    <w:rsid w:val="00D523C9"/>
    <w:rsid w:val="00D635D1"/>
    <w:rsid w:val="00D96A96"/>
    <w:rsid w:val="00DA476A"/>
    <w:rsid w:val="00DA4E70"/>
    <w:rsid w:val="00DC3CF0"/>
    <w:rsid w:val="00DD2873"/>
    <w:rsid w:val="00DD3496"/>
    <w:rsid w:val="00DE7E65"/>
    <w:rsid w:val="00E002F3"/>
    <w:rsid w:val="00E12D04"/>
    <w:rsid w:val="00E17A8B"/>
    <w:rsid w:val="00E34755"/>
    <w:rsid w:val="00E41445"/>
    <w:rsid w:val="00E454BE"/>
    <w:rsid w:val="00E61BFB"/>
    <w:rsid w:val="00E63429"/>
    <w:rsid w:val="00E64473"/>
    <w:rsid w:val="00E7219C"/>
    <w:rsid w:val="00E77487"/>
    <w:rsid w:val="00E859E6"/>
    <w:rsid w:val="00EA0FC4"/>
    <w:rsid w:val="00EF3C45"/>
    <w:rsid w:val="00F057BE"/>
    <w:rsid w:val="00F117A1"/>
    <w:rsid w:val="00F1403E"/>
    <w:rsid w:val="00F17A29"/>
    <w:rsid w:val="00F25EC1"/>
    <w:rsid w:val="00F30CA3"/>
    <w:rsid w:val="00F30CA5"/>
    <w:rsid w:val="00F44D48"/>
    <w:rsid w:val="00F65643"/>
    <w:rsid w:val="00F75D46"/>
    <w:rsid w:val="00F937FC"/>
    <w:rsid w:val="00F96B1A"/>
    <w:rsid w:val="00FB6892"/>
    <w:rsid w:val="00FD0E30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5C1B44"/>
  <w15:chartTrackingRefBased/>
  <w15:docId w15:val="{2D80C7E2-7411-46B3-8FED-2131494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bCs/>
      <w:sz w:val="1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pPr>
      <w:ind w:left="284" w:right="454" w:hanging="284"/>
      <w:jc w:val="both"/>
    </w:pPr>
  </w:style>
  <w:style w:type="paragraph" w:styleId="Corpodetexto">
    <w:name w:val="Body Text"/>
    <w:basedOn w:val="Normal"/>
    <w:pPr>
      <w:ind w:right="453"/>
      <w:jc w:val="both"/>
    </w:p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pPr>
      <w:ind w:left="709" w:hanging="283"/>
      <w:jc w:val="both"/>
    </w:pPr>
    <w:rPr>
      <w:sz w:val="24"/>
    </w:rPr>
  </w:style>
  <w:style w:type="paragraph" w:styleId="Recuodecorpodetexto3">
    <w:name w:val="Body Text Indent 3"/>
    <w:basedOn w:val="Normal"/>
    <w:pPr>
      <w:ind w:left="567" w:hanging="567"/>
      <w:jc w:val="both"/>
    </w:pPr>
    <w:rPr>
      <w:sz w:val="24"/>
    </w:rPr>
  </w:style>
  <w:style w:type="character" w:customStyle="1" w:styleId="CharChar">
    <w:name w:val="Char Char"/>
    <w:rPr>
      <w:rFonts w:ascii="Arial" w:eastAsia="Times New Roman" w:hAnsi="Arial" w:cs="Times New Roman"/>
      <w:bCs/>
      <w:sz w:val="12"/>
      <w:szCs w:val="22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13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A2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A2D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c6870-c11d-4559-bdbd-8d4cb1ebd322">DEROP-273918202-49</_dlc_DocId>
    <_dlc_DocIdUrl xmlns="51ac6870-c11d-4559-bdbd-8d4cb1ebd322">
      <Url>https://home.intranet.bcb.gov.br/colab/derop/dinap/sunor/_layouts/15/DocIdRedir.aspx?ID=DEROP-273918202-49</Url>
      <Description>DEROP-273918202-49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A471B86A236F428A41026E1CBDE47B" ma:contentTypeVersion="0" ma:contentTypeDescription="Crie um novo documento." ma:contentTypeScope="" ma:versionID="af6ec5f5a013885f35e13615710f56cf">
  <xsd:schema xmlns:xsd="http://www.w3.org/2001/XMLSchema" xmlns:xs="http://www.w3.org/2001/XMLSchema" xmlns:p="http://schemas.microsoft.com/office/2006/metadata/properties" xmlns:ns2="51ac6870-c11d-4559-bdbd-8d4cb1ebd322" targetNamespace="http://schemas.microsoft.com/office/2006/metadata/properties" ma:root="true" ma:fieldsID="b956ba4db02fe8653ec219b07d0adf96" ns2:_="">
    <xsd:import namespace="51ac6870-c11d-4559-bdbd-8d4cb1ebd3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6870-c11d-4559-bdbd-8d4cb1ebd3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3DAC9A-A36F-4260-B283-8581780AD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48A4-CA66-4164-A584-1BE354A3B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37CB6-1A50-4337-8495-E016E963A1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1ac6870-c11d-4559-bdbd-8d4cb1ebd32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E8CAD8-5A00-426C-986C-59142FC8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c6870-c11d-4559-bdbd-8d4cb1ebd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CCEC72-6D95-4637-A8C2-77B4D61FC4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</TotalTime>
  <Pages>1</Pages>
  <Words>445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5</cp:revision>
  <cp:lastPrinted>2010-06-11T14:26:00Z</cp:lastPrinted>
  <dcterms:created xsi:type="dcterms:W3CDTF">2021-08-27T17:45:00Z</dcterms:created>
  <dcterms:modified xsi:type="dcterms:W3CDTF">2021-08-30T15:39:00Z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0x0101008CA471B86A236F428A41026E1CBDE47B</vt:lpwstr>
  </property>
  <property fmtid="{D5CDD505-2E9C-101B-9397-08002B2CF9AE}" pid="3" name="_dlc_DocIdItemGuid">
    <vt:lpwstr>de034eec-6ef5-4e08-b49c-5cdffd3cc859</vt:lpwstr>
  </property>
</Properties>
</file>