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1AB3" w14:textId="77777777" w:rsidR="006B487F" w:rsidRPr="00B85A9D" w:rsidRDefault="006B487F" w:rsidP="006B487F">
      <w:pPr>
        <w:pStyle w:val="Cabealho"/>
        <w:framePr w:wrap="around" w:vAnchor="text" w:hAnchor="margin" w:xAlign="right" w:y="1"/>
        <w:rPr>
          <w:rStyle w:val="Nmerodepgina"/>
        </w:rPr>
      </w:pPr>
      <w:r w:rsidRPr="00B85A9D">
        <w:rPr>
          <w:rStyle w:val="Nmerodepgina"/>
        </w:rPr>
        <w:fldChar w:fldCharType="begin"/>
      </w:r>
      <w:r w:rsidRPr="00B85A9D">
        <w:rPr>
          <w:rStyle w:val="Nmerodepgina"/>
        </w:rPr>
        <w:instrText xml:space="preserve">PAGE  </w:instrText>
      </w:r>
      <w:r w:rsidRPr="00B85A9D">
        <w:rPr>
          <w:rStyle w:val="Nmerodepgina"/>
        </w:rPr>
        <w:fldChar w:fldCharType="separate"/>
      </w:r>
      <w:r w:rsidRPr="00B85A9D">
        <w:rPr>
          <w:rStyle w:val="Nmerodepgina"/>
          <w:noProof/>
        </w:rPr>
        <w:t>1</w:t>
      </w:r>
      <w:r w:rsidRPr="00B85A9D">
        <w:rPr>
          <w:rStyle w:val="Nmerodepgina"/>
        </w:rPr>
        <w:fldChar w:fldCharType="end"/>
      </w:r>
    </w:p>
    <w:p w14:paraId="06731AB4" w14:textId="77777777" w:rsidR="006B487F" w:rsidRPr="00B85A9D" w:rsidRDefault="006B487F" w:rsidP="006B487F">
      <w:pPr>
        <w:pStyle w:val="Cabealho"/>
        <w:tabs>
          <w:tab w:val="clear" w:pos="4419"/>
          <w:tab w:val="clear" w:pos="8838"/>
          <w:tab w:val="left" w:pos="1134"/>
          <w:tab w:val="right" w:pos="9639"/>
        </w:tabs>
        <w:ind w:right="360"/>
      </w:pPr>
    </w:p>
    <w:p w14:paraId="06731AB5" w14:textId="0DAFA2C9" w:rsidR="006B487F" w:rsidRPr="00B85A9D" w:rsidRDefault="006B487F" w:rsidP="006B487F">
      <w:pPr>
        <w:pStyle w:val="Referencia"/>
        <w:tabs>
          <w:tab w:val="right" w:pos="10064"/>
        </w:tabs>
        <w:spacing w:before="0"/>
      </w:pPr>
      <w:r w:rsidRPr="00B85A9D">
        <w:t xml:space="preserve">MCR - DOCUMENTO </w:t>
      </w:r>
      <w:r w:rsidR="00E855AB">
        <w:t>2</w:t>
      </w:r>
    </w:p>
    <w:p w14:paraId="06731AB6" w14:textId="77777777" w:rsidR="006B487F" w:rsidRPr="00B85A9D" w:rsidRDefault="006B487F" w:rsidP="006B487F">
      <w:pPr>
        <w:pStyle w:val="Cabealho"/>
        <w:tabs>
          <w:tab w:val="clear" w:pos="4419"/>
          <w:tab w:val="clear" w:pos="8838"/>
          <w:tab w:val="left" w:pos="1134"/>
          <w:tab w:val="right" w:pos="9639"/>
        </w:tabs>
      </w:pPr>
    </w:p>
    <w:p w14:paraId="06731AB7" w14:textId="77777777" w:rsidR="006B487F" w:rsidRPr="00B85A9D" w:rsidRDefault="006B487F" w:rsidP="006B487F">
      <w:pPr>
        <w:pStyle w:val="Cabealho"/>
        <w:tabs>
          <w:tab w:val="clear" w:pos="4419"/>
          <w:tab w:val="clear" w:pos="8838"/>
          <w:tab w:val="left" w:pos="1134"/>
          <w:tab w:val="right" w:pos="9639"/>
        </w:tabs>
        <w:ind w:right="-1"/>
      </w:pPr>
      <w:r w:rsidRPr="00B85A9D">
        <w:t>________________________________________________________________________________________________</w:t>
      </w:r>
    </w:p>
    <w:p w14:paraId="06731AB8" w14:textId="1C3822F7" w:rsidR="006B487F" w:rsidRPr="00B85A9D" w:rsidRDefault="006B487F" w:rsidP="006B487F">
      <w:pPr>
        <w:pStyle w:val="Cabealho"/>
        <w:tabs>
          <w:tab w:val="clear" w:pos="4419"/>
          <w:tab w:val="clear" w:pos="8838"/>
          <w:tab w:val="left" w:pos="1134"/>
        </w:tabs>
      </w:pPr>
      <w:r w:rsidRPr="00B85A9D">
        <w:tab/>
      </w:r>
    </w:p>
    <w:p w14:paraId="06731AB9" w14:textId="77777777" w:rsidR="00463FA8" w:rsidRPr="00B85A9D" w:rsidRDefault="00463FA8">
      <w:pPr>
        <w:pStyle w:val="Referencia"/>
        <w:spacing w:before="0"/>
      </w:pPr>
      <w:proofErr w:type="spellStart"/>
      <w:r w:rsidRPr="00B85A9D">
        <w:t>Proagro</w:t>
      </w:r>
      <w:proofErr w:type="spellEnd"/>
      <w:r w:rsidRPr="00B85A9D">
        <w:t xml:space="preserve"> - Comunicação de Perdas (COP)</w:t>
      </w:r>
    </w:p>
    <w:p w14:paraId="06731ABA" w14:textId="77777777" w:rsidR="00463FA8" w:rsidRPr="00B85A9D" w:rsidRDefault="00463FA8">
      <w:pPr>
        <w:pStyle w:val="Ttulo"/>
        <w:jc w:val="both"/>
        <w:rPr>
          <w:color w:val="000000"/>
          <w:sz w:val="18"/>
        </w:rPr>
      </w:pPr>
    </w:p>
    <w:p w14:paraId="06731ABB" w14:textId="77777777" w:rsidR="00463FA8" w:rsidRPr="00B85A9D" w:rsidRDefault="00463FA8">
      <w:pPr>
        <w:pStyle w:val="Ttulo2"/>
        <w:jc w:val="both"/>
        <w:rPr>
          <w:b w:val="0"/>
          <w:bCs w:val="0"/>
          <w:color w:val="000000"/>
          <w:sz w:val="18"/>
        </w:rPr>
      </w:pPr>
      <w:r w:rsidRPr="00B85A9D">
        <w:rPr>
          <w:b w:val="0"/>
          <w:bCs w:val="0"/>
          <w:color w:val="000000"/>
          <w:sz w:val="18"/>
        </w:rPr>
        <w:t xml:space="preserve">Comunicação de Perdas ao Agente do </w:t>
      </w:r>
      <w:proofErr w:type="spellStart"/>
      <w:r w:rsidRPr="00B85A9D">
        <w:rPr>
          <w:b w:val="0"/>
          <w:bCs w:val="0"/>
          <w:color w:val="000000"/>
          <w:sz w:val="18"/>
        </w:rPr>
        <w:t>Proagro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142"/>
        <w:gridCol w:w="2551"/>
        <w:gridCol w:w="567"/>
        <w:gridCol w:w="709"/>
        <w:gridCol w:w="992"/>
        <w:gridCol w:w="284"/>
        <w:gridCol w:w="283"/>
        <w:gridCol w:w="1843"/>
      </w:tblGrid>
      <w:tr w:rsidR="00463FA8" w:rsidRPr="00B85A9D" w14:paraId="06731AC0" w14:textId="77777777">
        <w:trPr>
          <w:cantSplit/>
          <w:trHeight w:val="291"/>
        </w:trPr>
        <w:tc>
          <w:tcPr>
            <w:tcW w:w="5740" w:type="dxa"/>
            <w:gridSpan w:val="5"/>
          </w:tcPr>
          <w:p w14:paraId="06731ABC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 xml:space="preserve">01. Agente do </w:t>
            </w:r>
            <w:proofErr w:type="spellStart"/>
            <w:r w:rsidRPr="00B85A9D">
              <w:rPr>
                <w:color w:val="000000"/>
                <w:sz w:val="18"/>
              </w:rPr>
              <w:t>Proagro</w:t>
            </w:r>
            <w:proofErr w:type="spellEnd"/>
            <w:r w:rsidRPr="00B85A9D">
              <w:rPr>
                <w:color w:val="000000"/>
                <w:sz w:val="18"/>
              </w:rPr>
              <w:t xml:space="preserve"> - Nome</w:t>
            </w:r>
          </w:p>
          <w:p w14:paraId="06731ABD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4111" w:type="dxa"/>
            <w:gridSpan w:val="5"/>
          </w:tcPr>
          <w:p w14:paraId="06731ABE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02. Agência Operadora - Nome</w:t>
            </w:r>
          </w:p>
          <w:p w14:paraId="06731ABF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AC4" w14:textId="77777777">
        <w:trPr>
          <w:cantSplit/>
        </w:trPr>
        <w:tc>
          <w:tcPr>
            <w:tcW w:w="9851" w:type="dxa"/>
            <w:gridSpan w:val="10"/>
            <w:tcBorders>
              <w:bottom w:val="single" w:sz="4" w:space="0" w:color="auto"/>
            </w:tcBorders>
          </w:tcPr>
          <w:p w14:paraId="06731AC1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 xml:space="preserve">A - Comunicamos a ocorrência de perdas em nossa exploração rural, decorrentes de causas amparadas pelo </w:t>
            </w:r>
            <w:proofErr w:type="spellStart"/>
            <w:r w:rsidRPr="00B85A9D">
              <w:rPr>
                <w:color w:val="000000"/>
                <w:sz w:val="18"/>
              </w:rPr>
              <w:t>Proagro</w:t>
            </w:r>
            <w:proofErr w:type="spellEnd"/>
            <w:r w:rsidRPr="00B85A9D">
              <w:rPr>
                <w:color w:val="000000"/>
                <w:sz w:val="18"/>
              </w:rPr>
              <w:t>, como abaixo indicado.</w:t>
            </w:r>
          </w:p>
          <w:p w14:paraId="06731AC2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B - Solicitamos cobertura do Programa na forma regulamentar.</w:t>
            </w:r>
          </w:p>
          <w:p w14:paraId="06731AC3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C - Declaramos estar ciente da necessidade de comunicação de qualquer ocorrência que venha a agravar a situação informada.</w:t>
            </w:r>
          </w:p>
        </w:tc>
      </w:tr>
      <w:tr w:rsidR="00463FA8" w:rsidRPr="00B85A9D" w14:paraId="06731AC6" w14:textId="77777777">
        <w:trPr>
          <w:cantSplit/>
        </w:trPr>
        <w:tc>
          <w:tcPr>
            <w:tcW w:w="9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1AC5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 xml:space="preserve">Beneficiário do </w:t>
            </w:r>
            <w:proofErr w:type="spellStart"/>
            <w:r w:rsidRPr="00B85A9D">
              <w:rPr>
                <w:color w:val="000000"/>
                <w:sz w:val="18"/>
              </w:rPr>
              <w:t>Proagro</w:t>
            </w:r>
            <w:proofErr w:type="spellEnd"/>
          </w:p>
        </w:tc>
      </w:tr>
      <w:tr w:rsidR="00463FA8" w:rsidRPr="00B85A9D" w14:paraId="06731ACC" w14:textId="77777777">
        <w:trPr>
          <w:cantSplit/>
          <w:trHeight w:val="294"/>
        </w:trPr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14:paraId="06731AC7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03. Nome</w:t>
            </w:r>
          </w:p>
          <w:p w14:paraId="06731AC8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06731AC9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04. CPF/CNPJ</w:t>
            </w:r>
          </w:p>
          <w:p w14:paraId="06731ACA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6731ACB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05. Conhecido por</w:t>
            </w:r>
          </w:p>
        </w:tc>
      </w:tr>
      <w:tr w:rsidR="00463FA8" w:rsidRPr="00B85A9D" w14:paraId="06731ACE" w14:textId="77777777">
        <w:trPr>
          <w:cantSplit/>
        </w:trPr>
        <w:tc>
          <w:tcPr>
            <w:tcW w:w="9851" w:type="dxa"/>
            <w:gridSpan w:val="10"/>
            <w:vAlign w:val="center"/>
          </w:tcPr>
          <w:p w14:paraId="06731ACD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Empreendimento</w:t>
            </w:r>
          </w:p>
        </w:tc>
      </w:tr>
      <w:tr w:rsidR="00463FA8" w:rsidRPr="00B85A9D" w14:paraId="06731AD7" w14:textId="77777777">
        <w:trPr>
          <w:cantSplit/>
          <w:trHeight w:val="218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1ACF" w14:textId="77777777" w:rsidR="00463FA8" w:rsidRPr="00B85A9D" w:rsidRDefault="00463FA8">
            <w:pPr>
              <w:pStyle w:val="Textodecomentrio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06. Nome</w:t>
            </w:r>
          </w:p>
          <w:p w14:paraId="06731AD0" w14:textId="77777777" w:rsidR="00463FA8" w:rsidRPr="00B85A9D" w:rsidRDefault="00463FA8">
            <w:pPr>
              <w:pStyle w:val="Textodecomentrio"/>
              <w:jc w:val="both"/>
              <w:rPr>
                <w:color w:val="000000"/>
                <w:sz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731AD1" w14:textId="2604B4E4" w:rsidR="00463FA8" w:rsidRPr="00B85A9D" w:rsidRDefault="00463FA8">
            <w:pPr>
              <w:pStyle w:val="Textodecomentrio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 xml:space="preserve">07. Área (ha) </w:t>
            </w:r>
          </w:p>
          <w:p w14:paraId="06731AD2" w14:textId="77777777" w:rsidR="00463FA8" w:rsidRPr="00B85A9D" w:rsidRDefault="00463FA8">
            <w:pPr>
              <w:pStyle w:val="Textodecomentrio"/>
              <w:jc w:val="both"/>
              <w:rPr>
                <w:color w:val="000000"/>
                <w:sz w:val="1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6731AD3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08. Solo - Código do Tipo</w:t>
            </w:r>
          </w:p>
          <w:p w14:paraId="06731AD4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06731AD5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09. Cultivar - Código do Ciclo</w:t>
            </w:r>
          </w:p>
          <w:p w14:paraId="06731AD6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ADF" w14:textId="77777777">
        <w:trPr>
          <w:cantSplit/>
          <w:trHeight w:val="113"/>
        </w:trPr>
        <w:tc>
          <w:tcPr>
            <w:tcW w:w="1346" w:type="dxa"/>
            <w:vMerge w:val="restart"/>
            <w:vAlign w:val="center"/>
          </w:tcPr>
          <w:p w14:paraId="06731AD8" w14:textId="77777777" w:rsidR="00463FA8" w:rsidRPr="00B85A9D" w:rsidRDefault="00463FA8">
            <w:pPr>
              <w:pStyle w:val="Textodecomentrio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10. Plantio    ou</w:t>
            </w:r>
          </w:p>
          <w:p w14:paraId="06731AD9" w14:textId="77777777" w:rsidR="00463FA8" w:rsidRPr="00B85A9D" w:rsidRDefault="00463FA8">
            <w:pPr>
              <w:pStyle w:val="Textodecomentrio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 xml:space="preserve">      </w:t>
            </w:r>
            <w:proofErr w:type="spellStart"/>
            <w:r w:rsidRPr="00B85A9D">
              <w:rPr>
                <w:color w:val="000000"/>
                <w:sz w:val="18"/>
              </w:rPr>
              <w:t>Transplantio</w:t>
            </w:r>
            <w:proofErr w:type="spellEnd"/>
          </w:p>
        </w:tc>
        <w:tc>
          <w:tcPr>
            <w:tcW w:w="1134" w:type="dxa"/>
          </w:tcPr>
          <w:p w14:paraId="06731ADA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Data Inicial</w:t>
            </w:r>
          </w:p>
        </w:tc>
        <w:tc>
          <w:tcPr>
            <w:tcW w:w="2693" w:type="dxa"/>
            <w:gridSpan w:val="2"/>
          </w:tcPr>
          <w:p w14:paraId="06731ADB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06731ADC" w14:textId="77777777" w:rsidR="00463FA8" w:rsidRPr="00B85A9D" w:rsidRDefault="00463FA8">
            <w:pPr>
              <w:pStyle w:val="Textodecomentrio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11. Colheita</w:t>
            </w:r>
          </w:p>
        </w:tc>
        <w:tc>
          <w:tcPr>
            <w:tcW w:w="992" w:type="dxa"/>
          </w:tcPr>
          <w:p w14:paraId="06731ADD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Data Inicial</w:t>
            </w:r>
          </w:p>
        </w:tc>
        <w:tc>
          <w:tcPr>
            <w:tcW w:w="2410" w:type="dxa"/>
            <w:gridSpan w:val="3"/>
          </w:tcPr>
          <w:p w14:paraId="06731ADE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AE6" w14:textId="77777777">
        <w:trPr>
          <w:cantSplit/>
          <w:trHeight w:val="112"/>
        </w:trPr>
        <w:tc>
          <w:tcPr>
            <w:tcW w:w="1346" w:type="dxa"/>
            <w:vMerge/>
          </w:tcPr>
          <w:p w14:paraId="06731AE0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14:paraId="06731AE1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Data Final</w:t>
            </w:r>
          </w:p>
        </w:tc>
        <w:tc>
          <w:tcPr>
            <w:tcW w:w="2693" w:type="dxa"/>
            <w:gridSpan w:val="2"/>
          </w:tcPr>
          <w:p w14:paraId="06731AE2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vMerge/>
          </w:tcPr>
          <w:p w14:paraId="06731AE3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14:paraId="06731AE4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Data Final</w:t>
            </w:r>
          </w:p>
        </w:tc>
        <w:tc>
          <w:tcPr>
            <w:tcW w:w="2410" w:type="dxa"/>
            <w:gridSpan w:val="3"/>
          </w:tcPr>
          <w:p w14:paraId="06731AE5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AEB" w14:textId="77777777">
        <w:trPr>
          <w:cantSplit/>
          <w:trHeight w:val="343"/>
        </w:trPr>
        <w:tc>
          <w:tcPr>
            <w:tcW w:w="5173" w:type="dxa"/>
            <w:gridSpan w:val="4"/>
          </w:tcPr>
          <w:p w14:paraId="06731AE7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12. Operação - Prefixo e Número</w:t>
            </w:r>
          </w:p>
          <w:p w14:paraId="06731AE8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</w:p>
        </w:tc>
        <w:tc>
          <w:tcPr>
            <w:tcW w:w="4678" w:type="dxa"/>
            <w:gridSpan w:val="6"/>
          </w:tcPr>
          <w:p w14:paraId="06731AE9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13. Imóvel - Denominação e Roteiro de Localização</w:t>
            </w:r>
          </w:p>
          <w:p w14:paraId="06731AEA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AED" w14:textId="77777777">
        <w:trPr>
          <w:cantSplit/>
        </w:trPr>
        <w:tc>
          <w:tcPr>
            <w:tcW w:w="9851" w:type="dxa"/>
            <w:gridSpan w:val="10"/>
          </w:tcPr>
          <w:p w14:paraId="06731AEC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Fenômeno Natural, Praga ou Doença</w:t>
            </w:r>
          </w:p>
        </w:tc>
      </w:tr>
      <w:tr w:rsidR="00463FA8" w:rsidRPr="00B85A9D" w14:paraId="06731AF6" w14:textId="77777777">
        <w:trPr>
          <w:cantSplit/>
          <w:trHeight w:val="268"/>
        </w:trPr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14:paraId="06731AEE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14. Nome</w:t>
            </w:r>
          </w:p>
          <w:p w14:paraId="06731AEF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6731AF0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15. Código</w:t>
            </w:r>
          </w:p>
          <w:p w14:paraId="06731AF1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06731AF2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16. Data Inicial</w:t>
            </w:r>
          </w:p>
          <w:p w14:paraId="06731AF3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6731AF4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17. Data Final</w:t>
            </w:r>
          </w:p>
          <w:p w14:paraId="06731AF5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AF8" w14:textId="77777777">
        <w:trPr>
          <w:cantSplit/>
          <w:trHeight w:val="233"/>
        </w:trPr>
        <w:tc>
          <w:tcPr>
            <w:tcW w:w="9851" w:type="dxa"/>
            <w:gridSpan w:val="10"/>
          </w:tcPr>
          <w:p w14:paraId="06731AF7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Entrega da COP</w:t>
            </w:r>
          </w:p>
        </w:tc>
      </w:tr>
      <w:tr w:rsidR="00463FA8" w:rsidRPr="00B85A9D" w14:paraId="06731AFF" w14:textId="77777777">
        <w:trPr>
          <w:cantSplit/>
          <w:trHeight w:val="320"/>
        </w:trPr>
        <w:tc>
          <w:tcPr>
            <w:tcW w:w="5173" w:type="dxa"/>
            <w:gridSpan w:val="4"/>
            <w:tcBorders>
              <w:bottom w:val="single" w:sz="4" w:space="0" w:color="auto"/>
            </w:tcBorders>
          </w:tcPr>
          <w:p w14:paraId="06731AF9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18. Local/Cidade</w:t>
            </w:r>
          </w:p>
          <w:p w14:paraId="06731AFA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06731AFB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19. Unidade da Federação - Sigla</w:t>
            </w:r>
          </w:p>
          <w:p w14:paraId="06731AFC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6731AFD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20. Data</w:t>
            </w:r>
          </w:p>
          <w:p w14:paraId="06731AFE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B04" w14:textId="77777777">
        <w:trPr>
          <w:cantSplit/>
          <w:trHeight w:val="245"/>
        </w:trPr>
        <w:tc>
          <w:tcPr>
            <w:tcW w:w="5173" w:type="dxa"/>
            <w:gridSpan w:val="4"/>
          </w:tcPr>
          <w:p w14:paraId="06731B00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21. Assinatura do Beneficiário</w:t>
            </w:r>
          </w:p>
          <w:p w14:paraId="06731B01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4678" w:type="dxa"/>
            <w:gridSpan w:val="6"/>
          </w:tcPr>
          <w:p w14:paraId="06731B02" w14:textId="4D17E8CA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 xml:space="preserve">22. Na </w:t>
            </w:r>
            <w:r w:rsidR="00E429E1">
              <w:rPr>
                <w:color w:val="000000"/>
                <w:sz w:val="18"/>
              </w:rPr>
              <w:t>a</w:t>
            </w:r>
            <w:r w:rsidRPr="00B85A9D">
              <w:rPr>
                <w:color w:val="000000"/>
                <w:sz w:val="18"/>
              </w:rPr>
              <w:t xml:space="preserve">usência do </w:t>
            </w:r>
            <w:r w:rsidR="00E429E1">
              <w:rPr>
                <w:color w:val="000000"/>
                <w:sz w:val="18"/>
              </w:rPr>
              <w:t>b</w:t>
            </w:r>
            <w:r w:rsidRPr="00B85A9D">
              <w:rPr>
                <w:color w:val="000000"/>
                <w:sz w:val="18"/>
              </w:rPr>
              <w:t xml:space="preserve">eneficiário, </w:t>
            </w:r>
            <w:r w:rsidR="00E429E1">
              <w:rPr>
                <w:color w:val="000000"/>
                <w:sz w:val="18"/>
              </w:rPr>
              <w:t>p</w:t>
            </w:r>
            <w:r w:rsidRPr="00B85A9D">
              <w:rPr>
                <w:color w:val="000000"/>
                <w:sz w:val="18"/>
              </w:rPr>
              <w:t>rocurar o Sr. (indicar o nome)</w:t>
            </w:r>
          </w:p>
          <w:p w14:paraId="06731B03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B08" w14:textId="77777777">
        <w:trPr>
          <w:cantSplit/>
          <w:trHeight w:val="210"/>
        </w:trPr>
        <w:tc>
          <w:tcPr>
            <w:tcW w:w="2622" w:type="dxa"/>
            <w:gridSpan w:val="3"/>
            <w:vMerge w:val="restart"/>
            <w:vAlign w:val="center"/>
          </w:tcPr>
          <w:p w14:paraId="06731B05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 xml:space="preserve">23. Recibo do Agente do </w:t>
            </w:r>
            <w:proofErr w:type="spellStart"/>
            <w:r w:rsidRPr="00B85A9D">
              <w:rPr>
                <w:color w:val="000000"/>
                <w:sz w:val="18"/>
              </w:rPr>
              <w:t>Proagro</w:t>
            </w:r>
            <w:proofErr w:type="spellEnd"/>
          </w:p>
        </w:tc>
        <w:tc>
          <w:tcPr>
            <w:tcW w:w="2551" w:type="dxa"/>
          </w:tcPr>
          <w:p w14:paraId="06731B06" w14:textId="77777777" w:rsidR="00463FA8" w:rsidRPr="00B85A9D" w:rsidRDefault="00463FA8">
            <w:pPr>
              <w:pStyle w:val="Textodecomentrio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Data</w:t>
            </w:r>
          </w:p>
        </w:tc>
        <w:tc>
          <w:tcPr>
            <w:tcW w:w="4678" w:type="dxa"/>
            <w:gridSpan w:val="6"/>
          </w:tcPr>
          <w:p w14:paraId="06731B07" w14:textId="77777777" w:rsidR="00463FA8" w:rsidRPr="00B85A9D" w:rsidRDefault="00463FA8">
            <w:pPr>
              <w:pStyle w:val="Textodecomentrio"/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B0C" w14:textId="77777777">
        <w:trPr>
          <w:cantSplit/>
          <w:trHeight w:val="210"/>
        </w:trPr>
        <w:tc>
          <w:tcPr>
            <w:tcW w:w="2622" w:type="dxa"/>
            <w:gridSpan w:val="3"/>
            <w:vMerge/>
          </w:tcPr>
          <w:p w14:paraId="06731B09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2551" w:type="dxa"/>
          </w:tcPr>
          <w:p w14:paraId="06731B0A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Assinatura Autorizada</w:t>
            </w:r>
          </w:p>
        </w:tc>
        <w:tc>
          <w:tcPr>
            <w:tcW w:w="4678" w:type="dxa"/>
            <w:gridSpan w:val="6"/>
          </w:tcPr>
          <w:p w14:paraId="06731B0B" w14:textId="77777777" w:rsidR="00463FA8" w:rsidRPr="00B85A9D" w:rsidRDefault="00463FA8">
            <w:pPr>
              <w:pStyle w:val="Textodecomentrio"/>
              <w:jc w:val="both"/>
              <w:rPr>
                <w:color w:val="000000"/>
                <w:sz w:val="18"/>
              </w:rPr>
            </w:pPr>
          </w:p>
        </w:tc>
      </w:tr>
    </w:tbl>
    <w:p w14:paraId="06731B0D" w14:textId="77777777" w:rsidR="00463FA8" w:rsidRPr="00B85A9D" w:rsidRDefault="00463FA8">
      <w:pPr>
        <w:pStyle w:val="Ttulo2"/>
        <w:jc w:val="both"/>
        <w:rPr>
          <w:b w:val="0"/>
          <w:bCs w:val="0"/>
          <w:color w:val="000000"/>
          <w:sz w:val="12"/>
        </w:rPr>
      </w:pPr>
    </w:p>
    <w:p w14:paraId="06731B0E" w14:textId="77777777" w:rsidR="00463FA8" w:rsidRPr="00B85A9D" w:rsidRDefault="00463FA8">
      <w:pPr>
        <w:pStyle w:val="Ttulo2"/>
        <w:jc w:val="both"/>
        <w:rPr>
          <w:b w:val="0"/>
          <w:bCs w:val="0"/>
          <w:color w:val="000000"/>
          <w:sz w:val="18"/>
        </w:rPr>
      </w:pPr>
      <w:r w:rsidRPr="00B85A9D">
        <w:rPr>
          <w:b w:val="0"/>
          <w:bCs w:val="0"/>
          <w:color w:val="000000"/>
          <w:sz w:val="18"/>
        </w:rPr>
        <w:t>Solicitação da Comprovação de Perdas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157"/>
        <w:gridCol w:w="802"/>
        <w:gridCol w:w="189"/>
        <w:gridCol w:w="1290"/>
        <w:gridCol w:w="245"/>
        <w:gridCol w:w="1659"/>
        <w:gridCol w:w="3075"/>
      </w:tblGrid>
      <w:tr w:rsidR="00463FA8" w:rsidRPr="00B85A9D" w14:paraId="06731B12" w14:textId="77777777" w:rsidTr="00532990">
        <w:trPr>
          <w:cantSplit/>
          <w:trHeight w:val="163"/>
        </w:trPr>
        <w:tc>
          <w:tcPr>
            <w:tcW w:w="2591" w:type="dxa"/>
            <w:gridSpan w:val="2"/>
            <w:vMerge w:val="restart"/>
          </w:tcPr>
          <w:p w14:paraId="06731B0F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24. Encarregado da Comprovação de Perdas</w:t>
            </w:r>
          </w:p>
        </w:tc>
        <w:tc>
          <w:tcPr>
            <w:tcW w:w="991" w:type="dxa"/>
            <w:gridSpan w:val="2"/>
          </w:tcPr>
          <w:p w14:paraId="06731B10" w14:textId="77777777" w:rsidR="00463FA8" w:rsidRPr="00B85A9D" w:rsidRDefault="00463FA8">
            <w:pPr>
              <w:pStyle w:val="Textodecomentrio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Nome</w:t>
            </w:r>
          </w:p>
        </w:tc>
        <w:tc>
          <w:tcPr>
            <w:tcW w:w="6269" w:type="dxa"/>
            <w:gridSpan w:val="4"/>
          </w:tcPr>
          <w:p w14:paraId="06731B11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B16" w14:textId="77777777" w:rsidTr="00532990">
        <w:trPr>
          <w:cantSplit/>
          <w:trHeight w:val="126"/>
        </w:trPr>
        <w:tc>
          <w:tcPr>
            <w:tcW w:w="2591" w:type="dxa"/>
            <w:gridSpan w:val="2"/>
            <w:vMerge/>
          </w:tcPr>
          <w:p w14:paraId="06731B13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991" w:type="dxa"/>
            <w:gridSpan w:val="2"/>
          </w:tcPr>
          <w:p w14:paraId="06731B14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CPF/CNPJ</w:t>
            </w:r>
          </w:p>
        </w:tc>
        <w:tc>
          <w:tcPr>
            <w:tcW w:w="6269" w:type="dxa"/>
            <w:gridSpan w:val="4"/>
          </w:tcPr>
          <w:p w14:paraId="06731B15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B18" w14:textId="77777777" w:rsidTr="00532990">
        <w:trPr>
          <w:cantSplit/>
        </w:trPr>
        <w:tc>
          <w:tcPr>
            <w:tcW w:w="9851" w:type="dxa"/>
            <w:gridSpan w:val="8"/>
          </w:tcPr>
          <w:p w14:paraId="06731B17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 xml:space="preserve">Para efeito de processamento de pedido de cobertura do </w:t>
            </w:r>
            <w:proofErr w:type="spellStart"/>
            <w:r w:rsidRPr="00B85A9D">
              <w:rPr>
                <w:color w:val="000000"/>
                <w:sz w:val="18"/>
              </w:rPr>
              <w:t>Proagro</w:t>
            </w:r>
            <w:proofErr w:type="spellEnd"/>
            <w:r w:rsidRPr="00B85A9D">
              <w:rPr>
                <w:color w:val="000000"/>
                <w:sz w:val="18"/>
              </w:rPr>
              <w:t>, solicitamos efetuar comprovação de perdas na exploração indicada na comunicação de perdas acima, para o que juntamos a documentação e informações devidas.</w:t>
            </w:r>
          </w:p>
        </w:tc>
      </w:tr>
      <w:tr w:rsidR="00463FA8" w:rsidRPr="00B85A9D" w14:paraId="06731B1A" w14:textId="77777777" w:rsidTr="00532990">
        <w:trPr>
          <w:cantSplit/>
        </w:trPr>
        <w:tc>
          <w:tcPr>
            <w:tcW w:w="9851" w:type="dxa"/>
            <w:gridSpan w:val="8"/>
          </w:tcPr>
          <w:p w14:paraId="06731B19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Informações Básicas</w:t>
            </w:r>
          </w:p>
        </w:tc>
      </w:tr>
      <w:tr w:rsidR="00463FA8" w:rsidRPr="00B85A9D" w14:paraId="06731B21" w14:textId="77777777" w:rsidTr="00532990">
        <w:trPr>
          <w:cantSplit/>
        </w:trPr>
        <w:tc>
          <w:tcPr>
            <w:tcW w:w="3393" w:type="dxa"/>
            <w:gridSpan w:val="3"/>
          </w:tcPr>
          <w:p w14:paraId="06731B1B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25. Empreendimento - Código</w:t>
            </w:r>
          </w:p>
          <w:p w14:paraId="06731B1C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383" w:type="dxa"/>
            <w:gridSpan w:val="4"/>
          </w:tcPr>
          <w:p w14:paraId="06731B1D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26. Município - Código</w:t>
            </w:r>
          </w:p>
          <w:p w14:paraId="06731B1E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075" w:type="dxa"/>
          </w:tcPr>
          <w:p w14:paraId="06731B1F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27. Nº Ref. Bacen</w:t>
            </w:r>
          </w:p>
          <w:p w14:paraId="06731B20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B27" w14:textId="77777777" w:rsidTr="00532990">
        <w:trPr>
          <w:cantSplit/>
        </w:trPr>
        <w:tc>
          <w:tcPr>
            <w:tcW w:w="3393" w:type="dxa"/>
            <w:gridSpan w:val="3"/>
          </w:tcPr>
          <w:p w14:paraId="06731B22" w14:textId="77777777" w:rsidR="00463FA8" w:rsidRPr="00B85A9D" w:rsidRDefault="00463FA8">
            <w:pPr>
              <w:pStyle w:val="Textodecomentrio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28. Beneficiário - Categoria</w:t>
            </w:r>
          </w:p>
          <w:p w14:paraId="06731B23" w14:textId="77777777" w:rsidR="00463FA8" w:rsidRPr="00B85A9D" w:rsidRDefault="00463FA8">
            <w:pPr>
              <w:pStyle w:val="Cabealho"/>
              <w:jc w:val="both"/>
              <w:rPr>
                <w:rFonts w:ascii="Times" w:hAnsi="Times"/>
                <w:strike/>
                <w:color w:val="000000"/>
                <w:sz w:val="18"/>
              </w:rPr>
            </w:pPr>
          </w:p>
        </w:tc>
        <w:tc>
          <w:tcPr>
            <w:tcW w:w="3383" w:type="dxa"/>
            <w:gridSpan w:val="4"/>
          </w:tcPr>
          <w:p w14:paraId="06731B24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29. Produção Esperada Inicialmente</w:t>
            </w:r>
          </w:p>
          <w:p w14:paraId="06731B25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075" w:type="dxa"/>
          </w:tcPr>
          <w:p w14:paraId="06731B26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30. CNPJ da Agência Operadora</w:t>
            </w:r>
          </w:p>
        </w:tc>
      </w:tr>
      <w:tr w:rsidR="00463FA8" w:rsidRPr="00B85A9D" w14:paraId="06731B29" w14:textId="77777777" w:rsidTr="00532990">
        <w:trPr>
          <w:cantSplit/>
        </w:trPr>
        <w:tc>
          <w:tcPr>
            <w:tcW w:w="9851" w:type="dxa"/>
            <w:gridSpan w:val="8"/>
          </w:tcPr>
          <w:p w14:paraId="06731B28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Recursos Enquadrados</w:t>
            </w:r>
          </w:p>
        </w:tc>
      </w:tr>
      <w:tr w:rsidR="00463FA8" w:rsidRPr="00B85A9D" w14:paraId="06731B30" w14:textId="77777777" w:rsidTr="00532990">
        <w:trPr>
          <w:cantSplit/>
        </w:trPr>
        <w:tc>
          <w:tcPr>
            <w:tcW w:w="2434" w:type="dxa"/>
          </w:tcPr>
          <w:p w14:paraId="06731B2A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31. Contratação - Data-Base</w:t>
            </w:r>
          </w:p>
        </w:tc>
        <w:tc>
          <w:tcPr>
            <w:tcW w:w="2438" w:type="dxa"/>
            <w:gridSpan w:val="4"/>
          </w:tcPr>
          <w:p w14:paraId="06731B2B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32. Fonte de Recursos - Código</w:t>
            </w:r>
          </w:p>
        </w:tc>
        <w:tc>
          <w:tcPr>
            <w:tcW w:w="1904" w:type="dxa"/>
            <w:gridSpan w:val="2"/>
          </w:tcPr>
          <w:p w14:paraId="06731B2C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33. Crédito Enquadrado</w:t>
            </w:r>
          </w:p>
          <w:p w14:paraId="06731B2D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075" w:type="dxa"/>
          </w:tcPr>
          <w:p w14:paraId="06731B2E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34. Recursos Próprios Enquadrados</w:t>
            </w:r>
          </w:p>
          <w:p w14:paraId="06731B2F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B32" w14:textId="77777777" w:rsidTr="00532990">
        <w:trPr>
          <w:cantSplit/>
        </w:trPr>
        <w:tc>
          <w:tcPr>
            <w:tcW w:w="9851" w:type="dxa"/>
            <w:gridSpan w:val="8"/>
          </w:tcPr>
          <w:p w14:paraId="06731B31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Recursos Liberados/Utilizados</w:t>
            </w:r>
          </w:p>
        </w:tc>
      </w:tr>
      <w:tr w:rsidR="00463FA8" w:rsidRPr="00B85A9D" w14:paraId="06731B37" w14:textId="77777777" w:rsidTr="00532990">
        <w:trPr>
          <w:cantSplit/>
        </w:trPr>
        <w:tc>
          <w:tcPr>
            <w:tcW w:w="5117" w:type="dxa"/>
            <w:gridSpan w:val="6"/>
          </w:tcPr>
          <w:p w14:paraId="06731B33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35. Crédito Liberado</w:t>
            </w:r>
          </w:p>
          <w:p w14:paraId="06731B34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4734" w:type="dxa"/>
            <w:gridSpan w:val="2"/>
          </w:tcPr>
          <w:p w14:paraId="06731B35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36. Recursos Próprios Utilizados</w:t>
            </w:r>
          </w:p>
          <w:p w14:paraId="06731B36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B39" w14:textId="77777777" w:rsidTr="00532990">
        <w:trPr>
          <w:cantSplit/>
          <w:trHeight w:val="156"/>
        </w:trPr>
        <w:tc>
          <w:tcPr>
            <w:tcW w:w="9851" w:type="dxa"/>
            <w:gridSpan w:val="8"/>
          </w:tcPr>
          <w:p w14:paraId="06731B38" w14:textId="77777777" w:rsidR="00463FA8" w:rsidRPr="00B85A9D" w:rsidRDefault="00463FA8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Recomendações e Entrega da Solicitação de Comprovação de Perdas</w:t>
            </w:r>
          </w:p>
        </w:tc>
      </w:tr>
      <w:tr w:rsidR="00463FA8" w:rsidRPr="00B85A9D" w14:paraId="06731B3E" w14:textId="77777777" w:rsidTr="00532990">
        <w:trPr>
          <w:cantSplit/>
          <w:trHeight w:val="287"/>
        </w:trPr>
        <w:tc>
          <w:tcPr>
            <w:tcW w:w="9851" w:type="dxa"/>
            <w:gridSpan w:val="8"/>
          </w:tcPr>
          <w:p w14:paraId="06731B3C" w14:textId="294A74B6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3</w:t>
            </w:r>
            <w:r w:rsidR="00E31DBB">
              <w:rPr>
                <w:color w:val="000000"/>
                <w:sz w:val="18"/>
              </w:rPr>
              <w:t>7</w:t>
            </w:r>
            <w:r w:rsidRPr="00B85A9D">
              <w:rPr>
                <w:color w:val="000000"/>
                <w:sz w:val="18"/>
              </w:rPr>
              <w:t xml:space="preserve">. Recomendações do Agente do </w:t>
            </w:r>
            <w:proofErr w:type="spellStart"/>
            <w:r w:rsidRPr="00B85A9D">
              <w:rPr>
                <w:color w:val="000000"/>
                <w:sz w:val="18"/>
              </w:rPr>
              <w:t>Proagro</w:t>
            </w:r>
            <w:proofErr w:type="spellEnd"/>
          </w:p>
          <w:p w14:paraId="06731B3D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B43" w14:textId="77777777" w:rsidTr="00532990">
        <w:trPr>
          <w:cantSplit/>
          <w:trHeight w:val="286"/>
        </w:trPr>
        <w:tc>
          <w:tcPr>
            <w:tcW w:w="5117" w:type="dxa"/>
            <w:gridSpan w:val="6"/>
          </w:tcPr>
          <w:p w14:paraId="06731B3F" w14:textId="286C301A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3</w:t>
            </w:r>
            <w:r w:rsidR="00E31DBB">
              <w:rPr>
                <w:color w:val="000000"/>
                <w:sz w:val="18"/>
              </w:rPr>
              <w:t>8</w:t>
            </w:r>
            <w:r w:rsidRPr="00B85A9D">
              <w:rPr>
                <w:color w:val="000000"/>
                <w:sz w:val="18"/>
              </w:rPr>
              <w:t xml:space="preserve">. Data e Assinatura Autorizada do Agente do </w:t>
            </w:r>
            <w:proofErr w:type="spellStart"/>
            <w:r w:rsidRPr="00B85A9D">
              <w:rPr>
                <w:color w:val="000000"/>
                <w:sz w:val="18"/>
              </w:rPr>
              <w:t>Proagro</w:t>
            </w:r>
            <w:proofErr w:type="spellEnd"/>
          </w:p>
          <w:p w14:paraId="06731B40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4734" w:type="dxa"/>
            <w:gridSpan w:val="2"/>
          </w:tcPr>
          <w:p w14:paraId="06731B41" w14:textId="597E21F2" w:rsidR="00463FA8" w:rsidRPr="00B85A9D" w:rsidRDefault="00E31DBB">
            <w:pPr>
              <w:pStyle w:val="Textodecomentri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</w:t>
            </w:r>
            <w:r w:rsidR="00463FA8" w:rsidRPr="00B85A9D">
              <w:rPr>
                <w:color w:val="000000"/>
                <w:sz w:val="18"/>
              </w:rPr>
              <w:t>. Recibo - Data e Assinatura Autorizada</w:t>
            </w:r>
          </w:p>
          <w:p w14:paraId="06731B42" w14:textId="77777777" w:rsidR="00463FA8" w:rsidRPr="00B85A9D" w:rsidRDefault="00463FA8">
            <w:pPr>
              <w:pStyle w:val="Textodecomentrio"/>
              <w:jc w:val="both"/>
              <w:rPr>
                <w:color w:val="000000"/>
                <w:sz w:val="18"/>
              </w:rPr>
            </w:pPr>
          </w:p>
        </w:tc>
      </w:tr>
    </w:tbl>
    <w:p w14:paraId="06731B44" w14:textId="77777777" w:rsidR="00463FA8" w:rsidRPr="00B85A9D" w:rsidRDefault="00463FA8">
      <w:pPr>
        <w:pStyle w:val="Ttulo2"/>
        <w:jc w:val="both"/>
        <w:rPr>
          <w:b w:val="0"/>
          <w:bCs w:val="0"/>
          <w:color w:val="000000"/>
          <w:sz w:val="12"/>
        </w:rPr>
      </w:pPr>
    </w:p>
    <w:p w14:paraId="06731B45" w14:textId="77777777" w:rsidR="00463FA8" w:rsidRPr="00B85A9D" w:rsidRDefault="00463FA8">
      <w:pPr>
        <w:pStyle w:val="Ttulo2"/>
        <w:jc w:val="both"/>
        <w:rPr>
          <w:b w:val="0"/>
          <w:bCs w:val="0"/>
          <w:color w:val="000000"/>
          <w:sz w:val="18"/>
        </w:rPr>
      </w:pPr>
      <w:r w:rsidRPr="00B85A9D">
        <w:rPr>
          <w:b w:val="0"/>
          <w:bCs w:val="0"/>
          <w:color w:val="000000"/>
          <w:sz w:val="18"/>
        </w:rPr>
        <w:t>Comprovação de Perdas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843"/>
        <w:gridCol w:w="992"/>
        <w:gridCol w:w="4394"/>
      </w:tblGrid>
      <w:tr w:rsidR="00463FA8" w:rsidRPr="00B85A9D" w14:paraId="06731B4E" w14:textId="77777777">
        <w:trPr>
          <w:cantSplit/>
          <w:trHeight w:val="205"/>
        </w:trPr>
        <w:tc>
          <w:tcPr>
            <w:tcW w:w="1346" w:type="dxa"/>
            <w:vMerge w:val="restart"/>
          </w:tcPr>
          <w:p w14:paraId="06731B46" w14:textId="56E92C36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4</w:t>
            </w:r>
            <w:r w:rsidR="00E31DBB">
              <w:rPr>
                <w:color w:val="000000"/>
                <w:sz w:val="18"/>
              </w:rPr>
              <w:t>0</w:t>
            </w:r>
            <w:r w:rsidRPr="00B85A9D">
              <w:rPr>
                <w:color w:val="000000"/>
                <w:sz w:val="18"/>
              </w:rPr>
              <w:t>. Data Inicial</w:t>
            </w:r>
          </w:p>
          <w:p w14:paraId="06731B47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276" w:type="dxa"/>
            <w:vMerge w:val="restart"/>
          </w:tcPr>
          <w:p w14:paraId="06731B48" w14:textId="4A51F1A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4</w:t>
            </w:r>
            <w:r w:rsidR="00E31DBB">
              <w:rPr>
                <w:color w:val="000000"/>
                <w:sz w:val="18"/>
              </w:rPr>
              <w:t>1</w:t>
            </w:r>
            <w:r w:rsidRPr="00B85A9D">
              <w:rPr>
                <w:color w:val="000000"/>
                <w:sz w:val="18"/>
              </w:rPr>
              <w:t>. Data Final</w:t>
            </w:r>
          </w:p>
          <w:p w14:paraId="06731B49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843" w:type="dxa"/>
            <w:vMerge w:val="restart"/>
          </w:tcPr>
          <w:p w14:paraId="06731B4A" w14:textId="3F29889D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4</w:t>
            </w:r>
            <w:r w:rsidR="00E31DBB">
              <w:rPr>
                <w:color w:val="000000"/>
                <w:sz w:val="18"/>
              </w:rPr>
              <w:t>2</w:t>
            </w:r>
            <w:r w:rsidRPr="00B85A9D">
              <w:rPr>
                <w:color w:val="000000"/>
                <w:sz w:val="18"/>
              </w:rPr>
              <w:t xml:space="preserve">. Pessoa que </w:t>
            </w:r>
            <w:proofErr w:type="spellStart"/>
            <w:r w:rsidR="00E429E1">
              <w:rPr>
                <w:color w:val="000000"/>
                <w:sz w:val="18"/>
              </w:rPr>
              <w:t>a</w:t>
            </w:r>
            <w:r w:rsidRPr="00B85A9D">
              <w:rPr>
                <w:color w:val="000000"/>
                <w:sz w:val="18"/>
              </w:rPr>
              <w:t>com</w:t>
            </w:r>
            <w:proofErr w:type="spellEnd"/>
            <w:r w:rsidRPr="00B85A9D">
              <w:rPr>
                <w:color w:val="000000"/>
                <w:sz w:val="18"/>
              </w:rPr>
              <w:t>-</w:t>
            </w:r>
          </w:p>
          <w:p w14:paraId="06731B4B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 xml:space="preserve">      </w:t>
            </w:r>
            <w:proofErr w:type="spellStart"/>
            <w:r w:rsidRPr="00B85A9D">
              <w:rPr>
                <w:color w:val="000000"/>
                <w:sz w:val="18"/>
              </w:rPr>
              <w:t>panhou</w:t>
            </w:r>
            <w:proofErr w:type="spellEnd"/>
            <w:r w:rsidRPr="00B85A9D">
              <w:rPr>
                <w:color w:val="000000"/>
                <w:sz w:val="18"/>
              </w:rPr>
              <w:t xml:space="preserve"> as visitas</w:t>
            </w:r>
          </w:p>
        </w:tc>
        <w:tc>
          <w:tcPr>
            <w:tcW w:w="992" w:type="dxa"/>
          </w:tcPr>
          <w:p w14:paraId="06731B4C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Nome</w:t>
            </w:r>
          </w:p>
        </w:tc>
        <w:tc>
          <w:tcPr>
            <w:tcW w:w="4394" w:type="dxa"/>
          </w:tcPr>
          <w:p w14:paraId="06731B4D" w14:textId="77777777" w:rsidR="00463FA8" w:rsidRPr="00B85A9D" w:rsidRDefault="00463FA8">
            <w:pPr>
              <w:pStyle w:val="Ttulo"/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B54" w14:textId="77777777">
        <w:trPr>
          <w:cantSplit/>
          <w:trHeight w:val="205"/>
        </w:trPr>
        <w:tc>
          <w:tcPr>
            <w:tcW w:w="1346" w:type="dxa"/>
            <w:vMerge/>
          </w:tcPr>
          <w:p w14:paraId="06731B4F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276" w:type="dxa"/>
            <w:vMerge/>
          </w:tcPr>
          <w:p w14:paraId="06731B50" w14:textId="77777777" w:rsidR="00463FA8" w:rsidRPr="00B85A9D" w:rsidRDefault="00463FA8">
            <w:pPr>
              <w:pStyle w:val="Ttulo"/>
              <w:jc w:val="both"/>
              <w:rPr>
                <w:color w:val="000000"/>
                <w:sz w:val="18"/>
              </w:rPr>
            </w:pPr>
          </w:p>
        </w:tc>
        <w:tc>
          <w:tcPr>
            <w:tcW w:w="1843" w:type="dxa"/>
            <w:vMerge/>
          </w:tcPr>
          <w:p w14:paraId="06731B51" w14:textId="77777777" w:rsidR="00463FA8" w:rsidRPr="00B85A9D" w:rsidRDefault="00463FA8">
            <w:pPr>
              <w:pStyle w:val="Ttulo"/>
              <w:jc w:val="both"/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14:paraId="06731B52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Assinatura</w:t>
            </w:r>
          </w:p>
        </w:tc>
        <w:tc>
          <w:tcPr>
            <w:tcW w:w="4394" w:type="dxa"/>
          </w:tcPr>
          <w:p w14:paraId="06731B53" w14:textId="77777777" w:rsidR="00463FA8" w:rsidRPr="00B85A9D" w:rsidRDefault="00463FA8">
            <w:pPr>
              <w:pStyle w:val="Ttulo"/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B59" w14:textId="77777777">
        <w:trPr>
          <w:cantSplit/>
          <w:trHeight w:val="205"/>
        </w:trPr>
        <w:tc>
          <w:tcPr>
            <w:tcW w:w="2622" w:type="dxa"/>
            <w:gridSpan w:val="2"/>
            <w:vMerge w:val="restart"/>
          </w:tcPr>
          <w:p w14:paraId="06731B55" w14:textId="18105AE2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4</w:t>
            </w:r>
            <w:r w:rsidR="00E31DBB">
              <w:rPr>
                <w:color w:val="000000"/>
                <w:sz w:val="18"/>
              </w:rPr>
              <w:t>3</w:t>
            </w:r>
            <w:r w:rsidRPr="00B85A9D">
              <w:rPr>
                <w:color w:val="000000"/>
                <w:sz w:val="18"/>
              </w:rPr>
              <w:t xml:space="preserve">. Profissional que </w:t>
            </w:r>
            <w:r w:rsidR="001754E9">
              <w:rPr>
                <w:color w:val="000000"/>
                <w:sz w:val="18"/>
              </w:rPr>
              <w:t>r</w:t>
            </w:r>
            <w:r w:rsidRPr="00B85A9D">
              <w:rPr>
                <w:color w:val="000000"/>
                <w:sz w:val="18"/>
              </w:rPr>
              <w:t>ealizou a</w:t>
            </w:r>
          </w:p>
          <w:p w14:paraId="06731B56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 xml:space="preserve">      Comprovação de Perdas</w:t>
            </w:r>
          </w:p>
        </w:tc>
        <w:tc>
          <w:tcPr>
            <w:tcW w:w="1843" w:type="dxa"/>
          </w:tcPr>
          <w:p w14:paraId="06731B57" w14:textId="77777777" w:rsidR="00463FA8" w:rsidRPr="00B85A9D" w:rsidRDefault="00463FA8">
            <w:pPr>
              <w:pStyle w:val="Ttulo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Nome</w:t>
            </w:r>
          </w:p>
        </w:tc>
        <w:tc>
          <w:tcPr>
            <w:tcW w:w="5386" w:type="dxa"/>
            <w:gridSpan w:val="2"/>
          </w:tcPr>
          <w:p w14:paraId="06731B58" w14:textId="77777777" w:rsidR="00463FA8" w:rsidRPr="00B85A9D" w:rsidRDefault="00463FA8">
            <w:pPr>
              <w:pStyle w:val="Ttulo"/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B5D" w14:textId="77777777">
        <w:trPr>
          <w:cantSplit/>
          <w:trHeight w:val="205"/>
        </w:trPr>
        <w:tc>
          <w:tcPr>
            <w:tcW w:w="2622" w:type="dxa"/>
            <w:gridSpan w:val="2"/>
            <w:vMerge/>
          </w:tcPr>
          <w:p w14:paraId="06731B5A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06731B5B" w14:textId="77777777" w:rsidR="00463FA8" w:rsidRPr="00B85A9D" w:rsidRDefault="00463FA8">
            <w:pPr>
              <w:pStyle w:val="Ttulo"/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Assinatura</w:t>
            </w:r>
          </w:p>
        </w:tc>
        <w:tc>
          <w:tcPr>
            <w:tcW w:w="5386" w:type="dxa"/>
            <w:gridSpan w:val="2"/>
          </w:tcPr>
          <w:p w14:paraId="06731B5C" w14:textId="77777777" w:rsidR="00463FA8" w:rsidRPr="00B85A9D" w:rsidRDefault="00463FA8">
            <w:pPr>
              <w:pStyle w:val="Ttulo"/>
              <w:jc w:val="both"/>
              <w:rPr>
                <w:color w:val="000000"/>
                <w:sz w:val="18"/>
              </w:rPr>
            </w:pPr>
          </w:p>
        </w:tc>
      </w:tr>
    </w:tbl>
    <w:p w14:paraId="06731B5E" w14:textId="77777777" w:rsidR="00463FA8" w:rsidRPr="00B85A9D" w:rsidRDefault="00463FA8">
      <w:pPr>
        <w:pStyle w:val="Ttulo2"/>
        <w:jc w:val="both"/>
        <w:rPr>
          <w:b w:val="0"/>
          <w:bCs w:val="0"/>
          <w:color w:val="000000"/>
          <w:sz w:val="12"/>
        </w:rPr>
      </w:pPr>
    </w:p>
    <w:p w14:paraId="06731B5F" w14:textId="77777777" w:rsidR="00463FA8" w:rsidRPr="00B85A9D" w:rsidRDefault="00463FA8">
      <w:pPr>
        <w:pStyle w:val="Ttulo2"/>
        <w:jc w:val="both"/>
        <w:rPr>
          <w:b w:val="0"/>
          <w:bCs w:val="0"/>
          <w:color w:val="000000"/>
          <w:sz w:val="18"/>
        </w:rPr>
      </w:pPr>
      <w:r w:rsidRPr="00B85A9D">
        <w:rPr>
          <w:b w:val="0"/>
          <w:bCs w:val="0"/>
          <w:color w:val="000000"/>
          <w:sz w:val="18"/>
        </w:rPr>
        <w:t>Devolução da 2ª via da COP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1830"/>
        <w:gridCol w:w="5426"/>
      </w:tblGrid>
      <w:tr w:rsidR="00463FA8" w:rsidRPr="00B85A9D" w14:paraId="06731B63" w14:textId="77777777" w:rsidTr="00532990">
        <w:trPr>
          <w:cantSplit/>
          <w:trHeight w:val="107"/>
        </w:trPr>
        <w:tc>
          <w:tcPr>
            <w:tcW w:w="2595" w:type="dxa"/>
            <w:vMerge w:val="restart"/>
          </w:tcPr>
          <w:p w14:paraId="06731B60" w14:textId="467B5915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4</w:t>
            </w:r>
            <w:r w:rsidR="00E31DBB">
              <w:rPr>
                <w:color w:val="000000"/>
                <w:sz w:val="18"/>
              </w:rPr>
              <w:t>4</w:t>
            </w:r>
            <w:r w:rsidRPr="00B85A9D">
              <w:rPr>
                <w:color w:val="000000"/>
                <w:sz w:val="18"/>
              </w:rPr>
              <w:t xml:space="preserve">. Recibo do Agente do </w:t>
            </w:r>
            <w:proofErr w:type="spellStart"/>
            <w:r w:rsidRPr="00B85A9D">
              <w:rPr>
                <w:color w:val="000000"/>
                <w:sz w:val="18"/>
              </w:rPr>
              <w:t>Proagro</w:t>
            </w:r>
            <w:proofErr w:type="spellEnd"/>
          </w:p>
        </w:tc>
        <w:tc>
          <w:tcPr>
            <w:tcW w:w="1830" w:type="dxa"/>
          </w:tcPr>
          <w:p w14:paraId="06731B61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Data</w:t>
            </w:r>
          </w:p>
        </w:tc>
        <w:tc>
          <w:tcPr>
            <w:tcW w:w="5426" w:type="dxa"/>
          </w:tcPr>
          <w:p w14:paraId="06731B62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</w:tr>
      <w:tr w:rsidR="00463FA8" w:rsidRPr="00B85A9D" w14:paraId="06731B67" w14:textId="77777777" w:rsidTr="00532990">
        <w:trPr>
          <w:cantSplit/>
          <w:trHeight w:val="106"/>
        </w:trPr>
        <w:tc>
          <w:tcPr>
            <w:tcW w:w="2595" w:type="dxa"/>
            <w:vMerge/>
          </w:tcPr>
          <w:p w14:paraId="06731B64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830" w:type="dxa"/>
          </w:tcPr>
          <w:p w14:paraId="06731B65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  <w:r w:rsidRPr="00B85A9D">
              <w:rPr>
                <w:color w:val="000000"/>
                <w:sz w:val="18"/>
              </w:rPr>
              <w:t>Assinatura Autorizada</w:t>
            </w:r>
          </w:p>
        </w:tc>
        <w:tc>
          <w:tcPr>
            <w:tcW w:w="5426" w:type="dxa"/>
          </w:tcPr>
          <w:p w14:paraId="06731B66" w14:textId="77777777" w:rsidR="00463FA8" w:rsidRPr="00B85A9D" w:rsidRDefault="00463FA8">
            <w:pPr>
              <w:jc w:val="both"/>
              <w:rPr>
                <w:color w:val="000000"/>
                <w:sz w:val="18"/>
              </w:rPr>
            </w:pPr>
          </w:p>
        </w:tc>
      </w:tr>
    </w:tbl>
    <w:p w14:paraId="06731B68" w14:textId="77777777" w:rsidR="00463FA8" w:rsidRPr="00B85A9D" w:rsidRDefault="00463FA8">
      <w:pPr>
        <w:pStyle w:val="Ttulo"/>
        <w:spacing w:after="120"/>
        <w:jc w:val="both"/>
        <w:rPr>
          <w:color w:val="000000"/>
          <w:sz w:val="20"/>
        </w:rPr>
      </w:pPr>
    </w:p>
    <w:p w14:paraId="06731B69" w14:textId="3DA65288" w:rsidR="00463FA8" w:rsidRDefault="00463FA8">
      <w:pPr>
        <w:pStyle w:val="Ttulo"/>
        <w:spacing w:after="120"/>
        <w:jc w:val="both"/>
        <w:rPr>
          <w:color w:val="000000"/>
          <w:sz w:val="20"/>
        </w:rPr>
      </w:pPr>
    </w:p>
    <w:p w14:paraId="30B90805" w14:textId="77777777" w:rsidR="00572B14" w:rsidRPr="00B85A9D" w:rsidRDefault="00572B14">
      <w:pPr>
        <w:pStyle w:val="Ttulo"/>
        <w:spacing w:after="120"/>
        <w:jc w:val="both"/>
        <w:rPr>
          <w:color w:val="000000"/>
          <w:sz w:val="20"/>
        </w:rPr>
      </w:pPr>
    </w:p>
    <w:p w14:paraId="06731B6A" w14:textId="77777777" w:rsidR="00463FA8" w:rsidRPr="00B85A9D" w:rsidRDefault="00463FA8">
      <w:pPr>
        <w:pStyle w:val="Ttulo"/>
        <w:spacing w:after="120"/>
        <w:rPr>
          <w:color w:val="000000"/>
          <w:sz w:val="20"/>
        </w:rPr>
      </w:pPr>
      <w:proofErr w:type="spellStart"/>
      <w:r w:rsidRPr="00B85A9D">
        <w:rPr>
          <w:color w:val="000000"/>
          <w:sz w:val="20"/>
        </w:rPr>
        <w:lastRenderedPageBreak/>
        <w:t>Proagro</w:t>
      </w:r>
      <w:proofErr w:type="spellEnd"/>
      <w:r w:rsidRPr="00B85A9D">
        <w:rPr>
          <w:color w:val="000000"/>
          <w:sz w:val="20"/>
        </w:rPr>
        <w:t xml:space="preserve"> - Comunicação de Perdas (COP)</w:t>
      </w:r>
    </w:p>
    <w:p w14:paraId="06731B6B" w14:textId="77777777" w:rsidR="00463FA8" w:rsidRPr="00B85A9D" w:rsidRDefault="00463FA8">
      <w:pPr>
        <w:jc w:val="both"/>
        <w:rPr>
          <w:color w:val="000000"/>
        </w:rPr>
      </w:pPr>
    </w:p>
    <w:p w14:paraId="06731B6C" w14:textId="6B63F8BB" w:rsidR="00463FA8" w:rsidRPr="00B85A9D" w:rsidRDefault="00463FA8">
      <w:pPr>
        <w:jc w:val="both"/>
        <w:rPr>
          <w:color w:val="000000"/>
        </w:rPr>
      </w:pPr>
      <w:r w:rsidRPr="00B85A9D">
        <w:rPr>
          <w:color w:val="000000"/>
        </w:rPr>
        <w:t>1 - Finalidade</w:t>
      </w:r>
      <w:r w:rsidR="001754E9">
        <w:rPr>
          <w:color w:val="000000"/>
        </w:rPr>
        <w:t>s</w:t>
      </w:r>
    </w:p>
    <w:p w14:paraId="36CC4981" w14:textId="77777777" w:rsidR="001754E9" w:rsidRDefault="001754E9">
      <w:pPr>
        <w:pStyle w:val="Corpodetexto"/>
        <w:ind w:right="0"/>
        <w:rPr>
          <w:color w:val="000000"/>
        </w:rPr>
      </w:pPr>
    </w:p>
    <w:p w14:paraId="06731B6D" w14:textId="05155153" w:rsidR="00463FA8" w:rsidRPr="00B85A9D" w:rsidRDefault="001754E9">
      <w:pPr>
        <w:pStyle w:val="Corpodetexto"/>
        <w:ind w:right="0"/>
        <w:rPr>
          <w:color w:val="000000"/>
        </w:rPr>
      </w:pPr>
      <w:r>
        <w:rPr>
          <w:color w:val="000000"/>
        </w:rPr>
        <w:t xml:space="preserve">a) </w:t>
      </w:r>
      <w:r w:rsidR="00463FA8" w:rsidRPr="00B85A9D">
        <w:rPr>
          <w:color w:val="000000"/>
        </w:rPr>
        <w:t xml:space="preserve">Comunicação da ocorrência ou agravamento de perdas amparadas por parte do beneficiário ao agente do </w:t>
      </w:r>
      <w:proofErr w:type="spellStart"/>
      <w:r w:rsidR="00463FA8" w:rsidRPr="00B85A9D">
        <w:rPr>
          <w:color w:val="000000"/>
        </w:rPr>
        <w:t>Proagro</w:t>
      </w:r>
      <w:proofErr w:type="spellEnd"/>
      <w:r w:rsidR="00463FA8" w:rsidRPr="00B85A9D">
        <w:rPr>
          <w:color w:val="000000"/>
        </w:rPr>
        <w:t>.</w:t>
      </w:r>
    </w:p>
    <w:p w14:paraId="06731B6E" w14:textId="77777777" w:rsidR="00463FA8" w:rsidRPr="00B85A9D" w:rsidRDefault="00463FA8">
      <w:pPr>
        <w:pStyle w:val="Corpodetexto"/>
        <w:ind w:right="0"/>
        <w:rPr>
          <w:color w:val="000000"/>
        </w:rPr>
      </w:pPr>
    </w:p>
    <w:p w14:paraId="06731B6F" w14:textId="26F29B39" w:rsidR="00463FA8" w:rsidRPr="00B85A9D" w:rsidRDefault="001754E9">
      <w:pPr>
        <w:pStyle w:val="Corpodetexto"/>
        <w:ind w:right="0"/>
        <w:rPr>
          <w:color w:val="000000"/>
        </w:rPr>
      </w:pPr>
      <w:r>
        <w:rPr>
          <w:color w:val="000000"/>
        </w:rPr>
        <w:t xml:space="preserve">b) </w:t>
      </w:r>
      <w:r w:rsidR="00463FA8" w:rsidRPr="00B85A9D">
        <w:rPr>
          <w:color w:val="000000"/>
        </w:rPr>
        <w:t xml:space="preserve">Requerimento de cobertura do </w:t>
      </w:r>
      <w:proofErr w:type="spellStart"/>
      <w:r w:rsidR="00463FA8" w:rsidRPr="00B85A9D">
        <w:rPr>
          <w:color w:val="000000"/>
        </w:rPr>
        <w:t>Proagro</w:t>
      </w:r>
      <w:proofErr w:type="spellEnd"/>
      <w:r w:rsidR="00463FA8" w:rsidRPr="00B85A9D">
        <w:rPr>
          <w:color w:val="000000"/>
        </w:rPr>
        <w:t>, em virtude de perdas havidas na exploração rural do beneficiário, decorrentes de causas previstas no regulamento do programa.</w:t>
      </w:r>
    </w:p>
    <w:p w14:paraId="06731B70" w14:textId="77777777" w:rsidR="00463FA8" w:rsidRPr="00B85A9D" w:rsidRDefault="00463FA8">
      <w:pPr>
        <w:pStyle w:val="Corpodetexto"/>
        <w:ind w:right="0"/>
        <w:rPr>
          <w:color w:val="000000"/>
        </w:rPr>
      </w:pPr>
    </w:p>
    <w:p w14:paraId="06731B71" w14:textId="058C9895" w:rsidR="00463FA8" w:rsidRPr="00B85A9D" w:rsidRDefault="001754E9">
      <w:pPr>
        <w:pStyle w:val="Corpodetexto"/>
        <w:ind w:right="0"/>
        <w:rPr>
          <w:color w:val="000000"/>
        </w:rPr>
      </w:pPr>
      <w:r>
        <w:rPr>
          <w:color w:val="000000"/>
        </w:rPr>
        <w:t xml:space="preserve">c) </w:t>
      </w:r>
      <w:r w:rsidR="00463FA8" w:rsidRPr="00B85A9D">
        <w:rPr>
          <w:color w:val="000000"/>
        </w:rPr>
        <w:t xml:space="preserve">Solicitação e atestado da realização de comprovação de perdas no empreendimento afetado por fenômeno natural, praga ou doença, para efeito de processamento do pedido de cobertura do </w:t>
      </w:r>
      <w:proofErr w:type="spellStart"/>
      <w:r w:rsidR="00463FA8" w:rsidRPr="00B85A9D">
        <w:rPr>
          <w:color w:val="000000"/>
        </w:rPr>
        <w:t>Proagro</w:t>
      </w:r>
      <w:proofErr w:type="spellEnd"/>
      <w:r w:rsidR="00463FA8" w:rsidRPr="00B85A9D">
        <w:rPr>
          <w:color w:val="000000"/>
        </w:rPr>
        <w:t>.</w:t>
      </w:r>
    </w:p>
    <w:p w14:paraId="06731B72" w14:textId="77777777" w:rsidR="00463FA8" w:rsidRPr="00B85A9D" w:rsidRDefault="00463FA8">
      <w:pPr>
        <w:pStyle w:val="Corpodetexto"/>
        <w:ind w:right="0"/>
        <w:rPr>
          <w:color w:val="000000"/>
        </w:rPr>
      </w:pPr>
    </w:p>
    <w:p w14:paraId="06731B73" w14:textId="77777777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>2 - Emissão e número de vias</w:t>
      </w:r>
    </w:p>
    <w:p w14:paraId="06731B74" w14:textId="1DDD96B3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>Utilizar um formulário para cada empreendimento, em 3 (três) vias com a seguinte destinação:</w:t>
      </w:r>
    </w:p>
    <w:p w14:paraId="06731B75" w14:textId="77777777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 xml:space="preserve">- </w:t>
      </w:r>
      <w:r w:rsidRPr="00B85A9D">
        <w:rPr>
          <w:color w:val="000000"/>
          <w:u w:val="single"/>
        </w:rPr>
        <w:t>1ª via</w:t>
      </w:r>
      <w:r w:rsidRPr="00B85A9D">
        <w:rPr>
          <w:color w:val="000000"/>
        </w:rPr>
        <w:t xml:space="preserve"> para o agente do </w:t>
      </w:r>
      <w:proofErr w:type="spellStart"/>
      <w:r w:rsidRPr="00B85A9D">
        <w:rPr>
          <w:color w:val="000000"/>
        </w:rPr>
        <w:t>Proagro</w:t>
      </w:r>
      <w:proofErr w:type="spellEnd"/>
      <w:r w:rsidRPr="00B85A9D">
        <w:rPr>
          <w:color w:val="000000"/>
        </w:rPr>
        <w:t xml:space="preserve"> (dispensada, a critério do agente, quando houver controle eletrônico);</w:t>
      </w:r>
    </w:p>
    <w:p w14:paraId="06731B76" w14:textId="5057372B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 xml:space="preserve">- </w:t>
      </w:r>
      <w:r w:rsidRPr="00B85A9D">
        <w:rPr>
          <w:color w:val="000000"/>
          <w:u w:val="single"/>
        </w:rPr>
        <w:t>2ª via</w:t>
      </w:r>
      <w:r w:rsidRPr="00B85A9D">
        <w:rPr>
          <w:color w:val="000000"/>
        </w:rPr>
        <w:t xml:space="preserve"> para o encarregado da comprovação de perdas, a qual deve ser devolvida ao agente com as assinaturas ali exigidas (campos </w:t>
      </w:r>
      <w:r w:rsidR="00754F5D">
        <w:rPr>
          <w:color w:val="000000"/>
        </w:rPr>
        <w:t>39</w:t>
      </w:r>
      <w:r w:rsidRPr="00B85A9D">
        <w:rPr>
          <w:color w:val="000000"/>
        </w:rPr>
        <w:t>, 4</w:t>
      </w:r>
      <w:r w:rsidR="00754F5D">
        <w:rPr>
          <w:color w:val="000000"/>
        </w:rPr>
        <w:t>2</w:t>
      </w:r>
      <w:r w:rsidRPr="00B85A9D">
        <w:rPr>
          <w:color w:val="000000"/>
        </w:rPr>
        <w:t xml:space="preserve"> e 4</w:t>
      </w:r>
      <w:r w:rsidR="00754F5D">
        <w:rPr>
          <w:color w:val="000000"/>
        </w:rPr>
        <w:t>3</w:t>
      </w:r>
      <w:r w:rsidRPr="00B85A9D">
        <w:rPr>
          <w:color w:val="000000"/>
        </w:rPr>
        <w:t>).</w:t>
      </w:r>
      <w:r w:rsidRPr="00B85A9D">
        <w:rPr>
          <w:b/>
          <w:bCs/>
          <w:color w:val="000000"/>
        </w:rPr>
        <w:t xml:space="preserve"> </w:t>
      </w:r>
      <w:r w:rsidRPr="00B85A9D">
        <w:rPr>
          <w:color w:val="000000"/>
        </w:rPr>
        <w:t>O encarregado da comprovação de perdas, a seu critério, pode providenciar cópia desta via para seu controle;</w:t>
      </w:r>
    </w:p>
    <w:p w14:paraId="06731B78" w14:textId="77949ED1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 xml:space="preserve">- </w:t>
      </w:r>
      <w:r w:rsidRPr="00B85A9D">
        <w:rPr>
          <w:color w:val="000000"/>
          <w:u w:val="single"/>
        </w:rPr>
        <w:t>3ª via</w:t>
      </w:r>
      <w:r w:rsidRPr="00B85A9D">
        <w:rPr>
          <w:color w:val="000000"/>
        </w:rPr>
        <w:t xml:space="preserve"> para o beneficiário, como recibo</w:t>
      </w:r>
      <w:r w:rsidR="00775B2E">
        <w:rPr>
          <w:color w:val="000000"/>
        </w:rPr>
        <w:t>.</w:t>
      </w:r>
    </w:p>
    <w:p w14:paraId="06731B79" w14:textId="77777777" w:rsidR="00463FA8" w:rsidRPr="00B85A9D" w:rsidRDefault="00463FA8">
      <w:pPr>
        <w:jc w:val="both"/>
        <w:rPr>
          <w:color w:val="000000"/>
        </w:rPr>
      </w:pPr>
    </w:p>
    <w:p w14:paraId="06731B7A" w14:textId="24C84761" w:rsidR="00FF1A78" w:rsidRPr="00B85A9D" w:rsidRDefault="00FF1A78" w:rsidP="004A0BB0">
      <w:pPr>
        <w:tabs>
          <w:tab w:val="right" w:pos="9923"/>
        </w:tabs>
        <w:jc w:val="both"/>
        <w:rPr>
          <w:color w:val="000000"/>
        </w:rPr>
      </w:pPr>
      <w:r w:rsidRPr="00B85A9D">
        <w:rPr>
          <w:color w:val="000000"/>
        </w:rPr>
        <w:t xml:space="preserve">3 - Campos a serem informados no </w:t>
      </w:r>
      <w:proofErr w:type="spellStart"/>
      <w:r w:rsidRPr="00B85A9D">
        <w:rPr>
          <w:color w:val="000000"/>
        </w:rPr>
        <w:t>Sicor</w:t>
      </w:r>
      <w:proofErr w:type="spellEnd"/>
    </w:p>
    <w:p w14:paraId="06731B7B" w14:textId="048BE887" w:rsidR="00FF1A78" w:rsidRPr="00B85A9D" w:rsidRDefault="00E855AB" w:rsidP="004A0BB0">
      <w:pPr>
        <w:tabs>
          <w:tab w:val="right" w:pos="9923"/>
        </w:tabs>
        <w:jc w:val="both"/>
      </w:pPr>
      <w:r>
        <w:t>A</w:t>
      </w:r>
      <w:r w:rsidR="00FF1A78" w:rsidRPr="00B85A9D">
        <w:t xml:space="preserve">s informações a seguir, contidas na COP, deverão ser registradas no Sistema de Operações do Crédito Rural e do </w:t>
      </w:r>
      <w:proofErr w:type="spellStart"/>
      <w:r w:rsidR="00FF1A78" w:rsidRPr="00B85A9D">
        <w:t>Proagro</w:t>
      </w:r>
      <w:proofErr w:type="spellEnd"/>
      <w:r w:rsidR="00FF1A78" w:rsidRPr="00B85A9D">
        <w:t xml:space="preserve"> (</w:t>
      </w:r>
      <w:proofErr w:type="spellStart"/>
      <w:r w:rsidR="00FF1A78" w:rsidRPr="00B85A9D">
        <w:t>Sicor</w:t>
      </w:r>
      <w:proofErr w:type="spellEnd"/>
      <w:r w:rsidR="00FF1A78" w:rsidRPr="00B85A9D">
        <w:t>)</w:t>
      </w:r>
      <w:r w:rsidR="002D1788" w:rsidRPr="00B85A9D">
        <w:t xml:space="preserve"> pelo agente do </w:t>
      </w:r>
      <w:proofErr w:type="spellStart"/>
      <w:r w:rsidR="002D1788" w:rsidRPr="00B85A9D">
        <w:t>Proagro</w:t>
      </w:r>
      <w:proofErr w:type="spellEnd"/>
      <w:r w:rsidR="00D75DF9" w:rsidRPr="00B85A9D">
        <w:t xml:space="preserve">, </w:t>
      </w:r>
      <w:r w:rsidR="00065519" w:rsidRPr="00B85A9D">
        <w:t>em até 5 dias úteis do recebimento da 2ª via da COP</w:t>
      </w:r>
      <w:r w:rsidR="00FF1A78" w:rsidRPr="00B85A9D">
        <w:t xml:space="preserve">, via STA, arquivo </w:t>
      </w:r>
      <w:proofErr w:type="spellStart"/>
      <w:r w:rsidR="00FF1A78" w:rsidRPr="00B85A9D">
        <w:t>xml</w:t>
      </w:r>
      <w:proofErr w:type="spellEnd"/>
      <w:r w:rsidR="00FF1A78" w:rsidRPr="00B85A9D">
        <w:t>, no formato definido pelo layout ACRP301, disponível em http://www.bcb.gov.br/htms/sicor/arquivosProagro.asp:</w:t>
      </w:r>
    </w:p>
    <w:p w14:paraId="06731B7C" w14:textId="77777777" w:rsidR="00FF1A78" w:rsidRPr="00B85A9D" w:rsidRDefault="00FF1A78" w:rsidP="00FF1A78">
      <w:pPr>
        <w:pStyle w:val="TextosemFormatao"/>
        <w:tabs>
          <w:tab w:val="right" w:pos="9923"/>
          <w:tab w:val="left" w:pos="10064"/>
        </w:tabs>
        <w:ind w:left="852" w:right="-1" w:hanging="284"/>
        <w:rPr>
          <w:rFonts w:ascii="Times New Roman" w:hAnsi="Times New Roman"/>
        </w:rPr>
      </w:pPr>
      <w:r w:rsidRPr="00B85A9D">
        <w:rPr>
          <w:rFonts w:ascii="Times New Roman" w:hAnsi="Times New Roman"/>
        </w:rPr>
        <w:t>a) Ref. Bacen: conforme registrado no Campo 27;</w:t>
      </w:r>
    </w:p>
    <w:p w14:paraId="06731B7D" w14:textId="77777777" w:rsidR="00FF1A78" w:rsidRPr="00B85A9D" w:rsidRDefault="00FF1A78" w:rsidP="00FF1A78">
      <w:pPr>
        <w:pStyle w:val="TextosemFormatao"/>
        <w:tabs>
          <w:tab w:val="right" w:pos="9923"/>
          <w:tab w:val="left" w:pos="10064"/>
        </w:tabs>
        <w:ind w:left="852" w:right="-1" w:hanging="284"/>
        <w:rPr>
          <w:rFonts w:ascii="Times New Roman" w:hAnsi="Times New Roman"/>
        </w:rPr>
      </w:pPr>
      <w:r w:rsidRPr="00B85A9D">
        <w:rPr>
          <w:rFonts w:ascii="Times New Roman" w:hAnsi="Times New Roman"/>
        </w:rPr>
        <w:t xml:space="preserve">b) </w:t>
      </w:r>
      <w:r w:rsidR="00B90CC0" w:rsidRPr="00B85A9D">
        <w:rPr>
          <w:rFonts w:ascii="Times New Roman" w:hAnsi="Times New Roman"/>
        </w:rPr>
        <w:t>Número Ordem</w:t>
      </w:r>
      <w:r w:rsidRPr="00B85A9D">
        <w:rPr>
          <w:rFonts w:ascii="Times New Roman" w:hAnsi="Times New Roman"/>
        </w:rPr>
        <w:t xml:space="preserve">: </w:t>
      </w:r>
      <w:r w:rsidR="00B90CC0" w:rsidRPr="00B85A9D">
        <w:rPr>
          <w:rFonts w:ascii="Times New Roman" w:hAnsi="Times New Roman"/>
        </w:rPr>
        <w:t xml:space="preserve">trata-se de informação obtida automaticamente pelo </w:t>
      </w:r>
      <w:proofErr w:type="spellStart"/>
      <w:r w:rsidR="00B90CC0" w:rsidRPr="00B85A9D">
        <w:rPr>
          <w:rFonts w:ascii="Times New Roman" w:hAnsi="Times New Roman"/>
        </w:rPr>
        <w:t>Sicor</w:t>
      </w:r>
      <w:proofErr w:type="spellEnd"/>
      <w:r w:rsidR="00B90CC0" w:rsidRPr="00B85A9D">
        <w:rPr>
          <w:rFonts w:ascii="Times New Roman" w:hAnsi="Times New Roman"/>
        </w:rPr>
        <w:t xml:space="preserve"> com a contagem da quantidade de cada “grupo de destinação do financiamento” que compõe um mesmo instrumento de crédito</w:t>
      </w:r>
      <w:r w:rsidRPr="00B85A9D">
        <w:rPr>
          <w:rFonts w:ascii="Times New Roman" w:hAnsi="Times New Roman"/>
        </w:rPr>
        <w:t>;</w:t>
      </w:r>
    </w:p>
    <w:p w14:paraId="06731B7E" w14:textId="77777777" w:rsidR="00FF1A78" w:rsidRPr="00B85A9D" w:rsidRDefault="00FF1A78" w:rsidP="00FF1A78">
      <w:pPr>
        <w:pStyle w:val="TextosemFormatao"/>
        <w:tabs>
          <w:tab w:val="right" w:pos="9923"/>
          <w:tab w:val="left" w:pos="10064"/>
        </w:tabs>
        <w:ind w:left="852" w:right="-1" w:hanging="284"/>
        <w:rPr>
          <w:rFonts w:ascii="Times New Roman" w:hAnsi="Times New Roman"/>
        </w:rPr>
      </w:pPr>
      <w:r w:rsidRPr="00B85A9D">
        <w:rPr>
          <w:rFonts w:ascii="Times New Roman" w:hAnsi="Times New Roman"/>
        </w:rPr>
        <w:t xml:space="preserve">c) Data da COP: conforme registrado no Campo </w:t>
      </w:r>
      <w:r w:rsidR="00E36764" w:rsidRPr="00B85A9D">
        <w:rPr>
          <w:rFonts w:ascii="Times New Roman" w:hAnsi="Times New Roman"/>
        </w:rPr>
        <w:t>23</w:t>
      </w:r>
      <w:r w:rsidRPr="00B85A9D">
        <w:rPr>
          <w:rFonts w:ascii="Times New Roman" w:hAnsi="Times New Roman"/>
        </w:rPr>
        <w:t>;</w:t>
      </w:r>
    </w:p>
    <w:p w14:paraId="06731B7F" w14:textId="77777777" w:rsidR="00FF1A78" w:rsidRPr="00B85A9D" w:rsidRDefault="00FF1A78" w:rsidP="00FF1A78">
      <w:pPr>
        <w:pStyle w:val="TextosemFormatao"/>
        <w:tabs>
          <w:tab w:val="right" w:pos="9923"/>
          <w:tab w:val="left" w:pos="10064"/>
        </w:tabs>
        <w:ind w:left="852" w:right="-1" w:hanging="284"/>
        <w:rPr>
          <w:rFonts w:ascii="Times New Roman" w:hAnsi="Times New Roman"/>
        </w:rPr>
      </w:pPr>
      <w:r w:rsidRPr="00B85A9D">
        <w:rPr>
          <w:rFonts w:ascii="Times New Roman" w:hAnsi="Times New Roman"/>
        </w:rPr>
        <w:t>d) Início d</w:t>
      </w:r>
      <w:r w:rsidR="00532990" w:rsidRPr="00B85A9D">
        <w:rPr>
          <w:rFonts w:ascii="Times New Roman" w:hAnsi="Times New Roman"/>
        </w:rPr>
        <w:t>a</w:t>
      </w:r>
      <w:r w:rsidRPr="00B85A9D">
        <w:rPr>
          <w:rFonts w:ascii="Times New Roman" w:hAnsi="Times New Roman"/>
        </w:rPr>
        <w:t xml:space="preserve"> </w:t>
      </w:r>
      <w:r w:rsidR="00532990" w:rsidRPr="00B85A9D">
        <w:rPr>
          <w:rFonts w:ascii="Times New Roman" w:hAnsi="Times New Roman"/>
        </w:rPr>
        <w:t>c</w:t>
      </w:r>
      <w:r w:rsidRPr="00B85A9D">
        <w:rPr>
          <w:rFonts w:ascii="Times New Roman" w:hAnsi="Times New Roman"/>
        </w:rPr>
        <w:t>olheita: conforme registrado no Campo 11;</w:t>
      </w:r>
    </w:p>
    <w:p w14:paraId="06731B80" w14:textId="77777777" w:rsidR="00FF1A78" w:rsidRPr="00B85A9D" w:rsidRDefault="00FF1A78" w:rsidP="00FF1A78">
      <w:pPr>
        <w:pStyle w:val="TextosemFormatao"/>
        <w:tabs>
          <w:tab w:val="right" w:pos="9923"/>
          <w:tab w:val="left" w:pos="10064"/>
        </w:tabs>
        <w:ind w:left="852" w:right="-1" w:hanging="284"/>
        <w:rPr>
          <w:rFonts w:ascii="Times New Roman" w:hAnsi="Times New Roman"/>
        </w:rPr>
      </w:pPr>
      <w:r w:rsidRPr="00B85A9D">
        <w:rPr>
          <w:rFonts w:ascii="Times New Roman" w:hAnsi="Times New Roman"/>
        </w:rPr>
        <w:t xml:space="preserve">e) </w:t>
      </w:r>
      <w:r w:rsidR="00532990" w:rsidRPr="00B85A9D">
        <w:rPr>
          <w:rFonts w:ascii="Times New Roman" w:hAnsi="Times New Roman"/>
        </w:rPr>
        <w:t>Fim da c</w:t>
      </w:r>
      <w:r w:rsidRPr="00B85A9D">
        <w:rPr>
          <w:rFonts w:ascii="Times New Roman" w:hAnsi="Times New Roman"/>
        </w:rPr>
        <w:t>olheita: conforme registrado no Campo 11;</w:t>
      </w:r>
    </w:p>
    <w:p w14:paraId="06731B81" w14:textId="77777777" w:rsidR="00FF1A78" w:rsidRPr="00B85A9D" w:rsidRDefault="00FF1A78" w:rsidP="00FF1A78">
      <w:pPr>
        <w:pStyle w:val="TextosemFormatao"/>
        <w:tabs>
          <w:tab w:val="right" w:pos="9923"/>
          <w:tab w:val="left" w:pos="10064"/>
        </w:tabs>
        <w:ind w:left="852" w:right="-1" w:hanging="284"/>
        <w:rPr>
          <w:rFonts w:ascii="Times New Roman" w:hAnsi="Times New Roman"/>
        </w:rPr>
      </w:pPr>
      <w:r w:rsidRPr="00B85A9D">
        <w:rPr>
          <w:rFonts w:ascii="Times New Roman" w:hAnsi="Times New Roman"/>
        </w:rPr>
        <w:t xml:space="preserve">f) </w:t>
      </w:r>
      <w:r w:rsidR="00532990" w:rsidRPr="00B85A9D">
        <w:rPr>
          <w:rFonts w:ascii="Times New Roman" w:hAnsi="Times New Roman"/>
        </w:rPr>
        <w:t>Início do p</w:t>
      </w:r>
      <w:r w:rsidR="008D2B3B" w:rsidRPr="00B85A9D">
        <w:rPr>
          <w:rFonts w:ascii="Times New Roman" w:hAnsi="Times New Roman"/>
        </w:rPr>
        <w:t>lantio: conforme registrado no Campo 10;</w:t>
      </w:r>
    </w:p>
    <w:p w14:paraId="06731B82" w14:textId="77777777" w:rsidR="008D2B3B" w:rsidRPr="00B85A9D" w:rsidRDefault="008D2B3B" w:rsidP="00FF1A78">
      <w:pPr>
        <w:pStyle w:val="TextosemFormatao"/>
        <w:tabs>
          <w:tab w:val="right" w:pos="9923"/>
          <w:tab w:val="left" w:pos="10064"/>
        </w:tabs>
        <w:ind w:left="852" w:right="-1" w:hanging="284"/>
        <w:rPr>
          <w:rFonts w:ascii="Times New Roman" w:hAnsi="Times New Roman"/>
        </w:rPr>
      </w:pPr>
      <w:r w:rsidRPr="00B85A9D">
        <w:rPr>
          <w:rFonts w:ascii="Times New Roman" w:hAnsi="Times New Roman"/>
        </w:rPr>
        <w:t xml:space="preserve">g) </w:t>
      </w:r>
      <w:r w:rsidR="00532990" w:rsidRPr="00B85A9D">
        <w:rPr>
          <w:rFonts w:ascii="Times New Roman" w:hAnsi="Times New Roman"/>
        </w:rPr>
        <w:t>Fim do p</w:t>
      </w:r>
      <w:r w:rsidRPr="00B85A9D">
        <w:rPr>
          <w:rFonts w:ascii="Times New Roman" w:hAnsi="Times New Roman"/>
        </w:rPr>
        <w:t>lantio: conforme registrado no Campo 10;</w:t>
      </w:r>
    </w:p>
    <w:p w14:paraId="06731B83" w14:textId="77777777" w:rsidR="008D2B3B" w:rsidRPr="00B85A9D" w:rsidRDefault="008D2B3B" w:rsidP="00FF1A78">
      <w:pPr>
        <w:pStyle w:val="TextosemFormatao"/>
        <w:tabs>
          <w:tab w:val="right" w:pos="9923"/>
          <w:tab w:val="left" w:pos="10064"/>
        </w:tabs>
        <w:ind w:left="852" w:right="-1" w:hanging="284"/>
        <w:rPr>
          <w:rFonts w:ascii="Times New Roman" w:hAnsi="Times New Roman"/>
        </w:rPr>
      </w:pPr>
      <w:r w:rsidRPr="00B85A9D">
        <w:rPr>
          <w:rFonts w:ascii="Times New Roman" w:hAnsi="Times New Roman"/>
        </w:rPr>
        <w:t xml:space="preserve">h) Ciclo do </w:t>
      </w:r>
      <w:r w:rsidR="00532990" w:rsidRPr="00B85A9D">
        <w:rPr>
          <w:rFonts w:ascii="Times New Roman" w:hAnsi="Times New Roman"/>
        </w:rPr>
        <w:t>c</w:t>
      </w:r>
      <w:r w:rsidRPr="00B85A9D">
        <w:rPr>
          <w:rFonts w:ascii="Times New Roman" w:hAnsi="Times New Roman"/>
        </w:rPr>
        <w:t>ultivar: conforme registrado no Campo 09;</w:t>
      </w:r>
    </w:p>
    <w:p w14:paraId="06731B84" w14:textId="77777777" w:rsidR="008D2B3B" w:rsidRPr="00B85A9D" w:rsidRDefault="008D2B3B" w:rsidP="00FF1A78">
      <w:pPr>
        <w:pStyle w:val="TextosemFormatao"/>
        <w:tabs>
          <w:tab w:val="right" w:pos="9923"/>
          <w:tab w:val="left" w:pos="10064"/>
        </w:tabs>
        <w:ind w:left="852" w:right="-1" w:hanging="284"/>
        <w:rPr>
          <w:rFonts w:ascii="Times New Roman" w:hAnsi="Times New Roman"/>
        </w:rPr>
      </w:pPr>
      <w:r w:rsidRPr="00B85A9D">
        <w:rPr>
          <w:rFonts w:ascii="Times New Roman" w:hAnsi="Times New Roman"/>
        </w:rPr>
        <w:t xml:space="preserve">i) </w:t>
      </w:r>
      <w:r w:rsidR="00532990" w:rsidRPr="00B85A9D">
        <w:rPr>
          <w:rFonts w:ascii="Times New Roman" w:hAnsi="Times New Roman"/>
        </w:rPr>
        <w:t>Tipo de s</w:t>
      </w:r>
      <w:r w:rsidRPr="00B85A9D">
        <w:rPr>
          <w:rFonts w:ascii="Times New Roman" w:hAnsi="Times New Roman"/>
        </w:rPr>
        <w:t>olo: conforme registrado no Campo 08;</w:t>
      </w:r>
    </w:p>
    <w:p w14:paraId="06731B85" w14:textId="77777777" w:rsidR="008D2B3B" w:rsidRPr="00B85A9D" w:rsidRDefault="008D2B3B" w:rsidP="00FF1A78">
      <w:pPr>
        <w:pStyle w:val="TextosemFormatao"/>
        <w:tabs>
          <w:tab w:val="right" w:pos="9923"/>
          <w:tab w:val="left" w:pos="10064"/>
        </w:tabs>
        <w:ind w:left="852" w:right="-1" w:hanging="284"/>
        <w:rPr>
          <w:rFonts w:ascii="Times New Roman" w:hAnsi="Times New Roman"/>
        </w:rPr>
      </w:pPr>
      <w:r w:rsidRPr="00B85A9D">
        <w:rPr>
          <w:rFonts w:ascii="Times New Roman" w:hAnsi="Times New Roman"/>
        </w:rPr>
        <w:t>j) CPF/CNPJ do encarregado de comprovação de perdas: conforme Campo 24;</w:t>
      </w:r>
    </w:p>
    <w:p w14:paraId="06731B86" w14:textId="77777777" w:rsidR="008D2B3B" w:rsidRPr="00B85A9D" w:rsidRDefault="008D2B3B" w:rsidP="00FF1A78">
      <w:pPr>
        <w:pStyle w:val="TextosemFormatao"/>
        <w:tabs>
          <w:tab w:val="right" w:pos="9923"/>
          <w:tab w:val="left" w:pos="10064"/>
        </w:tabs>
        <w:ind w:left="852" w:right="-1" w:hanging="284"/>
        <w:rPr>
          <w:rFonts w:ascii="Times New Roman" w:hAnsi="Times New Roman"/>
        </w:rPr>
      </w:pPr>
      <w:r w:rsidRPr="00B85A9D">
        <w:rPr>
          <w:rFonts w:ascii="Times New Roman" w:hAnsi="Times New Roman"/>
        </w:rPr>
        <w:t>k) Evento: informar o código e o nome do evento causador das perdas, conforme registrado nos Campos 14 e 15;</w:t>
      </w:r>
    </w:p>
    <w:p w14:paraId="06731B87" w14:textId="77777777" w:rsidR="008D2B3B" w:rsidRPr="00B85A9D" w:rsidRDefault="008D2B3B" w:rsidP="00FF1A78">
      <w:pPr>
        <w:pStyle w:val="TextosemFormatao"/>
        <w:tabs>
          <w:tab w:val="right" w:pos="9923"/>
          <w:tab w:val="left" w:pos="10064"/>
        </w:tabs>
        <w:ind w:left="852" w:right="-1" w:hanging="284"/>
        <w:rPr>
          <w:rFonts w:ascii="Times New Roman" w:hAnsi="Times New Roman"/>
        </w:rPr>
      </w:pPr>
      <w:r w:rsidRPr="00B85A9D">
        <w:rPr>
          <w:rFonts w:ascii="Times New Roman" w:hAnsi="Times New Roman"/>
        </w:rPr>
        <w:t xml:space="preserve">l) Início do </w:t>
      </w:r>
      <w:r w:rsidR="00532990" w:rsidRPr="00B85A9D">
        <w:rPr>
          <w:rFonts w:ascii="Times New Roman" w:hAnsi="Times New Roman"/>
        </w:rPr>
        <w:t>e</w:t>
      </w:r>
      <w:r w:rsidRPr="00B85A9D">
        <w:rPr>
          <w:rFonts w:ascii="Times New Roman" w:hAnsi="Times New Roman"/>
        </w:rPr>
        <w:t xml:space="preserve">vento: </w:t>
      </w:r>
      <w:r w:rsidR="00532990" w:rsidRPr="00B85A9D">
        <w:rPr>
          <w:rFonts w:ascii="Times New Roman" w:hAnsi="Times New Roman"/>
        </w:rPr>
        <w:t>conforme registrado no Campo 16;</w:t>
      </w:r>
    </w:p>
    <w:p w14:paraId="06731B88" w14:textId="77777777" w:rsidR="00532990" w:rsidRPr="00B85A9D" w:rsidRDefault="00532990" w:rsidP="00FF1A78">
      <w:pPr>
        <w:pStyle w:val="TextosemFormatao"/>
        <w:tabs>
          <w:tab w:val="right" w:pos="9923"/>
          <w:tab w:val="left" w:pos="10064"/>
        </w:tabs>
        <w:ind w:left="852" w:right="-1" w:hanging="284"/>
        <w:rPr>
          <w:rFonts w:ascii="Times New Roman" w:hAnsi="Times New Roman"/>
        </w:rPr>
      </w:pPr>
      <w:r w:rsidRPr="00B85A9D">
        <w:rPr>
          <w:rFonts w:ascii="Times New Roman" w:hAnsi="Times New Roman"/>
        </w:rPr>
        <w:t>m) Fim do evento: conforme registrado no Campo 17.</w:t>
      </w:r>
      <w:r w:rsidR="00E36764" w:rsidRPr="00B85A9D">
        <w:rPr>
          <w:rFonts w:ascii="Times New Roman" w:hAnsi="Times New Roman"/>
        </w:rPr>
        <w:t xml:space="preserve"> No caso de evento com início e término no mesmo dia, repetir a data do Início do evento, conforme </w:t>
      </w:r>
      <w:r w:rsidR="002651D8" w:rsidRPr="00B85A9D">
        <w:rPr>
          <w:rFonts w:ascii="Times New Roman" w:hAnsi="Times New Roman"/>
        </w:rPr>
        <w:t>alínea “l”</w:t>
      </w:r>
      <w:r w:rsidR="00E36764" w:rsidRPr="00B85A9D">
        <w:rPr>
          <w:rFonts w:ascii="Times New Roman" w:hAnsi="Times New Roman"/>
        </w:rPr>
        <w:t xml:space="preserve">. No caso de evento cujo término não tenha sido verificado até a data da comunicação de perdas, registrar a data da COP, conforme alínea </w:t>
      </w:r>
      <w:r w:rsidR="002651D8" w:rsidRPr="00B85A9D">
        <w:rPr>
          <w:rFonts w:ascii="Times New Roman" w:hAnsi="Times New Roman"/>
        </w:rPr>
        <w:t>“c”</w:t>
      </w:r>
      <w:r w:rsidR="00E36764" w:rsidRPr="00B85A9D">
        <w:rPr>
          <w:rFonts w:ascii="Times New Roman" w:hAnsi="Times New Roman"/>
        </w:rPr>
        <w:t>.</w:t>
      </w:r>
    </w:p>
    <w:p w14:paraId="06731B89" w14:textId="77777777" w:rsidR="00FF1A78" w:rsidRPr="00B85A9D" w:rsidRDefault="00FF1A78">
      <w:pPr>
        <w:jc w:val="both"/>
        <w:rPr>
          <w:color w:val="000000"/>
        </w:rPr>
      </w:pPr>
    </w:p>
    <w:p w14:paraId="06731B8A" w14:textId="77777777" w:rsidR="00463FA8" w:rsidRPr="00B85A9D" w:rsidRDefault="00FF1A78">
      <w:pPr>
        <w:jc w:val="both"/>
        <w:rPr>
          <w:color w:val="000000"/>
          <w:u w:val="single"/>
        </w:rPr>
      </w:pPr>
      <w:r w:rsidRPr="00B85A9D">
        <w:rPr>
          <w:color w:val="000000"/>
        </w:rPr>
        <w:t>4</w:t>
      </w:r>
      <w:r w:rsidR="00463FA8" w:rsidRPr="00B85A9D">
        <w:rPr>
          <w:color w:val="000000"/>
        </w:rPr>
        <w:t xml:space="preserve"> - Instruções de Preenchimento</w:t>
      </w:r>
    </w:p>
    <w:p w14:paraId="06731B8B" w14:textId="77777777" w:rsidR="00463FA8" w:rsidRPr="00B85A9D" w:rsidRDefault="00463FA8">
      <w:pPr>
        <w:ind w:left="993" w:hanging="993"/>
        <w:jc w:val="both"/>
        <w:rPr>
          <w:color w:val="000000"/>
        </w:rPr>
      </w:pPr>
    </w:p>
    <w:p w14:paraId="06731B8C" w14:textId="77777777" w:rsidR="00463FA8" w:rsidRPr="00B85A9D" w:rsidRDefault="00463FA8">
      <w:pPr>
        <w:jc w:val="both"/>
        <w:rPr>
          <w:color w:val="000000"/>
        </w:rPr>
      </w:pPr>
      <w:r w:rsidRPr="00B85A9D">
        <w:rPr>
          <w:color w:val="000000"/>
        </w:rPr>
        <w:t xml:space="preserve">Campo 01 - Agente do </w:t>
      </w:r>
      <w:proofErr w:type="spellStart"/>
      <w:r w:rsidRPr="00B85A9D">
        <w:rPr>
          <w:color w:val="000000"/>
        </w:rPr>
        <w:t>Proagro</w:t>
      </w:r>
      <w:proofErr w:type="spellEnd"/>
      <w:r w:rsidRPr="00B85A9D">
        <w:rPr>
          <w:color w:val="000000"/>
        </w:rPr>
        <w:t xml:space="preserve"> - Nome: registrar o nome do agente do </w:t>
      </w:r>
      <w:proofErr w:type="spellStart"/>
      <w:r w:rsidRPr="00B85A9D">
        <w:rPr>
          <w:color w:val="000000"/>
        </w:rPr>
        <w:t>Proagro</w:t>
      </w:r>
      <w:proofErr w:type="spellEnd"/>
      <w:r w:rsidRPr="00B85A9D">
        <w:rPr>
          <w:color w:val="000000"/>
        </w:rPr>
        <w:t xml:space="preserve"> (pode ser previamente impresso no formulário).</w:t>
      </w:r>
    </w:p>
    <w:p w14:paraId="06731B8D" w14:textId="77777777" w:rsidR="00463FA8" w:rsidRPr="00B85A9D" w:rsidRDefault="00463FA8">
      <w:pPr>
        <w:ind w:left="993" w:hanging="993"/>
        <w:jc w:val="both"/>
        <w:rPr>
          <w:color w:val="000000"/>
        </w:rPr>
      </w:pPr>
    </w:p>
    <w:p w14:paraId="06731B8E" w14:textId="77777777" w:rsidR="00463FA8" w:rsidRPr="00B85A9D" w:rsidRDefault="00463FA8">
      <w:pPr>
        <w:jc w:val="both"/>
        <w:rPr>
          <w:color w:val="000000"/>
        </w:rPr>
      </w:pPr>
      <w:r w:rsidRPr="00B85A9D">
        <w:rPr>
          <w:color w:val="000000"/>
        </w:rPr>
        <w:t>Campo 02 - Agência Operadora - Nome: registrar a denominação da agência operadora que enquadrou o empreendimento.</w:t>
      </w:r>
    </w:p>
    <w:p w14:paraId="06731B8F" w14:textId="77777777" w:rsidR="00463FA8" w:rsidRPr="00B85A9D" w:rsidRDefault="00463FA8">
      <w:pPr>
        <w:ind w:left="993" w:hanging="993"/>
        <w:jc w:val="both"/>
        <w:rPr>
          <w:color w:val="000000"/>
        </w:rPr>
      </w:pPr>
    </w:p>
    <w:p w14:paraId="06731B90" w14:textId="77777777" w:rsidR="00463FA8" w:rsidRPr="00B85A9D" w:rsidRDefault="00463FA8">
      <w:pPr>
        <w:pStyle w:val="TextosemFormatao"/>
        <w:rPr>
          <w:rFonts w:ascii="Times New Roman" w:hAnsi="Times New Roman"/>
          <w:color w:val="000000"/>
        </w:rPr>
      </w:pPr>
      <w:r w:rsidRPr="00B85A9D">
        <w:rPr>
          <w:rFonts w:ascii="Times New Roman" w:hAnsi="Times New Roman"/>
          <w:color w:val="000000"/>
        </w:rPr>
        <w:t xml:space="preserve">Campo 03 - Beneficiário do </w:t>
      </w:r>
      <w:proofErr w:type="spellStart"/>
      <w:r w:rsidRPr="00B85A9D">
        <w:rPr>
          <w:rFonts w:ascii="Times New Roman" w:hAnsi="Times New Roman"/>
          <w:color w:val="000000"/>
        </w:rPr>
        <w:t>Proagro</w:t>
      </w:r>
      <w:proofErr w:type="spellEnd"/>
      <w:r w:rsidRPr="00B85A9D">
        <w:rPr>
          <w:rFonts w:ascii="Times New Roman" w:hAnsi="Times New Roman"/>
          <w:color w:val="000000"/>
        </w:rPr>
        <w:t xml:space="preserve"> - Nome: registrar o nome completo do beneficiário. No caso de mais de um beneficiário na mesma operação, registrar o nome daquele que entregar/formalizar a COP e assiná-la (campo 21), de preferência o principal ou o primeiro beneficiário da operação, e acrescentar "e outro" ou "e outros", conforme o caso.</w:t>
      </w:r>
    </w:p>
    <w:p w14:paraId="06731B91" w14:textId="77777777" w:rsidR="00463FA8" w:rsidRPr="00B85A9D" w:rsidRDefault="00463FA8">
      <w:pPr>
        <w:pStyle w:val="TextosemFormatao"/>
        <w:rPr>
          <w:rFonts w:ascii="Times New Roman" w:hAnsi="Times New Roman"/>
          <w:color w:val="000000"/>
        </w:rPr>
      </w:pPr>
    </w:p>
    <w:p w14:paraId="06731B92" w14:textId="77777777" w:rsidR="00463FA8" w:rsidRPr="00B85A9D" w:rsidRDefault="00463FA8">
      <w:pPr>
        <w:pStyle w:val="TextosemFormatao"/>
        <w:rPr>
          <w:rFonts w:ascii="Times New Roman" w:hAnsi="Times New Roman"/>
          <w:color w:val="000000"/>
        </w:rPr>
      </w:pPr>
      <w:r w:rsidRPr="00B85A9D">
        <w:rPr>
          <w:rFonts w:ascii="Times New Roman" w:hAnsi="Times New Roman"/>
          <w:color w:val="000000"/>
        </w:rPr>
        <w:t xml:space="preserve">Campo 04 - Beneficiário do </w:t>
      </w:r>
      <w:proofErr w:type="spellStart"/>
      <w:r w:rsidRPr="00B85A9D">
        <w:rPr>
          <w:rFonts w:ascii="Times New Roman" w:hAnsi="Times New Roman"/>
          <w:color w:val="000000"/>
        </w:rPr>
        <w:t>Proagro</w:t>
      </w:r>
      <w:proofErr w:type="spellEnd"/>
      <w:r w:rsidRPr="00B85A9D">
        <w:rPr>
          <w:rFonts w:ascii="Times New Roman" w:hAnsi="Times New Roman"/>
          <w:color w:val="000000"/>
        </w:rPr>
        <w:t xml:space="preserve"> - CPF/CNPJ: registrar o número do Cadastro de Pessoas Físicas - CPF (11 dígitos), quando se tratar de pessoa física, ou o número do Cadastro Nacional de Pessoa Jurídica - CNPJ (8 dígitos), quando se tratar de pessoa jurídica.</w:t>
      </w:r>
    </w:p>
    <w:p w14:paraId="06731B93" w14:textId="77777777" w:rsidR="00463FA8" w:rsidRPr="00B85A9D" w:rsidRDefault="00463FA8">
      <w:pPr>
        <w:jc w:val="both"/>
        <w:rPr>
          <w:color w:val="000000"/>
        </w:rPr>
      </w:pPr>
    </w:p>
    <w:p w14:paraId="06731B94" w14:textId="77777777" w:rsidR="00463FA8" w:rsidRPr="00B85A9D" w:rsidRDefault="00463FA8">
      <w:pPr>
        <w:jc w:val="both"/>
        <w:rPr>
          <w:color w:val="000000"/>
        </w:rPr>
      </w:pPr>
      <w:r w:rsidRPr="00B85A9D">
        <w:rPr>
          <w:color w:val="000000"/>
        </w:rPr>
        <w:t xml:space="preserve">Campo 05 - Beneficiário do </w:t>
      </w:r>
      <w:proofErr w:type="spellStart"/>
      <w:r w:rsidRPr="00B85A9D">
        <w:rPr>
          <w:color w:val="000000"/>
        </w:rPr>
        <w:t>Proagro</w:t>
      </w:r>
      <w:proofErr w:type="spellEnd"/>
      <w:r w:rsidRPr="00B85A9D">
        <w:rPr>
          <w:color w:val="000000"/>
        </w:rPr>
        <w:t xml:space="preserve"> - Conhecido por: registrar o nome pelo qual o beneficiário é conhecido na região.</w:t>
      </w:r>
    </w:p>
    <w:p w14:paraId="06731B95" w14:textId="77777777" w:rsidR="00463FA8" w:rsidRPr="00B85A9D" w:rsidRDefault="00463FA8">
      <w:pPr>
        <w:jc w:val="both"/>
        <w:rPr>
          <w:color w:val="000000"/>
        </w:rPr>
      </w:pPr>
    </w:p>
    <w:p w14:paraId="06731B96" w14:textId="77777777" w:rsidR="00463FA8" w:rsidRPr="00B85A9D" w:rsidRDefault="00463FA8">
      <w:pPr>
        <w:jc w:val="both"/>
        <w:rPr>
          <w:color w:val="000000"/>
        </w:rPr>
      </w:pPr>
      <w:r w:rsidRPr="00B85A9D">
        <w:rPr>
          <w:color w:val="000000"/>
        </w:rPr>
        <w:t>Campo 06 - Empreendimento - Nome: registrar a denominação do empreendimento afetado pelo fenômeno natural, praga ou doença.</w:t>
      </w:r>
    </w:p>
    <w:p w14:paraId="06731B97" w14:textId="77777777" w:rsidR="00463FA8" w:rsidRPr="00B85A9D" w:rsidRDefault="00463FA8">
      <w:pPr>
        <w:jc w:val="both"/>
        <w:rPr>
          <w:color w:val="000000"/>
        </w:rPr>
      </w:pPr>
    </w:p>
    <w:p w14:paraId="06731B98" w14:textId="42D51103" w:rsidR="00463FA8" w:rsidRPr="00B85A9D" w:rsidRDefault="00463FA8">
      <w:pPr>
        <w:pStyle w:val="TextosemFormatao"/>
        <w:rPr>
          <w:rFonts w:ascii="Times New Roman" w:hAnsi="Times New Roman"/>
          <w:color w:val="000000"/>
        </w:rPr>
      </w:pPr>
      <w:r w:rsidRPr="00B85A9D">
        <w:rPr>
          <w:rFonts w:ascii="Times New Roman" w:hAnsi="Times New Roman"/>
          <w:color w:val="000000"/>
        </w:rPr>
        <w:t>Campo 07 - Empreendimento - Área (ha): registrar a área (ha) afetad</w:t>
      </w:r>
      <w:r w:rsidR="00173A9E">
        <w:rPr>
          <w:rFonts w:ascii="Times New Roman" w:hAnsi="Times New Roman"/>
          <w:color w:val="000000"/>
        </w:rPr>
        <w:t>a</w:t>
      </w:r>
      <w:r w:rsidRPr="00B85A9D">
        <w:rPr>
          <w:rFonts w:ascii="Times New Roman" w:hAnsi="Times New Roman"/>
          <w:color w:val="000000"/>
        </w:rPr>
        <w:t xml:space="preserve"> pelo fenômeno natural, praga ou doença.</w:t>
      </w:r>
    </w:p>
    <w:p w14:paraId="06731B99" w14:textId="77777777" w:rsidR="00463FA8" w:rsidRPr="00B85A9D" w:rsidRDefault="00463FA8">
      <w:pPr>
        <w:jc w:val="both"/>
        <w:rPr>
          <w:color w:val="000000"/>
        </w:rPr>
      </w:pPr>
    </w:p>
    <w:p w14:paraId="06731B9A" w14:textId="11F3FE59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>Campo 08 - Empreendimento - Solo - Código do Tipo: registrar o código do tipo de solo onde foi implantado o empreendimento, conforme indicado a seguir (códigos fornecidos pelo Ministério da Agricultura, Pecuária e Abastecimento, observadas as orientações das notas "a" e "b" abaixo</w:t>
      </w:r>
      <w:r w:rsidR="00173A9E">
        <w:rPr>
          <w:color w:val="000000"/>
        </w:rPr>
        <w:t>)</w:t>
      </w:r>
      <w:r w:rsidRPr="00B85A9D">
        <w:rPr>
          <w:color w:val="000000"/>
        </w:rPr>
        <w:t>:</w:t>
      </w:r>
    </w:p>
    <w:p w14:paraId="06731B9B" w14:textId="77777777" w:rsidR="00463FA8" w:rsidRPr="00B85A9D" w:rsidRDefault="00463FA8">
      <w:pPr>
        <w:ind w:left="993" w:hanging="993"/>
        <w:jc w:val="both"/>
        <w:rPr>
          <w:color w:val="000000"/>
        </w:rPr>
      </w:pPr>
      <w:r w:rsidRPr="00B85A9D">
        <w:rPr>
          <w:color w:val="000000"/>
        </w:rPr>
        <w:t>- 01: quando se tratar de solo arenoso;</w:t>
      </w:r>
    </w:p>
    <w:p w14:paraId="06731B9C" w14:textId="77777777" w:rsidR="00463FA8" w:rsidRPr="00B85A9D" w:rsidRDefault="00463FA8">
      <w:pPr>
        <w:ind w:left="993" w:hanging="993"/>
        <w:jc w:val="both"/>
        <w:rPr>
          <w:color w:val="000000"/>
        </w:rPr>
      </w:pPr>
      <w:r w:rsidRPr="00B85A9D">
        <w:rPr>
          <w:color w:val="000000"/>
        </w:rPr>
        <w:t>- 02: quando se tratar de solo com textura média;</w:t>
      </w:r>
    </w:p>
    <w:p w14:paraId="06731B9D" w14:textId="77777777" w:rsidR="00463FA8" w:rsidRPr="00B85A9D" w:rsidRDefault="00463FA8">
      <w:pPr>
        <w:ind w:left="993" w:hanging="993"/>
        <w:jc w:val="both"/>
        <w:rPr>
          <w:color w:val="000000"/>
        </w:rPr>
      </w:pPr>
      <w:r w:rsidRPr="00B85A9D">
        <w:rPr>
          <w:color w:val="000000"/>
        </w:rPr>
        <w:t>- 03: quando se tratar de solo argiloso;</w:t>
      </w:r>
    </w:p>
    <w:p w14:paraId="06731B9E" w14:textId="77777777" w:rsidR="00463FA8" w:rsidRPr="00B85A9D" w:rsidRDefault="00463FA8">
      <w:pPr>
        <w:ind w:left="993" w:hanging="993"/>
        <w:jc w:val="both"/>
        <w:rPr>
          <w:color w:val="000000"/>
        </w:rPr>
      </w:pPr>
      <w:r w:rsidRPr="00B85A9D">
        <w:rPr>
          <w:color w:val="000000"/>
        </w:rPr>
        <w:t>- 09: indica que o beneficiário desconhece o tipo de solo.</w:t>
      </w:r>
    </w:p>
    <w:p w14:paraId="06731B9F" w14:textId="77777777" w:rsidR="00463FA8" w:rsidRPr="00B85A9D" w:rsidRDefault="00463FA8">
      <w:pPr>
        <w:pStyle w:val="TextosemFormatao"/>
        <w:rPr>
          <w:rFonts w:ascii="Times New Roman" w:hAnsi="Times New Roman"/>
          <w:color w:val="000000"/>
        </w:rPr>
      </w:pPr>
    </w:p>
    <w:p w14:paraId="7DEB720F" w14:textId="68233A17" w:rsidR="008C2BAA" w:rsidRDefault="00823329">
      <w:pPr>
        <w:tabs>
          <w:tab w:val="right" w:pos="9923"/>
        </w:tabs>
        <w:jc w:val="both"/>
        <w:rPr>
          <w:color w:val="000000"/>
        </w:rPr>
      </w:pPr>
      <w:r w:rsidRPr="00B85A9D">
        <w:rPr>
          <w:color w:val="000000"/>
        </w:rPr>
        <w:t xml:space="preserve">Campo 09 - Empreendimento - Cultivar - Código do Ciclo: registrar o código do </w:t>
      </w:r>
      <w:r w:rsidR="008C2BAA">
        <w:rPr>
          <w:color w:val="000000"/>
        </w:rPr>
        <w:t>grupo</w:t>
      </w:r>
      <w:r w:rsidR="008C2BAA" w:rsidRPr="00B85A9D">
        <w:rPr>
          <w:color w:val="000000"/>
        </w:rPr>
        <w:t xml:space="preserve"> </w:t>
      </w:r>
      <w:r w:rsidRPr="00B85A9D">
        <w:rPr>
          <w:color w:val="000000"/>
        </w:rPr>
        <w:t>d</w:t>
      </w:r>
      <w:r w:rsidR="008C2BAA">
        <w:rPr>
          <w:color w:val="000000"/>
        </w:rPr>
        <w:t xml:space="preserve">e </w:t>
      </w:r>
      <w:r w:rsidRPr="00B85A9D">
        <w:rPr>
          <w:color w:val="000000"/>
        </w:rPr>
        <w:t xml:space="preserve">cultivar utilizado no empreendimento, de acordo com os códigos descritos na tabela a seguir, </w:t>
      </w:r>
      <w:r w:rsidR="008C2BAA">
        <w:rPr>
          <w:color w:val="000000"/>
        </w:rPr>
        <w:t>conforme respectiva portaria de Zoneamento Agrícola de Risco Climático divulgada</w:t>
      </w:r>
      <w:r w:rsidR="008C2BAA" w:rsidRPr="00B85A9D">
        <w:rPr>
          <w:color w:val="000000"/>
        </w:rPr>
        <w:t xml:space="preserve"> </w:t>
      </w:r>
      <w:r w:rsidRPr="00B85A9D">
        <w:rPr>
          <w:color w:val="000000"/>
        </w:rPr>
        <w:t>pelo Ministério da Agricultura, Pecuária e Abastecimento</w:t>
      </w:r>
      <w:r w:rsidR="008C2BAA">
        <w:rPr>
          <w:color w:val="000000"/>
        </w:rPr>
        <w:t>.</w:t>
      </w:r>
    </w:p>
    <w:p w14:paraId="6650ADFB" w14:textId="77777777" w:rsidR="008C2BAA" w:rsidRDefault="008C2BAA">
      <w:pPr>
        <w:tabs>
          <w:tab w:val="right" w:pos="9923"/>
        </w:tabs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6662"/>
      </w:tblGrid>
      <w:tr w:rsidR="00823329" w:rsidRPr="00B85A9D" w14:paraId="06731BA7" w14:textId="3FBE8E20" w:rsidTr="008158B7">
        <w:trPr>
          <w:cantSplit/>
        </w:trPr>
        <w:tc>
          <w:tcPr>
            <w:tcW w:w="9709" w:type="dxa"/>
            <w:gridSpan w:val="3"/>
          </w:tcPr>
          <w:p w14:paraId="06731BA6" w14:textId="6A09D012" w:rsidR="00823329" w:rsidRPr="00B85A9D" w:rsidRDefault="008C2BAA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GRUPO</w:t>
            </w:r>
            <w:r w:rsidRPr="00B85A9D">
              <w:rPr>
                <w:color w:val="000000"/>
              </w:rPr>
              <w:t xml:space="preserve"> </w:t>
            </w:r>
            <w:r w:rsidR="00823329" w:rsidRPr="00B85A9D">
              <w:rPr>
                <w:color w:val="000000"/>
              </w:rPr>
              <w:t>DO CULTIVAR</w:t>
            </w:r>
          </w:p>
        </w:tc>
      </w:tr>
      <w:tr w:rsidR="00823329" w:rsidRPr="00B85A9D" w14:paraId="06731BAB" w14:textId="7A9612E9" w:rsidTr="008158B7">
        <w:tc>
          <w:tcPr>
            <w:tcW w:w="921" w:type="dxa"/>
          </w:tcPr>
          <w:p w14:paraId="06731BA8" w14:textId="3D594BD1" w:rsidR="00823329" w:rsidRPr="00B85A9D" w:rsidRDefault="00823329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 w:rsidRPr="00B85A9D">
              <w:rPr>
                <w:color w:val="000000"/>
              </w:rPr>
              <w:t>CÓD</w:t>
            </w:r>
          </w:p>
        </w:tc>
        <w:tc>
          <w:tcPr>
            <w:tcW w:w="2126" w:type="dxa"/>
          </w:tcPr>
          <w:p w14:paraId="06731BA9" w14:textId="12D3CCBE" w:rsidR="00823329" w:rsidRPr="00B85A9D" w:rsidRDefault="00823329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 w:rsidRPr="00B85A9D">
              <w:rPr>
                <w:color w:val="000000"/>
              </w:rPr>
              <w:t>DESCRIÇÃO</w:t>
            </w:r>
          </w:p>
        </w:tc>
        <w:tc>
          <w:tcPr>
            <w:tcW w:w="6662" w:type="dxa"/>
          </w:tcPr>
          <w:p w14:paraId="06731BAA" w14:textId="15803435" w:rsidR="00823329" w:rsidRPr="00B85A9D" w:rsidRDefault="008C2BAA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OBSERVAÇÕES</w:t>
            </w:r>
          </w:p>
        </w:tc>
      </w:tr>
      <w:tr w:rsidR="008C2BAA" w:rsidRPr="00B85A9D" w14:paraId="06731BAF" w14:textId="39EA095D" w:rsidTr="00A014BB">
        <w:tc>
          <w:tcPr>
            <w:tcW w:w="921" w:type="dxa"/>
            <w:vAlign w:val="center"/>
          </w:tcPr>
          <w:p w14:paraId="06731BAC" w14:textId="11CB7672" w:rsidR="008C2BAA" w:rsidRPr="00B85A9D" w:rsidRDefault="008C2BAA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 w:rsidRPr="00B85A9D">
              <w:rPr>
                <w:color w:val="000000"/>
              </w:rPr>
              <w:t>01</w:t>
            </w:r>
          </w:p>
        </w:tc>
        <w:tc>
          <w:tcPr>
            <w:tcW w:w="2126" w:type="dxa"/>
            <w:vAlign w:val="center"/>
          </w:tcPr>
          <w:p w14:paraId="06731BAD" w14:textId="18047C38" w:rsidR="008C2BAA" w:rsidRPr="00B85A9D" w:rsidRDefault="008C2BAA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 w:rsidRPr="00B85A9D">
              <w:rPr>
                <w:color w:val="000000"/>
              </w:rPr>
              <w:t>Grupo I</w:t>
            </w:r>
          </w:p>
        </w:tc>
        <w:tc>
          <w:tcPr>
            <w:tcW w:w="6662" w:type="dxa"/>
            <w:vMerge w:val="restart"/>
            <w:vAlign w:val="center"/>
          </w:tcPr>
          <w:p w14:paraId="06731BAE" w14:textId="34132C0C" w:rsidR="008C2BAA" w:rsidRPr="00B85A9D" w:rsidRDefault="008C2BAA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Vide portaria de Zoneamento Agrícola de Risco Climático divulgada para a cultura.</w:t>
            </w:r>
          </w:p>
        </w:tc>
      </w:tr>
      <w:tr w:rsidR="008C2BAA" w:rsidRPr="00B85A9D" w14:paraId="06731BB3" w14:textId="18E9F0A8" w:rsidTr="008158B7">
        <w:tc>
          <w:tcPr>
            <w:tcW w:w="921" w:type="dxa"/>
            <w:vAlign w:val="center"/>
          </w:tcPr>
          <w:p w14:paraId="06731BB0" w14:textId="62AF293D" w:rsidR="008C2BAA" w:rsidRPr="00B85A9D" w:rsidRDefault="008C2BAA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 w:rsidRPr="00B85A9D">
              <w:rPr>
                <w:color w:val="000000"/>
              </w:rPr>
              <w:t>02</w:t>
            </w:r>
          </w:p>
        </w:tc>
        <w:tc>
          <w:tcPr>
            <w:tcW w:w="2126" w:type="dxa"/>
            <w:vAlign w:val="center"/>
          </w:tcPr>
          <w:p w14:paraId="06731BB1" w14:textId="1DDCF6E2" w:rsidR="008C2BAA" w:rsidRPr="00B85A9D" w:rsidRDefault="008C2BAA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 w:rsidRPr="00B85A9D">
              <w:rPr>
                <w:color w:val="000000"/>
              </w:rPr>
              <w:t>Grupo II</w:t>
            </w:r>
          </w:p>
        </w:tc>
        <w:tc>
          <w:tcPr>
            <w:tcW w:w="6662" w:type="dxa"/>
            <w:vMerge/>
          </w:tcPr>
          <w:p w14:paraId="06731BB2" w14:textId="63B4A84A" w:rsidR="008C2BAA" w:rsidRPr="00B85A9D" w:rsidRDefault="008C2BAA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</w:p>
        </w:tc>
      </w:tr>
      <w:tr w:rsidR="008C2BAA" w:rsidRPr="00B85A9D" w14:paraId="06731BB7" w14:textId="74919A61" w:rsidTr="005B6063">
        <w:tc>
          <w:tcPr>
            <w:tcW w:w="921" w:type="dxa"/>
            <w:vAlign w:val="center"/>
          </w:tcPr>
          <w:p w14:paraId="06731BB4" w14:textId="6C340614" w:rsidR="008C2BAA" w:rsidRPr="00B85A9D" w:rsidRDefault="008C2BAA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 w:rsidRPr="00B85A9D">
              <w:rPr>
                <w:color w:val="000000"/>
              </w:rPr>
              <w:t>03</w:t>
            </w:r>
          </w:p>
        </w:tc>
        <w:tc>
          <w:tcPr>
            <w:tcW w:w="2126" w:type="dxa"/>
            <w:vAlign w:val="center"/>
          </w:tcPr>
          <w:p w14:paraId="06731BB5" w14:textId="24D8DFE5" w:rsidR="008C2BAA" w:rsidRPr="00B85A9D" w:rsidRDefault="008C2BAA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 w:rsidRPr="00B85A9D">
              <w:rPr>
                <w:color w:val="000000"/>
              </w:rPr>
              <w:t>Grupo III</w:t>
            </w:r>
          </w:p>
        </w:tc>
        <w:tc>
          <w:tcPr>
            <w:tcW w:w="6662" w:type="dxa"/>
            <w:vMerge/>
          </w:tcPr>
          <w:p w14:paraId="06731BB6" w14:textId="4ECD8FDA" w:rsidR="008C2BAA" w:rsidRPr="00B85A9D" w:rsidRDefault="008C2BAA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</w:p>
        </w:tc>
      </w:tr>
      <w:tr w:rsidR="008C2BAA" w:rsidRPr="00B85A9D" w14:paraId="06731BBB" w14:textId="2BE08F85" w:rsidTr="005B6063">
        <w:tc>
          <w:tcPr>
            <w:tcW w:w="921" w:type="dxa"/>
          </w:tcPr>
          <w:p w14:paraId="06731BB8" w14:textId="713FA06C" w:rsidR="008C2BAA" w:rsidRPr="00B85A9D" w:rsidRDefault="008C2BAA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 w:rsidRPr="00B85A9D">
              <w:rPr>
                <w:color w:val="000000"/>
              </w:rPr>
              <w:t>04</w:t>
            </w:r>
          </w:p>
        </w:tc>
        <w:tc>
          <w:tcPr>
            <w:tcW w:w="2126" w:type="dxa"/>
          </w:tcPr>
          <w:p w14:paraId="06731BB9" w14:textId="0B3F8A9C" w:rsidR="008C2BAA" w:rsidRPr="00B85A9D" w:rsidRDefault="008C2BAA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 w:rsidRPr="00B85A9D">
              <w:rPr>
                <w:color w:val="000000"/>
              </w:rPr>
              <w:t>Grupo IV</w:t>
            </w:r>
          </w:p>
        </w:tc>
        <w:tc>
          <w:tcPr>
            <w:tcW w:w="6662" w:type="dxa"/>
            <w:vMerge/>
            <w:tcBorders>
              <w:bottom w:val="single" w:sz="4" w:space="0" w:color="auto"/>
            </w:tcBorders>
          </w:tcPr>
          <w:p w14:paraId="06731BBA" w14:textId="6F9063F0" w:rsidR="008C2BAA" w:rsidRPr="00B85A9D" w:rsidRDefault="008C2BAA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</w:p>
        </w:tc>
      </w:tr>
      <w:tr w:rsidR="00823329" w:rsidRPr="00B85A9D" w14:paraId="06731BBF" w14:textId="137A6711" w:rsidTr="008158B7">
        <w:tc>
          <w:tcPr>
            <w:tcW w:w="921" w:type="dxa"/>
            <w:vAlign w:val="center"/>
          </w:tcPr>
          <w:p w14:paraId="06731BBC" w14:textId="3D8F6D3E" w:rsidR="00823329" w:rsidRPr="00B85A9D" w:rsidRDefault="00823329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 w:rsidRPr="00B85A9D">
              <w:rPr>
                <w:color w:val="000000"/>
              </w:rPr>
              <w:t>11</w:t>
            </w:r>
          </w:p>
        </w:tc>
        <w:tc>
          <w:tcPr>
            <w:tcW w:w="2126" w:type="dxa"/>
            <w:vAlign w:val="center"/>
          </w:tcPr>
          <w:p w14:paraId="06731BBD" w14:textId="48E69B32" w:rsidR="00823329" w:rsidRPr="00B85A9D" w:rsidRDefault="00823329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 w:rsidRPr="00B85A9D">
              <w:rPr>
                <w:color w:val="000000"/>
              </w:rPr>
              <w:t>Perene</w:t>
            </w:r>
          </w:p>
        </w:tc>
        <w:tc>
          <w:tcPr>
            <w:tcW w:w="6662" w:type="dxa"/>
          </w:tcPr>
          <w:p w14:paraId="06731BBE" w14:textId="6A6C9DDD" w:rsidR="00823329" w:rsidRPr="00B85A9D" w:rsidRDefault="00DB4DF5" w:rsidP="00DB4DF5">
            <w:pPr>
              <w:tabs>
                <w:tab w:val="right" w:pos="992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23329" w:rsidRPr="00B85A9D" w14:paraId="06731BC5" w14:textId="010F4FEE" w:rsidTr="008158B7">
        <w:tc>
          <w:tcPr>
            <w:tcW w:w="921" w:type="dxa"/>
            <w:vAlign w:val="center"/>
          </w:tcPr>
          <w:p w14:paraId="06731BC0" w14:textId="34DF1DF6" w:rsidR="00823329" w:rsidRPr="00B85A9D" w:rsidRDefault="00823329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 w:rsidRPr="00B85A9D">
              <w:rPr>
                <w:color w:val="000000"/>
              </w:rPr>
              <w:t>99</w:t>
            </w:r>
          </w:p>
        </w:tc>
        <w:tc>
          <w:tcPr>
            <w:tcW w:w="2126" w:type="dxa"/>
            <w:vAlign w:val="center"/>
          </w:tcPr>
          <w:p w14:paraId="06731BC1" w14:textId="3BDF432F" w:rsidR="00823329" w:rsidRPr="00B85A9D" w:rsidRDefault="00823329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 w:rsidRPr="00B85A9D">
              <w:rPr>
                <w:color w:val="000000"/>
              </w:rPr>
              <w:t>NÃO INFORMADO</w:t>
            </w:r>
          </w:p>
        </w:tc>
        <w:tc>
          <w:tcPr>
            <w:tcW w:w="6662" w:type="dxa"/>
          </w:tcPr>
          <w:p w14:paraId="06731BC2" w14:textId="3A2F443B" w:rsidR="00823329" w:rsidRPr="00B85A9D" w:rsidRDefault="00823329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 w:rsidRPr="00B85A9D">
              <w:rPr>
                <w:color w:val="000000"/>
              </w:rPr>
              <w:t>É permitida a indicação do código "99" exclusivamente no caso de beneficiário do Pronaf e desde que se trate de:</w:t>
            </w:r>
          </w:p>
          <w:p w14:paraId="06731BC3" w14:textId="39B5B0E5" w:rsidR="00823329" w:rsidRPr="00B85A9D" w:rsidRDefault="00823329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 w:rsidRPr="00B85A9D">
              <w:rPr>
                <w:color w:val="000000"/>
              </w:rPr>
              <w:t>a) cultura/lavoura nas Unidades da Federação onde não houver o Zoneamento Agrícola de Risco Climático para o empreendimento/cultura enquadrado;</w:t>
            </w:r>
          </w:p>
          <w:p w14:paraId="06731BC4" w14:textId="4CFA1615" w:rsidR="00823329" w:rsidRPr="00B85A9D" w:rsidRDefault="00823329" w:rsidP="00A014BB">
            <w:pPr>
              <w:tabs>
                <w:tab w:val="right" w:pos="9923"/>
              </w:tabs>
              <w:jc w:val="both"/>
              <w:rPr>
                <w:color w:val="000000"/>
              </w:rPr>
            </w:pPr>
            <w:r w:rsidRPr="00B85A9D">
              <w:rPr>
                <w:color w:val="000000"/>
              </w:rPr>
              <w:t>b) lavoura formada com cultivar local, tradicional ou crioula</w:t>
            </w:r>
            <w:r w:rsidR="008C2BAA">
              <w:rPr>
                <w:color w:val="000000"/>
              </w:rPr>
              <w:t>, segundo a legislação aplicável.</w:t>
            </w:r>
            <w:r w:rsidRPr="00B85A9D">
              <w:rPr>
                <w:color w:val="000000"/>
              </w:rPr>
              <w:t xml:space="preserve"> </w:t>
            </w:r>
          </w:p>
        </w:tc>
      </w:tr>
    </w:tbl>
    <w:p w14:paraId="7AAB2D10" w14:textId="77777777" w:rsidR="00102614" w:rsidRDefault="00102614" w:rsidP="00A014BB">
      <w:pPr>
        <w:tabs>
          <w:tab w:val="right" w:pos="9923"/>
        </w:tabs>
        <w:jc w:val="both"/>
        <w:rPr>
          <w:color w:val="000000"/>
        </w:rPr>
      </w:pPr>
    </w:p>
    <w:p w14:paraId="06731BC7" w14:textId="2F8E2195" w:rsidR="00463FA8" w:rsidRPr="00B85A9D" w:rsidRDefault="00463FA8">
      <w:pPr>
        <w:jc w:val="both"/>
        <w:rPr>
          <w:color w:val="000000"/>
        </w:rPr>
      </w:pPr>
      <w:r w:rsidRPr="00B85A9D">
        <w:rPr>
          <w:color w:val="000000"/>
        </w:rPr>
        <w:t xml:space="preserve">Campo 10 - Empreendimento - Plantio ou </w:t>
      </w:r>
      <w:proofErr w:type="spellStart"/>
      <w:r w:rsidRPr="00B85A9D">
        <w:rPr>
          <w:color w:val="000000"/>
        </w:rPr>
        <w:t>Transplantio</w:t>
      </w:r>
      <w:proofErr w:type="spellEnd"/>
      <w:r w:rsidRPr="00B85A9D">
        <w:rPr>
          <w:color w:val="000000"/>
        </w:rPr>
        <w:t xml:space="preserve"> - Data Inicial e Data Final: registrar a data inicial e a data final/encerramento da realização do plantio ou </w:t>
      </w:r>
      <w:proofErr w:type="spellStart"/>
      <w:r w:rsidRPr="00B85A9D">
        <w:rPr>
          <w:color w:val="000000"/>
        </w:rPr>
        <w:t>transplantio</w:t>
      </w:r>
      <w:proofErr w:type="spellEnd"/>
      <w:r w:rsidRPr="00B85A9D">
        <w:rPr>
          <w:color w:val="000000"/>
        </w:rPr>
        <w:t xml:space="preserve"> da lavoura/planta, no formato </w:t>
      </w:r>
      <w:proofErr w:type="spellStart"/>
      <w:r w:rsidRPr="00B85A9D">
        <w:rPr>
          <w:color w:val="000000"/>
        </w:rPr>
        <w:t>dd</w:t>
      </w:r>
      <w:proofErr w:type="spellEnd"/>
      <w:r w:rsidRPr="00B85A9D">
        <w:rPr>
          <w:color w:val="000000"/>
        </w:rPr>
        <w:t>/mm/</w:t>
      </w:r>
      <w:proofErr w:type="spellStart"/>
      <w:r w:rsidRPr="00B85A9D">
        <w:rPr>
          <w:color w:val="000000"/>
        </w:rPr>
        <w:t>aaaa</w:t>
      </w:r>
      <w:proofErr w:type="spellEnd"/>
      <w:r w:rsidRPr="00B85A9D">
        <w:rPr>
          <w:color w:val="000000"/>
        </w:rPr>
        <w:t xml:space="preserve"> (dia/mês/ano).</w:t>
      </w:r>
    </w:p>
    <w:p w14:paraId="06731BC8" w14:textId="77777777" w:rsidR="00463FA8" w:rsidRPr="00B85A9D" w:rsidRDefault="00463FA8">
      <w:pPr>
        <w:pStyle w:val="Corpodetexto"/>
        <w:ind w:right="0"/>
        <w:rPr>
          <w:color w:val="000000"/>
        </w:rPr>
      </w:pPr>
    </w:p>
    <w:p w14:paraId="06731BC9" w14:textId="77777777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 xml:space="preserve">Campo 11 - Empreendimento - Colheita - Data Inicial e Data Final: registrar a data inicial e a data final da colheita (efetivas ou estimadas), no formato </w:t>
      </w:r>
      <w:proofErr w:type="spellStart"/>
      <w:r w:rsidRPr="00B85A9D">
        <w:rPr>
          <w:color w:val="000000"/>
        </w:rPr>
        <w:t>dd</w:t>
      </w:r>
      <w:proofErr w:type="spellEnd"/>
      <w:r w:rsidRPr="00B85A9D">
        <w:rPr>
          <w:color w:val="000000"/>
        </w:rPr>
        <w:t>/mm/</w:t>
      </w:r>
      <w:proofErr w:type="spellStart"/>
      <w:r w:rsidRPr="00B85A9D">
        <w:rPr>
          <w:color w:val="000000"/>
        </w:rPr>
        <w:t>aaaa</w:t>
      </w:r>
      <w:proofErr w:type="spellEnd"/>
      <w:r w:rsidRPr="00B85A9D">
        <w:rPr>
          <w:color w:val="000000"/>
        </w:rPr>
        <w:t xml:space="preserve"> (dia/mês/ano).</w:t>
      </w:r>
    </w:p>
    <w:p w14:paraId="06731BCA" w14:textId="77777777" w:rsidR="00463FA8" w:rsidRPr="00B85A9D" w:rsidRDefault="00463FA8">
      <w:pPr>
        <w:pStyle w:val="Corpodetexto"/>
        <w:ind w:right="0"/>
        <w:rPr>
          <w:color w:val="000000"/>
        </w:rPr>
      </w:pPr>
    </w:p>
    <w:p w14:paraId="06731BCB" w14:textId="77777777" w:rsidR="00463FA8" w:rsidRPr="00B85A9D" w:rsidRDefault="00463FA8">
      <w:pPr>
        <w:jc w:val="both"/>
        <w:rPr>
          <w:color w:val="000000"/>
        </w:rPr>
      </w:pPr>
      <w:r w:rsidRPr="00B85A9D">
        <w:rPr>
          <w:color w:val="000000"/>
        </w:rPr>
        <w:t xml:space="preserve">Campo 12 - Empreendimento - Operação - Prefixo e Número: registrar o prefixo e número da operação na agência operadora. </w:t>
      </w:r>
      <w:proofErr w:type="spellStart"/>
      <w:r w:rsidRPr="00B85A9D">
        <w:rPr>
          <w:color w:val="000000"/>
        </w:rPr>
        <w:t>Ex</w:t>
      </w:r>
      <w:proofErr w:type="spellEnd"/>
      <w:r w:rsidRPr="00B85A9D">
        <w:rPr>
          <w:color w:val="000000"/>
        </w:rPr>
        <w:t>: EAI-2008/00014-7.</w:t>
      </w:r>
    </w:p>
    <w:p w14:paraId="06731BCC" w14:textId="77777777" w:rsidR="00463FA8" w:rsidRPr="00B85A9D" w:rsidRDefault="00463FA8">
      <w:pPr>
        <w:pStyle w:val="Corpodetexto"/>
        <w:ind w:right="0"/>
        <w:rPr>
          <w:color w:val="000000"/>
        </w:rPr>
      </w:pPr>
    </w:p>
    <w:p w14:paraId="06731BCD" w14:textId="77777777" w:rsidR="00463FA8" w:rsidRPr="00B85A9D" w:rsidRDefault="00463FA8">
      <w:pPr>
        <w:pStyle w:val="TextosemFormatao"/>
        <w:rPr>
          <w:rFonts w:ascii="Times New Roman" w:hAnsi="Times New Roman"/>
          <w:color w:val="000000"/>
        </w:rPr>
      </w:pPr>
      <w:r w:rsidRPr="00B85A9D">
        <w:rPr>
          <w:rFonts w:ascii="Times New Roman" w:hAnsi="Times New Roman"/>
          <w:color w:val="000000"/>
        </w:rPr>
        <w:t>Campo 13 - Empreendimento - Imóvel - Denominação e Roteiro de Localização: registrar a denominação do imóvel, ou imóveis, onde se localiza o empreendimento afetado pelo fenômeno natural, praga ou doença. O roteiro para localização do imóvel pode ser indicado no verso do formulário/documento.</w:t>
      </w:r>
    </w:p>
    <w:p w14:paraId="06731BCE" w14:textId="77777777" w:rsidR="00463FA8" w:rsidRPr="00B85A9D" w:rsidRDefault="00463FA8">
      <w:pPr>
        <w:pStyle w:val="Corpodetexto"/>
        <w:ind w:right="0"/>
        <w:rPr>
          <w:color w:val="000000"/>
        </w:rPr>
      </w:pPr>
    </w:p>
    <w:p w14:paraId="06731BCF" w14:textId="77777777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>Campo 14 - Fenômeno Natural, Praga ou Doença - Nome: registrar a denominação do fenômeno natural, praga ou doença que causou as perdas.</w:t>
      </w:r>
    </w:p>
    <w:p w14:paraId="06731BD0" w14:textId="77777777" w:rsidR="00463FA8" w:rsidRPr="00B85A9D" w:rsidRDefault="00463FA8">
      <w:pPr>
        <w:ind w:left="993" w:hanging="993"/>
        <w:jc w:val="both"/>
        <w:rPr>
          <w:color w:val="000000"/>
        </w:rPr>
      </w:pPr>
    </w:p>
    <w:p w14:paraId="06731BD1" w14:textId="367E5206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 xml:space="preserve">Campo 15 - Fenômeno Natural, Praga ou Doença - Código: registrar o código do fenômeno natural, praga ou doença que causou as perdas (tarefa do agente do </w:t>
      </w:r>
      <w:proofErr w:type="spellStart"/>
      <w:r w:rsidRPr="00B85A9D">
        <w:rPr>
          <w:color w:val="000000"/>
        </w:rPr>
        <w:t>Proagro</w:t>
      </w:r>
      <w:proofErr w:type="spellEnd"/>
      <w:r w:rsidRPr="00B85A9D">
        <w:rPr>
          <w:color w:val="000000"/>
        </w:rPr>
        <w:t xml:space="preserve">), conforme tabela existente no </w:t>
      </w:r>
      <w:proofErr w:type="spellStart"/>
      <w:r w:rsidR="00C701F2">
        <w:rPr>
          <w:color w:val="000000"/>
        </w:rPr>
        <w:t>Sicor</w:t>
      </w:r>
      <w:proofErr w:type="spellEnd"/>
      <w:r w:rsidR="00C701F2">
        <w:rPr>
          <w:color w:val="000000"/>
        </w:rPr>
        <w:t>.</w:t>
      </w:r>
    </w:p>
    <w:p w14:paraId="06731BD2" w14:textId="77777777" w:rsidR="00463FA8" w:rsidRPr="00B85A9D" w:rsidRDefault="00463FA8">
      <w:pPr>
        <w:jc w:val="both"/>
        <w:rPr>
          <w:color w:val="000000"/>
        </w:rPr>
      </w:pPr>
    </w:p>
    <w:p w14:paraId="06731BD3" w14:textId="77777777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 xml:space="preserve">Campo 16 - Fenômeno Natural, Praga ou Doença - Data Inicial: registrar a data inicial (efetiva ou estimada) da ocorrência do fenômeno natural, da praga ou da doença que causou as perdas, no formato </w:t>
      </w:r>
      <w:proofErr w:type="spellStart"/>
      <w:r w:rsidRPr="00B85A9D">
        <w:rPr>
          <w:color w:val="000000"/>
        </w:rPr>
        <w:t>dd</w:t>
      </w:r>
      <w:proofErr w:type="spellEnd"/>
      <w:r w:rsidRPr="00B85A9D">
        <w:rPr>
          <w:color w:val="000000"/>
        </w:rPr>
        <w:t>/mm/</w:t>
      </w:r>
      <w:proofErr w:type="spellStart"/>
      <w:r w:rsidRPr="00B85A9D">
        <w:rPr>
          <w:color w:val="000000"/>
        </w:rPr>
        <w:t>aaaa</w:t>
      </w:r>
      <w:proofErr w:type="spellEnd"/>
      <w:r w:rsidRPr="00B85A9D">
        <w:rPr>
          <w:color w:val="000000"/>
        </w:rPr>
        <w:t xml:space="preserve"> (dia/mês/ano).</w:t>
      </w:r>
    </w:p>
    <w:p w14:paraId="06731BD4" w14:textId="77777777" w:rsidR="00463FA8" w:rsidRPr="00B85A9D" w:rsidRDefault="00463FA8">
      <w:pPr>
        <w:pStyle w:val="Corpodetexto"/>
        <w:ind w:right="0"/>
        <w:rPr>
          <w:color w:val="000000"/>
        </w:rPr>
      </w:pPr>
    </w:p>
    <w:p w14:paraId="06731BD5" w14:textId="77777777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 xml:space="preserve">Campo 17 - Fenômeno Natural, Praga ou Doença - Data Final: registrar a data final (efetiva ou estimada) da ocorrência do fenômeno natural, da praga ou da doença que causou as perdas, no formato </w:t>
      </w:r>
      <w:proofErr w:type="spellStart"/>
      <w:r w:rsidRPr="00B85A9D">
        <w:rPr>
          <w:color w:val="000000"/>
        </w:rPr>
        <w:t>dd</w:t>
      </w:r>
      <w:proofErr w:type="spellEnd"/>
      <w:r w:rsidRPr="00B85A9D">
        <w:rPr>
          <w:color w:val="000000"/>
        </w:rPr>
        <w:t>/mm/</w:t>
      </w:r>
      <w:proofErr w:type="spellStart"/>
      <w:r w:rsidRPr="00B85A9D">
        <w:rPr>
          <w:color w:val="000000"/>
        </w:rPr>
        <w:t>aaaa</w:t>
      </w:r>
      <w:proofErr w:type="spellEnd"/>
      <w:r w:rsidRPr="00B85A9D">
        <w:rPr>
          <w:color w:val="000000"/>
        </w:rPr>
        <w:t xml:space="preserve"> (dia/mês/ano). No caso de evento com início e término no mesmo dia, repetir a data do campo 16. No caso de evento cujo término não tenha sido verificado até a data da comunicação de perdas, registrar a data de entrega/formalização da COP.</w:t>
      </w:r>
    </w:p>
    <w:p w14:paraId="06731BD6" w14:textId="77777777" w:rsidR="00463FA8" w:rsidRPr="00B85A9D" w:rsidRDefault="00463FA8">
      <w:pPr>
        <w:pStyle w:val="Corpodetexto"/>
        <w:ind w:right="0"/>
        <w:rPr>
          <w:color w:val="000000"/>
        </w:rPr>
      </w:pPr>
    </w:p>
    <w:p w14:paraId="06731BD7" w14:textId="77777777" w:rsidR="00463FA8" w:rsidRPr="00B85A9D" w:rsidRDefault="00463FA8">
      <w:pPr>
        <w:jc w:val="both"/>
        <w:rPr>
          <w:color w:val="000000"/>
        </w:rPr>
      </w:pPr>
      <w:r w:rsidRPr="00B85A9D">
        <w:rPr>
          <w:color w:val="000000"/>
        </w:rPr>
        <w:t>Campo 18 - Entrega da COP - Local/Cidade: registrar o nome da cidade onde se localiza a agência operadora que enquadrou a operação e na qual foi entregue/formalizada a COP.</w:t>
      </w:r>
    </w:p>
    <w:p w14:paraId="06731BD8" w14:textId="77777777" w:rsidR="00463FA8" w:rsidRPr="00B85A9D" w:rsidRDefault="00463FA8">
      <w:pPr>
        <w:ind w:left="993" w:hanging="993"/>
        <w:jc w:val="both"/>
        <w:rPr>
          <w:color w:val="000000"/>
        </w:rPr>
      </w:pPr>
    </w:p>
    <w:p w14:paraId="06731BD9" w14:textId="77777777" w:rsidR="00463FA8" w:rsidRPr="00B85A9D" w:rsidRDefault="00463FA8">
      <w:pPr>
        <w:jc w:val="both"/>
        <w:rPr>
          <w:color w:val="000000"/>
        </w:rPr>
      </w:pPr>
      <w:r w:rsidRPr="00B85A9D">
        <w:rPr>
          <w:color w:val="000000"/>
        </w:rPr>
        <w:lastRenderedPageBreak/>
        <w:t>Campo 19 - Entrega da COP - Unidade da Federação - Sigla: registrar a sigla da Unidade da Federação onde se localiza a agência operadora que enquadrou a operação e na qual foi entregue/formalizada a COP.</w:t>
      </w:r>
    </w:p>
    <w:p w14:paraId="06731BDA" w14:textId="77777777" w:rsidR="00463FA8" w:rsidRPr="00B85A9D" w:rsidRDefault="00463FA8">
      <w:pPr>
        <w:ind w:left="993" w:hanging="993"/>
        <w:jc w:val="both"/>
        <w:rPr>
          <w:color w:val="000000"/>
        </w:rPr>
      </w:pPr>
    </w:p>
    <w:p w14:paraId="06731BDB" w14:textId="77777777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 xml:space="preserve">Campo 20 - Entrega da COP - Data: registrar a data da entrega/formalização da COP, no formato </w:t>
      </w:r>
      <w:proofErr w:type="spellStart"/>
      <w:r w:rsidRPr="00B85A9D">
        <w:rPr>
          <w:color w:val="000000"/>
        </w:rPr>
        <w:t>dd</w:t>
      </w:r>
      <w:proofErr w:type="spellEnd"/>
      <w:r w:rsidRPr="00B85A9D">
        <w:rPr>
          <w:color w:val="000000"/>
        </w:rPr>
        <w:t>/mm/</w:t>
      </w:r>
      <w:proofErr w:type="spellStart"/>
      <w:r w:rsidRPr="00B85A9D">
        <w:rPr>
          <w:color w:val="000000"/>
        </w:rPr>
        <w:t>aaaa</w:t>
      </w:r>
      <w:proofErr w:type="spellEnd"/>
      <w:r w:rsidRPr="00B85A9D">
        <w:rPr>
          <w:color w:val="000000"/>
        </w:rPr>
        <w:t xml:space="preserve"> (dia/mês/ano).</w:t>
      </w:r>
    </w:p>
    <w:p w14:paraId="06731BDC" w14:textId="77777777" w:rsidR="00463FA8" w:rsidRPr="00B85A9D" w:rsidRDefault="00463FA8">
      <w:pPr>
        <w:jc w:val="both"/>
        <w:rPr>
          <w:color w:val="000000"/>
        </w:rPr>
      </w:pPr>
    </w:p>
    <w:p w14:paraId="06731BDD" w14:textId="77777777" w:rsidR="00463FA8" w:rsidRPr="00B85A9D" w:rsidRDefault="00463FA8">
      <w:pPr>
        <w:pStyle w:val="TextosemFormatao"/>
        <w:rPr>
          <w:rFonts w:ascii="Times New Roman" w:hAnsi="Times New Roman"/>
          <w:color w:val="000000"/>
        </w:rPr>
      </w:pPr>
      <w:r w:rsidRPr="00B85A9D">
        <w:rPr>
          <w:rFonts w:ascii="Times New Roman" w:hAnsi="Times New Roman"/>
          <w:color w:val="000000"/>
        </w:rPr>
        <w:t>Campo 21 - Entrega da COP - Assinatura do Beneficiário: destina-se à aposição da assinatura do beneficiário que formaliza a COP. No caso de mais de um beneficiário na mesma operação, deve assinar aquele cujo nome consta do campo 03.</w:t>
      </w:r>
    </w:p>
    <w:p w14:paraId="06731BDE" w14:textId="77777777" w:rsidR="00463FA8" w:rsidRPr="00B85A9D" w:rsidRDefault="00463FA8">
      <w:pPr>
        <w:ind w:left="993" w:hanging="993"/>
        <w:jc w:val="both"/>
        <w:rPr>
          <w:color w:val="000000"/>
        </w:rPr>
      </w:pPr>
    </w:p>
    <w:p w14:paraId="06731BDF" w14:textId="0920E072" w:rsidR="00463FA8" w:rsidRPr="00B85A9D" w:rsidRDefault="00463FA8">
      <w:pPr>
        <w:pStyle w:val="TextosemFormatao"/>
        <w:rPr>
          <w:rFonts w:ascii="Times New Roman" w:hAnsi="Times New Roman"/>
          <w:color w:val="000000"/>
        </w:rPr>
      </w:pPr>
      <w:r w:rsidRPr="00B85A9D">
        <w:rPr>
          <w:rFonts w:ascii="Times New Roman" w:hAnsi="Times New Roman"/>
          <w:color w:val="000000"/>
        </w:rPr>
        <w:t xml:space="preserve">Campo 22 - Entrega da COP - Na </w:t>
      </w:r>
      <w:r w:rsidR="00E429E1">
        <w:rPr>
          <w:rFonts w:ascii="Times New Roman" w:hAnsi="Times New Roman"/>
          <w:color w:val="000000"/>
        </w:rPr>
        <w:t>a</w:t>
      </w:r>
      <w:r w:rsidRPr="00B85A9D">
        <w:rPr>
          <w:rFonts w:ascii="Times New Roman" w:hAnsi="Times New Roman"/>
          <w:color w:val="000000"/>
        </w:rPr>
        <w:t xml:space="preserve">usência do </w:t>
      </w:r>
      <w:r w:rsidR="00E429E1">
        <w:rPr>
          <w:rFonts w:ascii="Times New Roman" w:hAnsi="Times New Roman"/>
          <w:color w:val="000000"/>
        </w:rPr>
        <w:t>b</w:t>
      </w:r>
      <w:r w:rsidRPr="00B85A9D">
        <w:rPr>
          <w:rFonts w:ascii="Times New Roman" w:hAnsi="Times New Roman"/>
          <w:color w:val="000000"/>
        </w:rPr>
        <w:t xml:space="preserve">eneficiário, </w:t>
      </w:r>
      <w:r w:rsidR="00E429E1">
        <w:rPr>
          <w:rFonts w:ascii="Times New Roman" w:hAnsi="Times New Roman"/>
          <w:color w:val="000000"/>
        </w:rPr>
        <w:t>p</w:t>
      </w:r>
      <w:r w:rsidRPr="00B85A9D">
        <w:rPr>
          <w:rFonts w:ascii="Times New Roman" w:hAnsi="Times New Roman"/>
          <w:color w:val="000000"/>
        </w:rPr>
        <w:t xml:space="preserve">rocurar o </w:t>
      </w:r>
      <w:proofErr w:type="spellStart"/>
      <w:r w:rsidRPr="00B85A9D">
        <w:rPr>
          <w:rFonts w:ascii="Times New Roman" w:hAnsi="Times New Roman"/>
          <w:color w:val="000000"/>
        </w:rPr>
        <w:t>Sr</w:t>
      </w:r>
      <w:proofErr w:type="spellEnd"/>
      <w:r w:rsidRPr="00B85A9D">
        <w:rPr>
          <w:rFonts w:ascii="Times New Roman" w:hAnsi="Times New Roman"/>
          <w:color w:val="000000"/>
        </w:rPr>
        <w:t xml:space="preserve"> (indicar o nome): registrar o nome da pessoa que, na ausência do beneficiário, acompanhará o encarregado da comprovação de perdas em suas visitas ao empreendimento, conforme designação do beneficiário, no ato da entrega da COP.</w:t>
      </w:r>
    </w:p>
    <w:p w14:paraId="06731BE0" w14:textId="77777777" w:rsidR="00463FA8" w:rsidRPr="00B85A9D" w:rsidRDefault="00463FA8">
      <w:pPr>
        <w:jc w:val="both"/>
        <w:rPr>
          <w:color w:val="000000"/>
        </w:rPr>
      </w:pPr>
    </w:p>
    <w:p w14:paraId="06731BE1" w14:textId="3509360D" w:rsidR="00463FA8" w:rsidRPr="00B85A9D" w:rsidRDefault="00463FA8">
      <w:pPr>
        <w:jc w:val="both"/>
        <w:rPr>
          <w:color w:val="000000"/>
        </w:rPr>
      </w:pPr>
      <w:r w:rsidRPr="00B85A9D">
        <w:rPr>
          <w:color w:val="000000"/>
        </w:rPr>
        <w:t xml:space="preserve">Nota: O agente do </w:t>
      </w:r>
      <w:proofErr w:type="spellStart"/>
      <w:r w:rsidRPr="00B85A9D">
        <w:rPr>
          <w:color w:val="000000"/>
        </w:rPr>
        <w:t>Proagro</w:t>
      </w:r>
      <w:proofErr w:type="spellEnd"/>
      <w:r w:rsidRPr="00B85A9D">
        <w:rPr>
          <w:color w:val="000000"/>
        </w:rPr>
        <w:t xml:space="preserve"> deve orientar o beneficiário e o encarregado da comprovação de perdas quanto às visitas ao imóvel/empreendimento objeto da COP, que deverão ser acompanhadas pelo próprio beneficiário ou por pessoa por ele indicada (campo 22). </w:t>
      </w:r>
      <w:r w:rsidR="00E429E1">
        <w:rPr>
          <w:color w:val="000000"/>
        </w:rPr>
        <w:t>O r</w:t>
      </w:r>
      <w:r w:rsidRPr="00B85A9D">
        <w:rPr>
          <w:color w:val="000000"/>
        </w:rPr>
        <w:t>eferido acompanhante deverá assinar a 2ª via da COP que se encontra em poder do profissional encarregado da comprovação de perdas (campos 4</w:t>
      </w:r>
      <w:r w:rsidR="0047047E">
        <w:rPr>
          <w:color w:val="000000"/>
        </w:rPr>
        <w:t>2</w:t>
      </w:r>
      <w:r w:rsidRPr="00B85A9D">
        <w:rPr>
          <w:color w:val="000000"/>
        </w:rPr>
        <w:t xml:space="preserve"> e 4</w:t>
      </w:r>
      <w:r w:rsidR="0047047E">
        <w:rPr>
          <w:color w:val="000000"/>
        </w:rPr>
        <w:t>3</w:t>
      </w:r>
      <w:r w:rsidRPr="00B85A9D">
        <w:rPr>
          <w:color w:val="000000"/>
        </w:rPr>
        <w:t>).</w:t>
      </w:r>
    </w:p>
    <w:p w14:paraId="06731BE2" w14:textId="77777777" w:rsidR="00463FA8" w:rsidRPr="00B85A9D" w:rsidRDefault="00463FA8">
      <w:pPr>
        <w:ind w:left="993" w:hanging="993"/>
        <w:jc w:val="both"/>
        <w:rPr>
          <w:color w:val="000000"/>
        </w:rPr>
      </w:pPr>
    </w:p>
    <w:p w14:paraId="06731BE3" w14:textId="77777777" w:rsidR="00463FA8" w:rsidRPr="00B85A9D" w:rsidRDefault="00463FA8">
      <w:pPr>
        <w:pStyle w:val="TextosemFormatao"/>
        <w:rPr>
          <w:rFonts w:ascii="Times New Roman" w:hAnsi="Times New Roman"/>
          <w:color w:val="000000"/>
        </w:rPr>
      </w:pPr>
      <w:r w:rsidRPr="00B85A9D">
        <w:rPr>
          <w:rFonts w:ascii="Times New Roman" w:hAnsi="Times New Roman"/>
          <w:color w:val="000000"/>
        </w:rPr>
        <w:t xml:space="preserve">Campo 23 - Entrega da COP - Recibo do Agente do </w:t>
      </w:r>
      <w:proofErr w:type="spellStart"/>
      <w:r w:rsidRPr="00B85A9D">
        <w:rPr>
          <w:rFonts w:ascii="Times New Roman" w:hAnsi="Times New Roman"/>
          <w:color w:val="000000"/>
        </w:rPr>
        <w:t>Proagro</w:t>
      </w:r>
      <w:proofErr w:type="spellEnd"/>
      <w:r w:rsidRPr="00B85A9D">
        <w:rPr>
          <w:rFonts w:ascii="Times New Roman" w:hAnsi="Times New Roman"/>
          <w:color w:val="000000"/>
        </w:rPr>
        <w:t xml:space="preserve"> - Data e Assinatura Autorizada: registrar a data do recebimento da COP, no formato </w:t>
      </w:r>
      <w:proofErr w:type="spellStart"/>
      <w:r w:rsidRPr="00B85A9D">
        <w:rPr>
          <w:rFonts w:ascii="Times New Roman" w:hAnsi="Times New Roman"/>
          <w:color w:val="000000"/>
        </w:rPr>
        <w:t>dd</w:t>
      </w:r>
      <w:proofErr w:type="spellEnd"/>
      <w:r w:rsidRPr="00B85A9D">
        <w:rPr>
          <w:rFonts w:ascii="Times New Roman" w:hAnsi="Times New Roman"/>
          <w:color w:val="000000"/>
        </w:rPr>
        <w:t>/mm/</w:t>
      </w:r>
      <w:proofErr w:type="spellStart"/>
      <w:r w:rsidRPr="00B85A9D">
        <w:rPr>
          <w:rFonts w:ascii="Times New Roman" w:hAnsi="Times New Roman"/>
          <w:color w:val="000000"/>
        </w:rPr>
        <w:t>aaaa</w:t>
      </w:r>
      <w:proofErr w:type="spellEnd"/>
      <w:r w:rsidRPr="00B85A9D">
        <w:rPr>
          <w:rFonts w:ascii="Times New Roman" w:hAnsi="Times New Roman"/>
          <w:color w:val="000000"/>
        </w:rPr>
        <w:t xml:space="preserve"> (dia/mês/ano), seguida de carimbo/nome e assinatura autorizada do agente.</w:t>
      </w:r>
    </w:p>
    <w:p w14:paraId="06731BE4" w14:textId="77777777" w:rsidR="00463FA8" w:rsidRPr="00B85A9D" w:rsidRDefault="00463FA8">
      <w:pPr>
        <w:ind w:left="993" w:hanging="993"/>
        <w:jc w:val="both"/>
        <w:rPr>
          <w:color w:val="000000"/>
        </w:rPr>
      </w:pPr>
    </w:p>
    <w:p w14:paraId="06731BE5" w14:textId="77777777" w:rsidR="00463FA8" w:rsidRPr="00B85A9D" w:rsidRDefault="00463FA8">
      <w:pPr>
        <w:pStyle w:val="TextosemFormatao"/>
        <w:rPr>
          <w:rFonts w:ascii="Times New Roman" w:hAnsi="Times New Roman"/>
          <w:color w:val="000000"/>
        </w:rPr>
      </w:pPr>
      <w:r w:rsidRPr="00B85A9D">
        <w:rPr>
          <w:rFonts w:ascii="Times New Roman" w:hAnsi="Times New Roman"/>
          <w:color w:val="000000"/>
        </w:rPr>
        <w:t>Campo 24 - Encarregado da Comprovação de Perdas - Nome e CPF/CNPJ: registrar o nome da pessoa física (profissional autônomo) ou da pessoa jurídica (empresa) encarregada da comprovação de perdas, bem como o número do CPF (11 dígitos) ou do CNPJ (8 dígitos), conforme o caso.</w:t>
      </w:r>
    </w:p>
    <w:p w14:paraId="06731BE6" w14:textId="77777777" w:rsidR="00463FA8" w:rsidRPr="00B85A9D" w:rsidRDefault="00463FA8">
      <w:pPr>
        <w:ind w:left="993" w:hanging="993"/>
        <w:jc w:val="both"/>
        <w:rPr>
          <w:color w:val="000000"/>
        </w:rPr>
      </w:pPr>
    </w:p>
    <w:p w14:paraId="06731BE7" w14:textId="22DE2F8E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 xml:space="preserve">Campo 25 - Informações Básicas - Empreendimento - Código: registrar o código do empreendimento objeto da COP, conforme tabela existente no </w:t>
      </w:r>
      <w:proofErr w:type="spellStart"/>
      <w:r w:rsidR="00C701F2">
        <w:rPr>
          <w:color w:val="000000"/>
        </w:rPr>
        <w:t>Sicor</w:t>
      </w:r>
      <w:proofErr w:type="spellEnd"/>
      <w:r w:rsidR="00C701F2">
        <w:rPr>
          <w:color w:val="000000"/>
        </w:rPr>
        <w:t>.</w:t>
      </w:r>
    </w:p>
    <w:p w14:paraId="06731BE8" w14:textId="77777777" w:rsidR="00463FA8" w:rsidRPr="00B85A9D" w:rsidRDefault="00463FA8">
      <w:pPr>
        <w:jc w:val="both"/>
        <w:rPr>
          <w:color w:val="000000"/>
        </w:rPr>
      </w:pPr>
    </w:p>
    <w:p w14:paraId="06731BE9" w14:textId="03A6E888" w:rsidR="00463FA8" w:rsidRPr="00B85A9D" w:rsidRDefault="00463FA8">
      <w:pPr>
        <w:pStyle w:val="TextosemFormatao"/>
        <w:rPr>
          <w:rFonts w:ascii="Times New Roman" w:hAnsi="Times New Roman"/>
          <w:color w:val="000000"/>
        </w:rPr>
      </w:pPr>
      <w:r w:rsidRPr="00B85A9D">
        <w:rPr>
          <w:rFonts w:ascii="Times New Roman" w:hAnsi="Times New Roman"/>
          <w:color w:val="000000"/>
        </w:rPr>
        <w:t xml:space="preserve">Campo 26 - Informações Básicas - Município - Código: registrar o código do município onde se localiza o empreendimento objeto da COP, conforme tabela existente no </w:t>
      </w:r>
      <w:proofErr w:type="spellStart"/>
      <w:r w:rsidR="00C701F2">
        <w:rPr>
          <w:rFonts w:ascii="Times New Roman" w:hAnsi="Times New Roman"/>
          <w:color w:val="000000"/>
        </w:rPr>
        <w:t>Sicor</w:t>
      </w:r>
      <w:proofErr w:type="spellEnd"/>
      <w:r w:rsidR="00C701F2">
        <w:rPr>
          <w:rFonts w:ascii="Times New Roman" w:hAnsi="Times New Roman"/>
          <w:color w:val="000000"/>
        </w:rPr>
        <w:t>.</w:t>
      </w:r>
    </w:p>
    <w:p w14:paraId="06731BEA" w14:textId="77777777" w:rsidR="00463FA8" w:rsidRPr="00B85A9D" w:rsidRDefault="00463FA8">
      <w:pPr>
        <w:jc w:val="both"/>
        <w:rPr>
          <w:color w:val="000000"/>
        </w:rPr>
      </w:pPr>
    </w:p>
    <w:p w14:paraId="06731BEB" w14:textId="77777777" w:rsidR="00463FA8" w:rsidRPr="00B85A9D" w:rsidRDefault="00463FA8">
      <w:pPr>
        <w:jc w:val="both"/>
        <w:rPr>
          <w:color w:val="000000"/>
        </w:rPr>
      </w:pPr>
      <w:r w:rsidRPr="00B85A9D">
        <w:rPr>
          <w:color w:val="000000"/>
        </w:rPr>
        <w:t>Campo 27 - Informações Básicas - Nº de Ref. Bacen: registrar o número de referência Bacen atribuído ao empreendimento objeto da COP.</w:t>
      </w:r>
    </w:p>
    <w:p w14:paraId="06731BEC" w14:textId="77777777" w:rsidR="00463FA8" w:rsidRPr="00B85A9D" w:rsidRDefault="00463FA8">
      <w:pPr>
        <w:ind w:left="993" w:hanging="993"/>
        <w:jc w:val="both"/>
        <w:rPr>
          <w:color w:val="000000"/>
        </w:rPr>
      </w:pPr>
    </w:p>
    <w:p w14:paraId="06731BED" w14:textId="503AD372" w:rsidR="00463FA8" w:rsidRPr="00B85A9D" w:rsidRDefault="00463FA8">
      <w:pPr>
        <w:jc w:val="both"/>
        <w:rPr>
          <w:strike/>
          <w:color w:val="000000"/>
        </w:rPr>
      </w:pPr>
      <w:r w:rsidRPr="00B85A9D">
        <w:rPr>
          <w:color w:val="000000"/>
        </w:rPr>
        <w:t xml:space="preserve">Campo 28 - Informações Básicas - Beneficiário - Categoria: registrar a categoria (código e descrição) do beneficiário, identificada quando do enquadramento da operação, conforme tabela existente no </w:t>
      </w:r>
      <w:proofErr w:type="spellStart"/>
      <w:r w:rsidR="00C701F2">
        <w:rPr>
          <w:color w:val="000000"/>
        </w:rPr>
        <w:t>Sicor</w:t>
      </w:r>
      <w:proofErr w:type="spellEnd"/>
      <w:r w:rsidR="00C701F2">
        <w:rPr>
          <w:color w:val="000000"/>
        </w:rPr>
        <w:t>.</w:t>
      </w:r>
    </w:p>
    <w:p w14:paraId="06731BEE" w14:textId="77777777" w:rsidR="00463FA8" w:rsidRPr="00B85A9D" w:rsidRDefault="00463FA8">
      <w:pPr>
        <w:ind w:left="993" w:hanging="993"/>
        <w:jc w:val="both"/>
        <w:rPr>
          <w:color w:val="000000"/>
        </w:rPr>
      </w:pPr>
    </w:p>
    <w:p w14:paraId="06731BEF" w14:textId="77777777" w:rsidR="00463FA8" w:rsidRPr="00B85A9D" w:rsidRDefault="00463FA8">
      <w:pPr>
        <w:jc w:val="both"/>
        <w:rPr>
          <w:color w:val="000000"/>
        </w:rPr>
      </w:pPr>
      <w:r w:rsidRPr="00B85A9D">
        <w:rPr>
          <w:color w:val="000000"/>
        </w:rPr>
        <w:t>Campo 29 - Informações Básicas - Produção Esperada Inicialmente: registrar o volume de produção esperado quando do enquadramento da operação/empreendimento.</w:t>
      </w:r>
    </w:p>
    <w:p w14:paraId="06731BF0" w14:textId="77777777" w:rsidR="00463FA8" w:rsidRPr="00B85A9D" w:rsidRDefault="00463FA8">
      <w:pPr>
        <w:jc w:val="both"/>
        <w:rPr>
          <w:color w:val="000000"/>
        </w:rPr>
      </w:pPr>
    </w:p>
    <w:p w14:paraId="06731BF1" w14:textId="77777777" w:rsidR="00463FA8" w:rsidRPr="00B85A9D" w:rsidRDefault="00463FA8">
      <w:pPr>
        <w:jc w:val="both"/>
        <w:rPr>
          <w:color w:val="000000"/>
        </w:rPr>
      </w:pPr>
      <w:r w:rsidRPr="00B85A9D">
        <w:rPr>
          <w:color w:val="000000"/>
        </w:rPr>
        <w:t>Campo 30 - Informações Básicas - CNPJ da Agência Operadora: registrar o número do CNPJ (8 dígitos) da agência operadora indicada no campo 02.</w:t>
      </w:r>
    </w:p>
    <w:p w14:paraId="06731BF2" w14:textId="77777777" w:rsidR="00463FA8" w:rsidRPr="00B85A9D" w:rsidRDefault="00463FA8">
      <w:pPr>
        <w:ind w:left="993" w:hanging="993"/>
        <w:jc w:val="both"/>
        <w:rPr>
          <w:color w:val="000000"/>
        </w:rPr>
      </w:pPr>
    </w:p>
    <w:p w14:paraId="06731BF3" w14:textId="77777777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>Campo 31 - Recursos Enquadrados - Contratação - Data-Base: registrar a data da contratação do crédito, ou da formalização da adesão, quando se tratar de atividade não financiada.</w:t>
      </w:r>
    </w:p>
    <w:p w14:paraId="06731BF4" w14:textId="77777777" w:rsidR="00463FA8" w:rsidRPr="00B85A9D" w:rsidRDefault="00463FA8">
      <w:pPr>
        <w:jc w:val="both"/>
        <w:rPr>
          <w:color w:val="000000"/>
        </w:rPr>
      </w:pPr>
    </w:p>
    <w:p w14:paraId="06731BF5" w14:textId="5F83B3C1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 xml:space="preserve">Campo 32 - Recursos Enquadrados - Fonte de Recursos - Código: registrar o código da fonte de recursos utilizada quando da concessão do crédito, conforme tabela existente no </w:t>
      </w:r>
      <w:proofErr w:type="spellStart"/>
      <w:r w:rsidR="00C701F2">
        <w:rPr>
          <w:color w:val="000000"/>
        </w:rPr>
        <w:t>Sicor</w:t>
      </w:r>
      <w:proofErr w:type="spellEnd"/>
      <w:r w:rsidR="00C701F2">
        <w:rPr>
          <w:color w:val="000000"/>
        </w:rPr>
        <w:t>.</w:t>
      </w:r>
    </w:p>
    <w:p w14:paraId="06731BF6" w14:textId="77777777" w:rsidR="00463FA8" w:rsidRPr="00B85A9D" w:rsidRDefault="00463FA8">
      <w:pPr>
        <w:jc w:val="both"/>
        <w:rPr>
          <w:color w:val="000000"/>
        </w:rPr>
      </w:pPr>
    </w:p>
    <w:p w14:paraId="06731BF7" w14:textId="77777777" w:rsidR="00463FA8" w:rsidRPr="00B85A9D" w:rsidRDefault="00463FA8" w:rsidP="00EB53B7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 xml:space="preserve">Campo 33 - Recursos Enquadrados - Crédito Enquadrado: registrar o valor do crédito (em reais) enquadrado no </w:t>
      </w:r>
      <w:proofErr w:type="spellStart"/>
      <w:r w:rsidRPr="00B85A9D">
        <w:rPr>
          <w:color w:val="000000"/>
        </w:rPr>
        <w:t>Proagro</w:t>
      </w:r>
      <w:proofErr w:type="spellEnd"/>
      <w:r w:rsidRPr="00B85A9D">
        <w:rPr>
          <w:color w:val="000000"/>
        </w:rPr>
        <w:t>.</w:t>
      </w:r>
    </w:p>
    <w:p w14:paraId="06731BF8" w14:textId="77777777" w:rsidR="00EB53B7" w:rsidRPr="00B85A9D" w:rsidRDefault="00EB53B7" w:rsidP="00EB53B7">
      <w:pPr>
        <w:pStyle w:val="Corpodetexto"/>
        <w:ind w:right="0"/>
        <w:rPr>
          <w:color w:val="000000"/>
        </w:rPr>
        <w:sectPr w:rsidR="00EB53B7" w:rsidRPr="00B85A9D" w:rsidSect="006B48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851" w:bottom="851" w:left="1418" w:header="567" w:footer="567" w:gutter="0"/>
          <w:cols w:space="720"/>
          <w:titlePg/>
          <w:docGrid w:linePitch="272"/>
        </w:sectPr>
      </w:pPr>
    </w:p>
    <w:p w14:paraId="06731BF9" w14:textId="77777777" w:rsidR="00463FA8" w:rsidRPr="00B85A9D" w:rsidRDefault="00463FA8">
      <w:pPr>
        <w:jc w:val="both"/>
        <w:rPr>
          <w:color w:val="000000"/>
        </w:rPr>
      </w:pPr>
    </w:p>
    <w:p w14:paraId="06731BFA" w14:textId="77777777" w:rsidR="00463FA8" w:rsidRPr="00B85A9D" w:rsidRDefault="00463FA8">
      <w:pPr>
        <w:jc w:val="both"/>
        <w:rPr>
          <w:color w:val="000000"/>
        </w:rPr>
      </w:pPr>
      <w:r w:rsidRPr="00B85A9D">
        <w:rPr>
          <w:color w:val="000000"/>
        </w:rPr>
        <w:t xml:space="preserve">Campo 34 - Recursos Enquadrados - Recursos Próprios Enquadrados: registrar o valor dos recursos próprios (em reais) enquadrados no </w:t>
      </w:r>
      <w:proofErr w:type="spellStart"/>
      <w:r w:rsidRPr="00B85A9D">
        <w:rPr>
          <w:color w:val="000000"/>
        </w:rPr>
        <w:t>Proagro</w:t>
      </w:r>
      <w:proofErr w:type="spellEnd"/>
      <w:r w:rsidRPr="00B85A9D">
        <w:rPr>
          <w:color w:val="000000"/>
        </w:rPr>
        <w:t>.</w:t>
      </w:r>
    </w:p>
    <w:p w14:paraId="06731BFB" w14:textId="77777777" w:rsidR="00463FA8" w:rsidRPr="00B85A9D" w:rsidRDefault="00463FA8">
      <w:pPr>
        <w:ind w:left="993" w:hanging="993"/>
        <w:jc w:val="both"/>
        <w:rPr>
          <w:color w:val="000000"/>
        </w:rPr>
      </w:pPr>
    </w:p>
    <w:p w14:paraId="06731BFC" w14:textId="7726F066" w:rsidR="00463FA8" w:rsidRPr="00B85A9D" w:rsidRDefault="00463FA8">
      <w:pPr>
        <w:jc w:val="both"/>
        <w:rPr>
          <w:color w:val="000000"/>
        </w:rPr>
      </w:pPr>
      <w:r w:rsidRPr="00B85A9D">
        <w:rPr>
          <w:color w:val="000000"/>
        </w:rPr>
        <w:t>Campo 35 - Recursos Liberados/Utilizados - Crédito Liberado: registrar o valor do montante do crédito liberado até a data da solicitação da comprovação de perdas (campo 3</w:t>
      </w:r>
      <w:r w:rsidR="00754F5D">
        <w:rPr>
          <w:color w:val="000000"/>
        </w:rPr>
        <w:t>8</w:t>
      </w:r>
      <w:r w:rsidRPr="00B85A9D">
        <w:rPr>
          <w:color w:val="000000"/>
        </w:rPr>
        <w:t>).</w:t>
      </w:r>
    </w:p>
    <w:p w14:paraId="06731BFD" w14:textId="77777777" w:rsidR="00463FA8" w:rsidRPr="00B85A9D" w:rsidRDefault="00463FA8">
      <w:pPr>
        <w:jc w:val="both"/>
        <w:rPr>
          <w:color w:val="000000"/>
        </w:rPr>
      </w:pPr>
    </w:p>
    <w:p w14:paraId="06731BFE" w14:textId="2BE173A4" w:rsidR="00463FA8" w:rsidRPr="00B85A9D" w:rsidRDefault="00463FA8">
      <w:pPr>
        <w:pStyle w:val="TextosemFormatao"/>
        <w:rPr>
          <w:rFonts w:ascii="Times New Roman" w:hAnsi="Times New Roman"/>
          <w:color w:val="000000"/>
        </w:rPr>
      </w:pPr>
      <w:r w:rsidRPr="00B85A9D">
        <w:rPr>
          <w:rFonts w:ascii="Times New Roman" w:hAnsi="Times New Roman"/>
          <w:color w:val="000000"/>
        </w:rPr>
        <w:t>Campo 36 - Recursos Liberados/Utilizados - Recursos Próprios Utilizados: registrar o valor estimado do montante dos recursos próprios utilizados até a data da solicitação da comprovação de perdas (campo 3</w:t>
      </w:r>
      <w:r w:rsidR="00754F5D">
        <w:rPr>
          <w:rFonts w:ascii="Times New Roman" w:hAnsi="Times New Roman"/>
          <w:color w:val="000000"/>
        </w:rPr>
        <w:t>8</w:t>
      </w:r>
      <w:r w:rsidRPr="00B85A9D">
        <w:rPr>
          <w:rFonts w:ascii="Times New Roman" w:hAnsi="Times New Roman"/>
          <w:color w:val="000000"/>
        </w:rPr>
        <w:t>), observada a proporcionalidade existente em relação ao crédito enquadrado.</w:t>
      </w:r>
    </w:p>
    <w:p w14:paraId="06731C05" w14:textId="77777777" w:rsidR="00463FA8" w:rsidRPr="00B85A9D" w:rsidRDefault="00463FA8" w:rsidP="00A014BB">
      <w:pPr>
        <w:ind w:left="993" w:hanging="993"/>
        <w:jc w:val="both"/>
      </w:pPr>
    </w:p>
    <w:p w14:paraId="06731C06" w14:textId="3AC4AA61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lastRenderedPageBreak/>
        <w:t>Campo 3</w:t>
      </w:r>
      <w:r w:rsidR="00E31DBB">
        <w:rPr>
          <w:color w:val="000000"/>
        </w:rPr>
        <w:t>7</w:t>
      </w:r>
      <w:r w:rsidRPr="00B85A9D">
        <w:rPr>
          <w:color w:val="000000"/>
        </w:rPr>
        <w:t xml:space="preserve"> - Recomendações do Agente do </w:t>
      </w:r>
      <w:proofErr w:type="spellStart"/>
      <w:r w:rsidRPr="00B85A9D">
        <w:rPr>
          <w:color w:val="000000"/>
        </w:rPr>
        <w:t>Proagro</w:t>
      </w:r>
      <w:proofErr w:type="spellEnd"/>
      <w:r w:rsidRPr="00B85A9D">
        <w:rPr>
          <w:color w:val="000000"/>
        </w:rPr>
        <w:t>: registrar eventuais ocorrências apuradas no curso da operação que mereçam verificação ou comentários, a critério do agente, por parte do profissional responsável pela efetiva comprovação de perdas.</w:t>
      </w:r>
    </w:p>
    <w:p w14:paraId="06731C07" w14:textId="77777777" w:rsidR="00463FA8" w:rsidRPr="00B85A9D" w:rsidRDefault="00463FA8">
      <w:pPr>
        <w:ind w:left="993" w:hanging="993"/>
        <w:jc w:val="both"/>
        <w:rPr>
          <w:color w:val="000000"/>
        </w:rPr>
      </w:pPr>
    </w:p>
    <w:p w14:paraId="06731C08" w14:textId="25C90E87" w:rsidR="00463FA8" w:rsidRPr="00B85A9D" w:rsidRDefault="00463FA8">
      <w:pPr>
        <w:jc w:val="both"/>
        <w:rPr>
          <w:color w:val="000000"/>
        </w:rPr>
      </w:pPr>
      <w:r w:rsidRPr="00B85A9D">
        <w:rPr>
          <w:color w:val="000000"/>
        </w:rPr>
        <w:t>Campo 3</w:t>
      </w:r>
      <w:r w:rsidR="00E31DBB">
        <w:rPr>
          <w:color w:val="000000"/>
        </w:rPr>
        <w:t>8</w:t>
      </w:r>
      <w:r w:rsidRPr="00B85A9D">
        <w:rPr>
          <w:color w:val="000000"/>
        </w:rPr>
        <w:t xml:space="preserve"> - Data e Assinatura Autorizada do Agente do </w:t>
      </w:r>
      <w:proofErr w:type="spellStart"/>
      <w:r w:rsidRPr="00B85A9D">
        <w:rPr>
          <w:color w:val="000000"/>
        </w:rPr>
        <w:t>Proagro</w:t>
      </w:r>
      <w:proofErr w:type="spellEnd"/>
      <w:r w:rsidRPr="00B85A9D">
        <w:rPr>
          <w:color w:val="000000"/>
        </w:rPr>
        <w:t xml:space="preserve">: registrar a data da solicitação da comprovação de perdas, no formato </w:t>
      </w:r>
      <w:proofErr w:type="spellStart"/>
      <w:r w:rsidRPr="00B85A9D">
        <w:rPr>
          <w:color w:val="000000"/>
        </w:rPr>
        <w:t>dd</w:t>
      </w:r>
      <w:proofErr w:type="spellEnd"/>
      <w:r w:rsidRPr="00B85A9D">
        <w:rPr>
          <w:color w:val="000000"/>
        </w:rPr>
        <w:t>/mm/</w:t>
      </w:r>
      <w:proofErr w:type="spellStart"/>
      <w:r w:rsidRPr="00B85A9D">
        <w:rPr>
          <w:color w:val="000000"/>
        </w:rPr>
        <w:t>aaaa</w:t>
      </w:r>
      <w:proofErr w:type="spellEnd"/>
      <w:r w:rsidRPr="00B85A9D">
        <w:rPr>
          <w:color w:val="000000"/>
        </w:rPr>
        <w:t xml:space="preserve"> (dia/mês/ano), seguida de carimbo, nome e assinatura autorizada do agente.</w:t>
      </w:r>
    </w:p>
    <w:p w14:paraId="06731C09" w14:textId="77777777" w:rsidR="00463FA8" w:rsidRPr="00B85A9D" w:rsidRDefault="00463FA8">
      <w:pPr>
        <w:jc w:val="both"/>
        <w:rPr>
          <w:color w:val="000000"/>
        </w:rPr>
      </w:pPr>
    </w:p>
    <w:p w14:paraId="06731C0A" w14:textId="2D3F08DE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 xml:space="preserve">Campo </w:t>
      </w:r>
      <w:r w:rsidR="00E31DBB">
        <w:rPr>
          <w:color w:val="000000"/>
        </w:rPr>
        <w:t>39</w:t>
      </w:r>
      <w:r w:rsidRPr="00B85A9D">
        <w:rPr>
          <w:color w:val="000000"/>
        </w:rPr>
        <w:t xml:space="preserve"> - Recibo - Data e Assinatura Autorizada: registrar a data do recebimento da solicitação da comprovação de perdas, no formato </w:t>
      </w:r>
      <w:proofErr w:type="spellStart"/>
      <w:r w:rsidRPr="00B85A9D">
        <w:rPr>
          <w:color w:val="000000"/>
        </w:rPr>
        <w:t>dd</w:t>
      </w:r>
      <w:proofErr w:type="spellEnd"/>
      <w:r w:rsidRPr="00B85A9D">
        <w:rPr>
          <w:color w:val="000000"/>
        </w:rPr>
        <w:t>/mm/</w:t>
      </w:r>
      <w:proofErr w:type="spellStart"/>
      <w:r w:rsidRPr="00B85A9D">
        <w:rPr>
          <w:color w:val="000000"/>
        </w:rPr>
        <w:t>aaaa</w:t>
      </w:r>
      <w:proofErr w:type="spellEnd"/>
      <w:r w:rsidRPr="00B85A9D">
        <w:rPr>
          <w:color w:val="000000"/>
        </w:rPr>
        <w:t xml:space="preserve"> (dia/mês/ano), seguida de carimbo, nome e assinatura autorizada do encarregado da comprovação de perdas.</w:t>
      </w:r>
    </w:p>
    <w:p w14:paraId="06731C0B" w14:textId="77777777" w:rsidR="00463FA8" w:rsidRPr="00B85A9D" w:rsidRDefault="00463FA8">
      <w:pPr>
        <w:pStyle w:val="Corpodetexto"/>
        <w:ind w:right="0"/>
        <w:rPr>
          <w:color w:val="000000"/>
        </w:rPr>
      </w:pPr>
    </w:p>
    <w:p w14:paraId="06731C0C" w14:textId="6643EC7C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>Campo 4</w:t>
      </w:r>
      <w:r w:rsidR="00E31DBB">
        <w:rPr>
          <w:color w:val="000000"/>
        </w:rPr>
        <w:t>0</w:t>
      </w:r>
      <w:r w:rsidRPr="00B85A9D">
        <w:rPr>
          <w:color w:val="000000"/>
        </w:rPr>
        <w:t xml:space="preserve"> - Comprovação das Perdas - Data Inicial: registrar a data inicial da comprovação de perdas, no formato </w:t>
      </w:r>
      <w:proofErr w:type="spellStart"/>
      <w:r w:rsidRPr="00B85A9D">
        <w:rPr>
          <w:color w:val="000000"/>
        </w:rPr>
        <w:t>dd</w:t>
      </w:r>
      <w:proofErr w:type="spellEnd"/>
      <w:r w:rsidRPr="00B85A9D">
        <w:rPr>
          <w:color w:val="000000"/>
        </w:rPr>
        <w:t>/mm/</w:t>
      </w:r>
      <w:proofErr w:type="spellStart"/>
      <w:r w:rsidRPr="00B85A9D">
        <w:rPr>
          <w:color w:val="000000"/>
        </w:rPr>
        <w:t>aaaa</w:t>
      </w:r>
      <w:proofErr w:type="spellEnd"/>
      <w:r w:rsidRPr="00B85A9D">
        <w:rPr>
          <w:color w:val="000000"/>
        </w:rPr>
        <w:t xml:space="preserve"> (dia/mês/ano). Corresponde à data da primeira visita da comprovação de perdas.</w:t>
      </w:r>
    </w:p>
    <w:p w14:paraId="06731C0D" w14:textId="77777777" w:rsidR="00463FA8" w:rsidRPr="00B85A9D" w:rsidRDefault="00463FA8">
      <w:pPr>
        <w:ind w:left="993" w:hanging="993"/>
        <w:jc w:val="both"/>
        <w:rPr>
          <w:color w:val="000000"/>
        </w:rPr>
      </w:pPr>
    </w:p>
    <w:p w14:paraId="06731C0E" w14:textId="28D965F6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>Campo 4</w:t>
      </w:r>
      <w:r w:rsidR="00E31DBB">
        <w:rPr>
          <w:color w:val="000000"/>
        </w:rPr>
        <w:t>1</w:t>
      </w:r>
      <w:r w:rsidRPr="00B85A9D">
        <w:rPr>
          <w:color w:val="000000"/>
        </w:rPr>
        <w:t xml:space="preserve"> - Comprovação das Perdas - Data Final: registrar a data final da comprovação de perdas, no formato </w:t>
      </w:r>
      <w:proofErr w:type="spellStart"/>
      <w:r w:rsidRPr="00B85A9D">
        <w:rPr>
          <w:color w:val="000000"/>
        </w:rPr>
        <w:t>dd</w:t>
      </w:r>
      <w:proofErr w:type="spellEnd"/>
      <w:r w:rsidRPr="00B85A9D">
        <w:rPr>
          <w:color w:val="000000"/>
        </w:rPr>
        <w:t>/mm/</w:t>
      </w:r>
      <w:proofErr w:type="spellStart"/>
      <w:r w:rsidRPr="00B85A9D">
        <w:rPr>
          <w:color w:val="000000"/>
        </w:rPr>
        <w:t>aaaa</w:t>
      </w:r>
      <w:proofErr w:type="spellEnd"/>
      <w:r w:rsidRPr="00B85A9D">
        <w:rPr>
          <w:color w:val="000000"/>
        </w:rPr>
        <w:t xml:space="preserve"> (dia/mês/ano). Corresponde à data da última visita da comprovação de perdas. No caso de uma única visita, repetir a data do campo 4</w:t>
      </w:r>
      <w:r w:rsidR="00E31DBB">
        <w:rPr>
          <w:color w:val="000000"/>
        </w:rPr>
        <w:t>0</w:t>
      </w:r>
      <w:r w:rsidRPr="00B85A9D">
        <w:rPr>
          <w:color w:val="000000"/>
        </w:rPr>
        <w:t>.</w:t>
      </w:r>
    </w:p>
    <w:p w14:paraId="06731C0F" w14:textId="77777777" w:rsidR="00463FA8" w:rsidRPr="00B85A9D" w:rsidRDefault="00463FA8">
      <w:pPr>
        <w:ind w:left="993" w:hanging="993"/>
        <w:jc w:val="both"/>
        <w:rPr>
          <w:color w:val="000000"/>
        </w:rPr>
      </w:pPr>
    </w:p>
    <w:p w14:paraId="06731C10" w14:textId="4695F8B5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>Campo 4</w:t>
      </w:r>
      <w:r w:rsidR="00E31DBB">
        <w:rPr>
          <w:color w:val="000000"/>
        </w:rPr>
        <w:t>2</w:t>
      </w:r>
      <w:r w:rsidRPr="00B85A9D">
        <w:rPr>
          <w:color w:val="000000"/>
        </w:rPr>
        <w:t xml:space="preserve"> - Comprovação das Perdas - Pessoa que Acompanhou as Visitas: registrar o nome da pessoa que acompanhou as visitas da comprovação de perdas, ou seja, o nome do beneficiário (campo 03) ou da pessoa designada para esse fim (campo 22). Cabe ao profissional que realizar a comprovação de perdas registrar o nome da pessoa que o acompanhou na(s) visita(s) ao empreendimento e colher a respectiva assinatura na 2ª via da COP, a qual deve ser devolvida ao agente do </w:t>
      </w:r>
      <w:proofErr w:type="spellStart"/>
      <w:r w:rsidRPr="00B85A9D">
        <w:rPr>
          <w:color w:val="000000"/>
        </w:rPr>
        <w:t>Proagro</w:t>
      </w:r>
      <w:proofErr w:type="spellEnd"/>
      <w:r w:rsidRPr="00B85A9D">
        <w:rPr>
          <w:color w:val="000000"/>
        </w:rPr>
        <w:t xml:space="preserve"> para compor a documentação relativa à operação (campo 4</w:t>
      </w:r>
      <w:r w:rsidR="00E31DBB">
        <w:rPr>
          <w:color w:val="000000"/>
        </w:rPr>
        <w:t>4</w:t>
      </w:r>
      <w:r w:rsidRPr="00B85A9D">
        <w:rPr>
          <w:color w:val="000000"/>
        </w:rPr>
        <w:t>). No caso de mais de uma visita de comprovação de perdas com acompanhantes diferentes (campos 03 e 22), registrar nome e assinatura da segunda pessoa no verso da COP.</w:t>
      </w:r>
    </w:p>
    <w:p w14:paraId="06731C11" w14:textId="77777777" w:rsidR="00463FA8" w:rsidRPr="00B85A9D" w:rsidRDefault="00463FA8">
      <w:pPr>
        <w:ind w:left="993" w:hanging="993"/>
        <w:jc w:val="both"/>
        <w:rPr>
          <w:color w:val="000000"/>
        </w:rPr>
      </w:pPr>
    </w:p>
    <w:p w14:paraId="06731C12" w14:textId="02731232" w:rsidR="00463FA8" w:rsidRPr="00B85A9D" w:rsidRDefault="00463FA8">
      <w:pPr>
        <w:pStyle w:val="Corpodetexto"/>
        <w:ind w:right="0"/>
        <w:rPr>
          <w:color w:val="000000"/>
        </w:rPr>
      </w:pPr>
      <w:r w:rsidRPr="00B85A9D">
        <w:rPr>
          <w:color w:val="000000"/>
        </w:rPr>
        <w:t>Campo 4</w:t>
      </w:r>
      <w:r w:rsidR="00E31DBB">
        <w:rPr>
          <w:color w:val="000000"/>
        </w:rPr>
        <w:t>3</w:t>
      </w:r>
      <w:r w:rsidRPr="00B85A9D">
        <w:rPr>
          <w:color w:val="000000"/>
        </w:rPr>
        <w:t xml:space="preserve"> - Comprovação das Perdas - Profissional que Realizou a Comprovação de Perdas: registrar o nome do profissional que efetivamente realizou a comprovação de perdas e a respectiva assinatura. No caso de profissional autônomo, o nome deve ser o mesmo do campo 24.</w:t>
      </w:r>
    </w:p>
    <w:p w14:paraId="06731C13" w14:textId="77777777" w:rsidR="00463FA8" w:rsidRPr="00B85A9D" w:rsidRDefault="00463FA8">
      <w:pPr>
        <w:pStyle w:val="Corpodetexto"/>
        <w:ind w:right="0"/>
        <w:rPr>
          <w:color w:val="000000"/>
        </w:rPr>
      </w:pPr>
    </w:p>
    <w:p w14:paraId="06731C14" w14:textId="138DC4DC" w:rsidR="00463FA8" w:rsidRDefault="00463FA8">
      <w:pPr>
        <w:pStyle w:val="TextosemFormatao"/>
        <w:rPr>
          <w:rFonts w:ascii="Times New Roman" w:hAnsi="Times New Roman"/>
          <w:color w:val="000000"/>
        </w:rPr>
      </w:pPr>
      <w:r w:rsidRPr="00B85A9D">
        <w:rPr>
          <w:rFonts w:ascii="Times New Roman" w:hAnsi="Times New Roman"/>
          <w:color w:val="000000"/>
        </w:rPr>
        <w:t>Campo 4</w:t>
      </w:r>
      <w:r w:rsidR="00E31DBB">
        <w:rPr>
          <w:rFonts w:ascii="Times New Roman" w:hAnsi="Times New Roman"/>
          <w:color w:val="000000"/>
        </w:rPr>
        <w:t>4</w:t>
      </w:r>
      <w:r w:rsidRPr="00B85A9D">
        <w:rPr>
          <w:rFonts w:ascii="Times New Roman" w:hAnsi="Times New Roman"/>
          <w:color w:val="000000"/>
        </w:rPr>
        <w:t xml:space="preserve"> - Devolução da 2ª Via da COP - Recibo do Agente do </w:t>
      </w:r>
      <w:proofErr w:type="spellStart"/>
      <w:r w:rsidRPr="00B85A9D">
        <w:rPr>
          <w:rFonts w:ascii="Times New Roman" w:hAnsi="Times New Roman"/>
          <w:color w:val="000000"/>
        </w:rPr>
        <w:t>Proagro</w:t>
      </w:r>
      <w:proofErr w:type="spellEnd"/>
      <w:r w:rsidRPr="00B85A9D">
        <w:rPr>
          <w:rFonts w:ascii="Times New Roman" w:hAnsi="Times New Roman"/>
          <w:color w:val="000000"/>
        </w:rPr>
        <w:t xml:space="preserve"> - Data e Assinatura Autorizada: registrar a data da devolução da 2ª via da COP ao agente, no formato </w:t>
      </w:r>
      <w:proofErr w:type="spellStart"/>
      <w:r w:rsidRPr="00B85A9D">
        <w:rPr>
          <w:rFonts w:ascii="Times New Roman" w:hAnsi="Times New Roman"/>
          <w:color w:val="000000"/>
        </w:rPr>
        <w:t>dd</w:t>
      </w:r>
      <w:proofErr w:type="spellEnd"/>
      <w:r w:rsidRPr="00B85A9D">
        <w:rPr>
          <w:rFonts w:ascii="Times New Roman" w:hAnsi="Times New Roman"/>
          <w:color w:val="000000"/>
        </w:rPr>
        <w:t>/mm/</w:t>
      </w:r>
      <w:proofErr w:type="spellStart"/>
      <w:r w:rsidRPr="00B85A9D">
        <w:rPr>
          <w:rFonts w:ascii="Times New Roman" w:hAnsi="Times New Roman"/>
          <w:color w:val="000000"/>
        </w:rPr>
        <w:t>aaaa</w:t>
      </w:r>
      <w:proofErr w:type="spellEnd"/>
      <w:r w:rsidRPr="00B85A9D">
        <w:rPr>
          <w:rFonts w:ascii="Times New Roman" w:hAnsi="Times New Roman"/>
          <w:color w:val="000000"/>
        </w:rPr>
        <w:t xml:space="preserve"> (dia/mês/ano), seguida de carimbo, nome e assinatura autorizada do agente.</w:t>
      </w:r>
    </w:p>
    <w:sectPr w:rsidR="00463FA8" w:rsidSect="00EB53B7">
      <w:footerReference w:type="default" r:id="rId17"/>
      <w:type w:val="continuous"/>
      <w:pgSz w:w="11907" w:h="16840" w:code="9"/>
      <w:pgMar w:top="567" w:right="851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1C4E" w14:textId="77777777" w:rsidR="00F66572" w:rsidRDefault="00F66572">
      <w:r>
        <w:separator/>
      </w:r>
    </w:p>
  </w:endnote>
  <w:endnote w:type="continuationSeparator" w:id="0">
    <w:p w14:paraId="06731C4F" w14:textId="77777777" w:rsidR="00F66572" w:rsidRDefault="00F6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EA37" w14:textId="77777777" w:rsidR="005940D7" w:rsidRDefault="005940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1C58" w14:textId="77777777" w:rsidR="00463FA8" w:rsidRDefault="00463FA8">
    <w:pPr>
      <w:pStyle w:val="TextosemFormatao"/>
      <w:ind w:right="-1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________________________________________________________________________________________________</w:t>
    </w:r>
  </w:p>
  <w:p w14:paraId="06731C59" w14:textId="296364A9" w:rsidR="008146B5" w:rsidRDefault="005940D7" w:rsidP="008146B5">
    <w:pPr>
      <w:pStyle w:val="Rodap"/>
    </w:pPr>
    <w:r>
      <w:t>Instrução Normativa BCB nº 146, de 30 de agosto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1C5A" w14:textId="77777777" w:rsidR="006B487F" w:rsidRDefault="006B487F" w:rsidP="006B487F">
    <w:pPr>
      <w:pStyle w:val="TextosemFormatao"/>
      <w:ind w:right="-1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________________________________________________________________________________________________</w:t>
    </w:r>
  </w:p>
  <w:p w14:paraId="06731C5B" w14:textId="2103AC8B" w:rsidR="006B487F" w:rsidRDefault="005940D7">
    <w:pPr>
      <w:pStyle w:val="Rodap"/>
    </w:pPr>
    <w:r>
      <w:t>Instrução Normativa BCB nº 146, de 30 de agosto de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1C5C" w14:textId="77777777" w:rsidR="00EB53B7" w:rsidRDefault="00EB53B7">
    <w:pPr>
      <w:pStyle w:val="TextosemFormatao"/>
      <w:ind w:right="-1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________________________________________________________________________________________________</w:t>
    </w:r>
  </w:p>
  <w:p w14:paraId="06731C5D" w14:textId="6D5EE3DB" w:rsidR="00EB53B7" w:rsidRDefault="005940D7" w:rsidP="008146B5">
    <w:pPr>
      <w:pStyle w:val="Rodap"/>
    </w:pPr>
    <w:r>
      <w:t>Instrução Normativa BCB nº 146, de 30 de agosto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1C4C" w14:textId="77777777" w:rsidR="00F66572" w:rsidRDefault="00F66572">
      <w:r>
        <w:separator/>
      </w:r>
    </w:p>
  </w:footnote>
  <w:footnote w:type="continuationSeparator" w:id="0">
    <w:p w14:paraId="06731C4D" w14:textId="77777777" w:rsidR="00F66572" w:rsidRDefault="00F6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1C50" w14:textId="77777777" w:rsidR="00463FA8" w:rsidRDefault="00463F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6731C51" w14:textId="77777777" w:rsidR="00463FA8" w:rsidRDefault="00463FA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1C52" w14:textId="77777777" w:rsidR="00463FA8" w:rsidRDefault="00463F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5A9D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06731C53" w14:textId="77777777" w:rsidR="00463FA8" w:rsidRDefault="00463FA8">
    <w:pPr>
      <w:pStyle w:val="Cabealho"/>
      <w:tabs>
        <w:tab w:val="clear" w:pos="4419"/>
        <w:tab w:val="clear" w:pos="8838"/>
        <w:tab w:val="left" w:pos="1134"/>
        <w:tab w:val="right" w:pos="9639"/>
      </w:tabs>
      <w:ind w:right="360"/>
    </w:pPr>
  </w:p>
  <w:p w14:paraId="06731C54" w14:textId="40C5E458" w:rsidR="00463FA8" w:rsidRDefault="00463FA8">
    <w:pPr>
      <w:pStyle w:val="Referencia"/>
      <w:tabs>
        <w:tab w:val="right" w:pos="10064"/>
      </w:tabs>
      <w:spacing w:before="0"/>
    </w:pPr>
    <w:r>
      <w:t xml:space="preserve">MCR - DOCUMENTO </w:t>
    </w:r>
    <w:r w:rsidR="00E855AB">
      <w:t>2</w:t>
    </w:r>
  </w:p>
  <w:p w14:paraId="06731C55" w14:textId="77777777" w:rsidR="00463FA8" w:rsidRDefault="00463FA8">
    <w:pPr>
      <w:pStyle w:val="Cabealho"/>
      <w:tabs>
        <w:tab w:val="clear" w:pos="4419"/>
        <w:tab w:val="clear" w:pos="8838"/>
        <w:tab w:val="left" w:pos="1134"/>
        <w:tab w:val="right" w:pos="9639"/>
      </w:tabs>
    </w:pPr>
  </w:p>
  <w:p w14:paraId="06731C56" w14:textId="77777777" w:rsidR="00463FA8" w:rsidRDefault="00463FA8">
    <w:pPr>
      <w:pStyle w:val="Cabealho"/>
      <w:tabs>
        <w:tab w:val="clear" w:pos="4419"/>
        <w:tab w:val="clear" w:pos="8838"/>
        <w:tab w:val="left" w:pos="1134"/>
        <w:tab w:val="right" w:pos="9639"/>
      </w:tabs>
      <w:ind w:right="-1"/>
    </w:pPr>
    <w:r>
      <w:t>________________________________________________________________________________________________</w:t>
    </w:r>
  </w:p>
  <w:p w14:paraId="06731C57" w14:textId="77777777" w:rsidR="00463FA8" w:rsidRDefault="00463FA8">
    <w:pPr>
      <w:pStyle w:val="Cabealho"/>
      <w:tabs>
        <w:tab w:val="clear" w:pos="4419"/>
        <w:tab w:val="clear" w:pos="8838"/>
        <w:tab w:val="left" w:pos="1134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1140" w14:textId="77777777" w:rsidR="005940D7" w:rsidRDefault="005940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FA35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B41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060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FEE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3E9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41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A0F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F8B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46A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5AD8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B5047"/>
    <w:multiLevelType w:val="hybridMultilevel"/>
    <w:tmpl w:val="D99E1324"/>
    <w:lvl w:ilvl="0" w:tplc="24D0860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9F7C79"/>
    <w:multiLevelType w:val="singleLevel"/>
    <w:tmpl w:val="2126F406"/>
    <w:lvl w:ilvl="0">
      <w:start w:val="5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12" w15:restartNumberingAfterBreak="0">
    <w:nsid w:val="09F70401"/>
    <w:multiLevelType w:val="hybridMultilevel"/>
    <w:tmpl w:val="AC6C5678"/>
    <w:lvl w:ilvl="0" w:tplc="B65EA838">
      <w:start w:val="2"/>
      <w:numFmt w:val="decimal"/>
      <w:lvlText w:val="- %1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0869F4"/>
    <w:multiLevelType w:val="singleLevel"/>
    <w:tmpl w:val="8188DF86"/>
    <w:lvl w:ilvl="0">
      <w:start w:val="1"/>
      <w:numFmt w:val="upperRoman"/>
      <w:lvlText w:val="%1- 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10856F33"/>
    <w:multiLevelType w:val="hybridMultilevel"/>
    <w:tmpl w:val="5E069120"/>
    <w:lvl w:ilvl="0" w:tplc="0F0A59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6748D0"/>
    <w:multiLevelType w:val="hybridMultilevel"/>
    <w:tmpl w:val="1BD048F6"/>
    <w:lvl w:ilvl="0" w:tplc="2B52478C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6" w15:restartNumberingAfterBreak="0">
    <w:nsid w:val="19371378"/>
    <w:multiLevelType w:val="multilevel"/>
    <w:tmpl w:val="7A188470"/>
    <w:lvl w:ilvl="0">
      <w:start w:val="1"/>
      <w:numFmt w:val="decimal"/>
      <w:suff w:val="nothing"/>
      <w:lvlText w:val="Art. %1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1">
      <w:start w:val="1"/>
      <w:numFmt w:val="upperRoman"/>
      <w:suff w:val="nothing"/>
      <w:lvlText w:val="%2 - 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2">
      <w:start w:val="1"/>
      <w:numFmt w:val="lowerLetter"/>
      <w:suff w:val="nothing"/>
      <w:lvlText w:val="%3)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4">
      <w:start w:val="1"/>
      <w:numFmt w:val="none"/>
      <w:suff w:val="nothing"/>
      <w:lvlText w:val="- "/>
      <w:lvlJc w:val="left"/>
      <w:pPr>
        <w:ind w:left="0" w:firstLine="170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75253D"/>
    <w:multiLevelType w:val="hybridMultilevel"/>
    <w:tmpl w:val="077C7CA4"/>
    <w:lvl w:ilvl="0" w:tplc="24D0860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 w15:restartNumberingAfterBreak="0">
    <w:nsid w:val="29DB6441"/>
    <w:multiLevelType w:val="multilevel"/>
    <w:tmpl w:val="69AC829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upperRoman"/>
      <w:suff w:val="nothing"/>
      <w:lvlText w:val="%2 - 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2">
      <w:start w:val="1"/>
      <w:numFmt w:val="lowerLetter"/>
      <w:suff w:val="nothing"/>
      <w:lvlText w:val="%3)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4">
      <w:start w:val="1"/>
      <w:numFmt w:val="none"/>
      <w:suff w:val="nothing"/>
      <w:lvlText w:val="- "/>
      <w:lvlJc w:val="left"/>
      <w:pPr>
        <w:ind w:left="0" w:firstLine="170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20B9B"/>
    <w:multiLevelType w:val="singleLevel"/>
    <w:tmpl w:val="7BCE13A0"/>
    <w:lvl w:ilvl="0">
      <w:start w:val="1"/>
      <w:numFmt w:val="upperRoman"/>
      <w:lvlText w:val=" %1 -"/>
      <w:lvlJc w:val="center"/>
      <w:pPr>
        <w:tabs>
          <w:tab w:val="num" w:pos="360"/>
        </w:tabs>
        <w:ind w:left="57" w:hanging="57"/>
      </w:pPr>
    </w:lvl>
  </w:abstractNum>
  <w:abstractNum w:abstractNumId="20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1" w15:restartNumberingAfterBreak="0">
    <w:nsid w:val="3FC9362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657D62"/>
    <w:multiLevelType w:val="hybridMultilevel"/>
    <w:tmpl w:val="CA2EE95A"/>
    <w:lvl w:ilvl="0" w:tplc="630E7A42">
      <w:start w:val="1"/>
      <w:numFmt w:val="decimal"/>
      <w:lvlText w:val="- %1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1108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0B026A"/>
    <w:multiLevelType w:val="singleLevel"/>
    <w:tmpl w:val="FE7A2B40"/>
    <w:lvl w:ilvl="0">
      <w:start w:val="1"/>
      <w:numFmt w:val="lowerLetter"/>
      <w:lvlText w:val="%1)"/>
      <w:lvlJc w:val="left"/>
      <w:pPr>
        <w:tabs>
          <w:tab w:val="num" w:pos="1778"/>
        </w:tabs>
        <w:ind w:left="0" w:firstLine="1418"/>
      </w:pPr>
    </w:lvl>
  </w:abstractNum>
  <w:abstractNum w:abstractNumId="25" w15:restartNumberingAfterBreak="0">
    <w:nsid w:val="6D371FDD"/>
    <w:multiLevelType w:val="hybridMultilevel"/>
    <w:tmpl w:val="C9F09F8E"/>
    <w:lvl w:ilvl="0" w:tplc="35043F46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24C29"/>
    <w:multiLevelType w:val="multilevel"/>
    <w:tmpl w:val="0D40C386"/>
    <w:lvl w:ilvl="0">
      <w:start w:val="1"/>
      <w:numFmt w:val="ordinal"/>
      <w:lvlText w:val="Art. %1"/>
      <w:lvlJc w:val="left"/>
      <w:pPr>
        <w:tabs>
          <w:tab w:val="num" w:pos="2858"/>
        </w:tabs>
        <w:ind w:left="0" w:firstLine="1418"/>
      </w:pPr>
    </w:lvl>
    <w:lvl w:ilvl="1">
      <w:start w:val="1"/>
      <w:numFmt w:val="none"/>
      <w:isLgl/>
      <w:suff w:val="nothing"/>
      <w:lvlText w:val="%1"/>
      <w:lvlJc w:val="center"/>
      <w:pPr>
        <w:ind w:left="0" w:firstLine="1701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72046410"/>
    <w:multiLevelType w:val="multilevel"/>
    <w:tmpl w:val="947CF81C"/>
    <w:lvl w:ilvl="0">
      <w:start w:val="1"/>
      <w:numFmt w:val="ordinal"/>
      <w:lvlText w:val="Art %1."/>
      <w:lvlJc w:val="left"/>
      <w:pPr>
        <w:tabs>
          <w:tab w:val="num" w:pos="3141"/>
        </w:tabs>
        <w:ind w:left="0" w:firstLine="1701"/>
      </w:pPr>
    </w:lvl>
    <w:lvl w:ilvl="1">
      <w:start w:val="1"/>
      <w:numFmt w:val="none"/>
      <w:isLgl/>
      <w:suff w:val="space"/>
      <w:lvlText w:val=""/>
      <w:lvlJc w:val="center"/>
      <w:pPr>
        <w:ind w:left="0" w:firstLine="1701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9"/>
  </w:num>
  <w:num w:numId="5">
    <w:abstractNumId w:val="27"/>
  </w:num>
  <w:num w:numId="6">
    <w:abstractNumId w:val="19"/>
  </w:num>
  <w:num w:numId="7">
    <w:abstractNumId w:val="26"/>
  </w:num>
  <w:num w:numId="8">
    <w:abstractNumId w:val="13"/>
  </w:num>
  <w:num w:numId="9">
    <w:abstractNumId w:val="21"/>
  </w:num>
  <w:num w:numId="10">
    <w:abstractNumId w:val="24"/>
  </w:num>
  <w:num w:numId="11">
    <w:abstractNumId w:val="13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18"/>
  </w:num>
  <w:num w:numId="17">
    <w:abstractNumId w:val="23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15"/>
  </w:num>
  <w:num w:numId="29">
    <w:abstractNumId w:val="1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/>
  <w:attachedTemplate r:id="rId1"/>
  <w:defaultTabStop w:val="709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BB"/>
    <w:rsid w:val="00063389"/>
    <w:rsid w:val="00065519"/>
    <w:rsid w:val="00083CF1"/>
    <w:rsid w:val="000D45AC"/>
    <w:rsid w:val="000E6DBB"/>
    <w:rsid w:val="00102614"/>
    <w:rsid w:val="0017215F"/>
    <w:rsid w:val="00173A9E"/>
    <w:rsid w:val="001754E9"/>
    <w:rsid w:val="00241486"/>
    <w:rsid w:val="002651D8"/>
    <w:rsid w:val="002B066E"/>
    <w:rsid w:val="002D1788"/>
    <w:rsid w:val="00323DBD"/>
    <w:rsid w:val="00325F0F"/>
    <w:rsid w:val="003C4474"/>
    <w:rsid w:val="00463FA8"/>
    <w:rsid w:val="0047047E"/>
    <w:rsid w:val="004A0BB0"/>
    <w:rsid w:val="004C6B8D"/>
    <w:rsid w:val="00532990"/>
    <w:rsid w:val="00572B14"/>
    <w:rsid w:val="005940D7"/>
    <w:rsid w:val="005A258C"/>
    <w:rsid w:val="00692C37"/>
    <w:rsid w:val="006B487F"/>
    <w:rsid w:val="006C1EF1"/>
    <w:rsid w:val="007274D9"/>
    <w:rsid w:val="00750213"/>
    <w:rsid w:val="00752324"/>
    <w:rsid w:val="00754F5D"/>
    <w:rsid w:val="00775B2E"/>
    <w:rsid w:val="008146B5"/>
    <w:rsid w:val="00823329"/>
    <w:rsid w:val="008C2BAA"/>
    <w:rsid w:val="008C4184"/>
    <w:rsid w:val="008D2B3B"/>
    <w:rsid w:val="0096513D"/>
    <w:rsid w:val="00991BB5"/>
    <w:rsid w:val="00A014BB"/>
    <w:rsid w:val="00A11F6F"/>
    <w:rsid w:val="00A51112"/>
    <w:rsid w:val="00A81941"/>
    <w:rsid w:val="00A81E64"/>
    <w:rsid w:val="00A82E4D"/>
    <w:rsid w:val="00A84633"/>
    <w:rsid w:val="00AB4E93"/>
    <w:rsid w:val="00B21ED9"/>
    <w:rsid w:val="00B85A9D"/>
    <w:rsid w:val="00B90CC0"/>
    <w:rsid w:val="00C54A6D"/>
    <w:rsid w:val="00C701F2"/>
    <w:rsid w:val="00C710D7"/>
    <w:rsid w:val="00D3310F"/>
    <w:rsid w:val="00D75DF9"/>
    <w:rsid w:val="00DB4DF5"/>
    <w:rsid w:val="00DC71C9"/>
    <w:rsid w:val="00E31DBB"/>
    <w:rsid w:val="00E36764"/>
    <w:rsid w:val="00E429E1"/>
    <w:rsid w:val="00E5728E"/>
    <w:rsid w:val="00E855AB"/>
    <w:rsid w:val="00EB53B7"/>
    <w:rsid w:val="00F66572"/>
    <w:rsid w:val="00FB0D1C"/>
    <w:rsid w:val="00FD434B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6731AB3"/>
  <w15:chartTrackingRefBased/>
  <w15:docId w15:val="{63C0BC33-7A6E-4E48-A200-0ECAD6D6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link w:val="TextodecomentrioChar"/>
    <w:semiHidden/>
  </w:style>
  <w:style w:type="paragraph" w:styleId="TextosemFormatao">
    <w:name w:val="Plain Text"/>
    <w:basedOn w:val="Normal"/>
    <w:link w:val="TextosemFormataoChar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link w:val="CorpodetextoChar"/>
    <w:semiHidden/>
    <w:pPr>
      <w:ind w:right="453"/>
      <w:jc w:val="both"/>
    </w:pPr>
  </w:style>
  <w:style w:type="paragraph" w:styleId="Corpodetexto2">
    <w:name w:val="Body Text 2"/>
    <w:basedOn w:val="Normal"/>
    <w:semiHidden/>
    <w:pPr>
      <w:ind w:right="453"/>
    </w:pPr>
    <w:rPr>
      <w:rFonts w:eastAsia="MS Mincho"/>
    </w:rPr>
  </w:style>
  <w:style w:type="paragraph" w:styleId="Recuodecorpodetexto">
    <w:name w:val="Body Text Indent"/>
    <w:basedOn w:val="Normal"/>
    <w:semiHidden/>
    <w:pPr>
      <w:ind w:right="453" w:firstLine="284"/>
    </w:pPr>
    <w:rPr>
      <w:rFonts w:eastAsia="MS Mincho"/>
    </w:rPr>
  </w:style>
  <w:style w:type="paragraph" w:styleId="Recuodecorpodetexto2">
    <w:name w:val="Body Text Indent 2"/>
    <w:basedOn w:val="Normal"/>
    <w:semiHidden/>
    <w:pPr>
      <w:ind w:right="453" w:firstLine="426"/>
    </w:pPr>
    <w:rPr>
      <w:rFonts w:eastAsia="MS Mincho"/>
    </w:rPr>
  </w:style>
  <w:style w:type="paragraph" w:styleId="Recuodecorpodetexto3">
    <w:name w:val="Body Text Indent 3"/>
    <w:basedOn w:val="Normal"/>
    <w:semiHidden/>
    <w:pPr>
      <w:ind w:right="453" w:firstLine="993"/>
      <w:jc w:val="both"/>
    </w:pPr>
    <w:rPr>
      <w:rFonts w:eastAsia="MS Mincho"/>
    </w:rPr>
  </w:style>
  <w:style w:type="paragraph" w:styleId="Corpodetexto3">
    <w:name w:val="Body Text 3"/>
    <w:basedOn w:val="Normal"/>
    <w:semiHidden/>
    <w:pPr>
      <w:ind w:right="453"/>
      <w:jc w:val="both"/>
    </w:pPr>
    <w:rPr>
      <w:rFonts w:eastAsia="MS Mincho"/>
      <w:sz w:val="18"/>
    </w:rPr>
  </w:style>
  <w:style w:type="paragraph" w:styleId="Ttulo">
    <w:name w:val="Title"/>
    <w:basedOn w:val="Normal"/>
    <w:qFormat/>
    <w:pPr>
      <w:tabs>
        <w:tab w:val="right" w:pos="8391"/>
      </w:tabs>
      <w:jc w:val="center"/>
    </w:pPr>
    <w:rPr>
      <w:sz w:val="24"/>
    </w:rPr>
  </w:style>
  <w:style w:type="paragraph" w:styleId="Commarcadores">
    <w:name w:val="List Bullet"/>
    <w:basedOn w:val="Normal"/>
    <w:autoRedefine/>
    <w:semiHidden/>
    <w:pPr>
      <w:numPr>
        <w:numId w:val="4"/>
      </w:numPr>
    </w:pPr>
  </w:style>
  <w:style w:type="character" w:customStyle="1" w:styleId="TextosemFormataoChar">
    <w:name w:val="Texto sem Formatação Char"/>
    <w:link w:val="TextosemFormatao"/>
    <w:semiHidden/>
    <w:rsid w:val="00FF1A78"/>
    <w:rPr>
      <w:rFonts w:ascii="Courier New" w:hAnsi="Courier New"/>
    </w:rPr>
  </w:style>
  <w:style w:type="character" w:customStyle="1" w:styleId="CorpodetextoChar">
    <w:name w:val="Corpo de texto Char"/>
    <w:link w:val="Corpodetexto"/>
    <w:semiHidden/>
    <w:rsid w:val="004A0BB0"/>
  </w:style>
  <w:style w:type="character" w:styleId="Refdecomentrio">
    <w:name w:val="annotation reference"/>
    <w:basedOn w:val="Fontepargpadro"/>
    <w:uiPriority w:val="99"/>
    <w:semiHidden/>
    <w:unhideWhenUsed/>
    <w:rsid w:val="00E429E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29E1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429E1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2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A471B86A236F428A41026E1CBDE47B" ma:contentTypeVersion="0" ma:contentTypeDescription="Crie um novo documento." ma:contentTypeScope="" ma:versionID="af6ec5f5a013885f35e13615710f56cf">
  <xsd:schema xmlns:xsd="http://www.w3.org/2001/XMLSchema" xmlns:xs="http://www.w3.org/2001/XMLSchema" xmlns:p="http://schemas.microsoft.com/office/2006/metadata/properties" xmlns:ns2="51ac6870-c11d-4559-bdbd-8d4cb1ebd322" targetNamespace="http://schemas.microsoft.com/office/2006/metadata/properties" ma:root="true" ma:fieldsID="b956ba4db02fe8653ec219b07d0adf96" ns2:_="">
    <xsd:import namespace="51ac6870-c11d-4559-bdbd-8d4cb1ebd3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c6870-c11d-4559-bdbd-8d4cb1ebd3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ac6870-c11d-4559-bdbd-8d4cb1ebd322">DEROP-273918202-45</_dlc_DocId>
    <_dlc_DocIdUrl xmlns="51ac6870-c11d-4559-bdbd-8d4cb1ebd322">
      <Url>https://home.intranet.bcb.gov.br/colab/derop/dinap/sunor/_layouts/15/DocIdRedir.aspx?ID=DEROP-273918202-45</Url>
      <Description>DEROP-273918202-45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58069-6DB3-47B3-9D42-712B0D2407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FE5696-2657-45C0-8342-1842F011F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c6870-c11d-4559-bdbd-8d4cb1ebd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1D4F6-2477-4BCC-8507-4BBDD4FE525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1ac6870-c11d-4559-bdbd-8d4cb1ebd32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CE33E2-F5A8-42A1-AD56-AC837CF76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1</TotalTime>
  <Pages>5</Pages>
  <Words>2509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Claudio Baruzzi</cp:lastModifiedBy>
  <cp:revision>5</cp:revision>
  <cp:lastPrinted>2007-05-17T14:20:00Z</cp:lastPrinted>
  <dcterms:created xsi:type="dcterms:W3CDTF">2021-08-27T17:35:00Z</dcterms:created>
  <dcterms:modified xsi:type="dcterms:W3CDTF">2021-08-30T15:29:00Z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1276068171</vt:i4>
  </property>
  <property fmtid="{D5CDD505-2E9C-101B-9397-08002B2CF9AE}" pid="3" name="_NewReviewCycle">
    <vt:lpwstr/>
  </property>
  <property fmtid="{D5CDD505-2E9C-101B-9397-08002B2CF9AE}" pid="4" name="_EmailSubject">
    <vt:lpwstr>GEROP - Carta-Circular nº 3.308 - Alterações no Doc. 18 do MCR</vt:lpwstr>
  </property>
  <property fmtid="{D5CDD505-2E9C-101B-9397-08002B2CF9AE}" pid="5" name="_AuthorEmail">
    <vt:lpwstr>francis.souza@bcb.gov.br</vt:lpwstr>
  </property>
  <property fmtid="{D5CDD505-2E9C-101B-9397-08002B2CF9AE}" pid="6" name="_AuthorEmailDisplayName">
    <vt:lpwstr>Francis Robert de Souza</vt:lpwstr>
  </property>
  <property fmtid="{D5CDD505-2E9C-101B-9397-08002B2CF9AE}" pid="7" name="_PreviousAdHocReviewCycleID">
    <vt:i4>-1738801738</vt:i4>
  </property>
  <property fmtid="{D5CDD505-2E9C-101B-9397-08002B2CF9AE}" pid="8" name="_ReviewingToolsShownOnce">
    <vt:lpwstr/>
  </property>
  <property fmtid="{D5CDD505-2E9C-101B-9397-08002B2CF9AE}" pid="9" name="ContentTypeId">
    <vt:lpwstr>0x0101008CA471B86A236F428A41026E1CBDE47B</vt:lpwstr>
  </property>
  <property fmtid="{D5CDD505-2E9C-101B-9397-08002B2CF9AE}" pid="10" name="_dlc_DocIdItemGuid">
    <vt:lpwstr>60a270df-ad92-4381-92ce-855b6c066ee5</vt:lpwstr>
  </property>
</Properties>
</file>