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93D7" w14:textId="77777777" w:rsidR="00701A60" w:rsidRPr="00CE742B" w:rsidRDefault="00701A60" w:rsidP="00701A60">
      <w:pPr>
        <w:pStyle w:val="Cabealho"/>
        <w:framePr w:wrap="around" w:vAnchor="text" w:hAnchor="margin" w:xAlign="right" w:y="1"/>
        <w:rPr>
          <w:rStyle w:val="Nmerodepgina"/>
        </w:rPr>
      </w:pPr>
      <w:r w:rsidRPr="00CE742B">
        <w:rPr>
          <w:rStyle w:val="Nmerodepgina"/>
        </w:rPr>
        <w:fldChar w:fldCharType="begin"/>
      </w:r>
      <w:r w:rsidRPr="00CE742B">
        <w:rPr>
          <w:rStyle w:val="Nmerodepgina"/>
        </w:rPr>
        <w:instrText xml:space="preserve">PAGE  </w:instrText>
      </w:r>
      <w:r w:rsidRPr="00CE742B">
        <w:rPr>
          <w:rStyle w:val="Nmerodepgina"/>
        </w:rPr>
        <w:fldChar w:fldCharType="separate"/>
      </w:r>
      <w:r w:rsidRPr="00CE742B">
        <w:rPr>
          <w:rStyle w:val="Nmerodepgina"/>
          <w:noProof/>
        </w:rPr>
        <w:t>1</w:t>
      </w:r>
      <w:r w:rsidRPr="00CE742B">
        <w:rPr>
          <w:rStyle w:val="Nmerodepgina"/>
        </w:rPr>
        <w:fldChar w:fldCharType="end"/>
      </w:r>
    </w:p>
    <w:p w14:paraId="3857567A" w14:textId="77777777" w:rsidR="00701A60" w:rsidRPr="00CE742B" w:rsidRDefault="00701A60" w:rsidP="00701A60">
      <w:pPr>
        <w:pStyle w:val="TextosemFormatao"/>
        <w:ind w:right="360"/>
        <w:rPr>
          <w:rFonts w:ascii="Times New Roman" w:hAnsi="Times New Roman"/>
        </w:rPr>
      </w:pPr>
      <w:r w:rsidRPr="00CE742B">
        <w:rPr>
          <w:rFonts w:ascii="Times New Roman" w:hAnsi="Times New Roman"/>
        </w:rPr>
        <w:t>MANUAL DE CRÉDITO RURAL (MCR)</w:t>
      </w:r>
    </w:p>
    <w:p w14:paraId="099D6914" w14:textId="567FB9A8" w:rsidR="00701A60" w:rsidRPr="00CE742B" w:rsidRDefault="00701A60" w:rsidP="00701A60">
      <w:pPr>
        <w:pStyle w:val="TextosemFormatao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Índice </w:t>
      </w:r>
      <w:r w:rsidR="00141CE4" w:rsidRPr="00CE742B">
        <w:rPr>
          <w:rFonts w:ascii="Times New Roman" w:hAnsi="Times New Roman"/>
        </w:rPr>
        <w:t>do MCR</w:t>
      </w:r>
    </w:p>
    <w:p w14:paraId="76D4E72C" w14:textId="77777777" w:rsidR="00701A60" w:rsidRPr="00CE742B" w:rsidRDefault="00701A60" w:rsidP="00701A60">
      <w:pPr>
        <w:pStyle w:val="TextosemFormatao"/>
        <w:rPr>
          <w:rFonts w:ascii="Times New Roman" w:hAnsi="Times New Roman"/>
        </w:rPr>
      </w:pPr>
      <w:r w:rsidRPr="00CE742B">
        <w:rPr>
          <w:rFonts w:ascii="Times New Roman" w:hAnsi="Times New Roman"/>
        </w:rPr>
        <w:t>_____________________________________________________________________________________________</w:t>
      </w:r>
    </w:p>
    <w:p w14:paraId="60B58B0D" w14:textId="77777777" w:rsidR="00701A60" w:rsidRPr="00CE742B" w:rsidRDefault="00701A60" w:rsidP="00701A60">
      <w:pPr>
        <w:pStyle w:val="TextosemFormatao"/>
        <w:rPr>
          <w:rFonts w:ascii="Times New Roman" w:hAnsi="Times New Roman"/>
        </w:rPr>
      </w:pPr>
    </w:p>
    <w:p w14:paraId="2FA46C88" w14:textId="77777777" w:rsidR="00842F35" w:rsidRPr="00CE742B" w:rsidRDefault="00CB7DC9" w:rsidP="00491FB1">
      <w:pPr>
        <w:pStyle w:val="TextosemFormatao"/>
        <w:tabs>
          <w:tab w:val="right" w:pos="9923"/>
        </w:tabs>
        <w:rPr>
          <w:rFonts w:ascii="Times New Roman" w:hAnsi="Times New Roman"/>
          <w:b/>
          <w:bCs/>
        </w:rPr>
      </w:pPr>
      <w:r w:rsidRPr="00CE742B">
        <w:rPr>
          <w:rFonts w:ascii="Times New Roman" w:hAnsi="Times New Roman"/>
          <w:b/>
          <w:bCs/>
        </w:rPr>
        <w:t>CODIFICAÇÃO</w:t>
      </w:r>
    </w:p>
    <w:p w14:paraId="51E46C15" w14:textId="77777777" w:rsidR="00842F35" w:rsidRPr="00CE742B" w:rsidRDefault="00842F35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Instruções</w:t>
      </w:r>
    </w:p>
    <w:p w14:paraId="1CF33527" w14:textId="64723AA3" w:rsidR="00BC6930" w:rsidRPr="00CE742B" w:rsidRDefault="00E83ECA" w:rsidP="00E83ECA">
      <w:pPr>
        <w:pStyle w:val="TextosemFormatao"/>
        <w:tabs>
          <w:tab w:val="left" w:pos="7628"/>
        </w:tabs>
        <w:ind w:left="284"/>
        <w:rPr>
          <w:rFonts w:ascii="Times New Roman" w:hAnsi="Times New Roman"/>
          <w:b/>
          <w:bCs/>
        </w:rPr>
      </w:pPr>
      <w:r w:rsidRPr="00CE742B">
        <w:rPr>
          <w:rFonts w:ascii="Times New Roman" w:hAnsi="Times New Roman"/>
          <w:b/>
          <w:bCs/>
        </w:rPr>
        <w:tab/>
      </w:r>
    </w:p>
    <w:p w14:paraId="0BFD8588" w14:textId="67A4CC04" w:rsidR="004900D6" w:rsidRPr="00CE742B" w:rsidRDefault="004900D6" w:rsidP="004900D6">
      <w:pPr>
        <w:pStyle w:val="TextosemFormatao"/>
        <w:rPr>
          <w:rFonts w:ascii="Times New Roman" w:hAnsi="Times New Roman"/>
          <w:b/>
          <w:bCs/>
        </w:rPr>
      </w:pPr>
      <w:r w:rsidRPr="00CE742B">
        <w:rPr>
          <w:rFonts w:ascii="Times New Roman" w:hAnsi="Times New Roman"/>
          <w:b/>
          <w:bCs/>
        </w:rPr>
        <w:t xml:space="preserve">CAPÍTULOS E SEÇÕES </w:t>
      </w:r>
    </w:p>
    <w:p w14:paraId="4A1CCFEF" w14:textId="77777777" w:rsidR="004900D6" w:rsidRPr="00CE742B" w:rsidRDefault="004900D6" w:rsidP="00491FB1">
      <w:pPr>
        <w:pStyle w:val="TextosemFormatao"/>
        <w:tabs>
          <w:tab w:val="right" w:pos="9923"/>
        </w:tabs>
        <w:rPr>
          <w:rFonts w:ascii="Times New Roman" w:hAnsi="Times New Roman"/>
        </w:rPr>
      </w:pPr>
    </w:p>
    <w:p w14:paraId="52450EA1" w14:textId="4E61E9E0" w:rsidR="00962E00" w:rsidRPr="00CE742B" w:rsidRDefault="00962E00" w:rsidP="00491FB1">
      <w:pPr>
        <w:pStyle w:val="TextosemFormatao"/>
        <w:tabs>
          <w:tab w:val="right" w:pos="9923"/>
        </w:tabs>
        <w:rPr>
          <w:rFonts w:ascii="Times New Roman" w:hAnsi="Times New Roman"/>
        </w:rPr>
      </w:pPr>
      <w:r w:rsidRPr="00CE742B">
        <w:rPr>
          <w:rFonts w:ascii="Times New Roman" w:hAnsi="Times New Roman"/>
        </w:rPr>
        <w:t>1 - DISPOSIÇÕES PRELIMINARES</w:t>
      </w:r>
    </w:p>
    <w:p w14:paraId="3E4F199E" w14:textId="1DC151FD" w:rsidR="00962E00" w:rsidRPr="00CE742B" w:rsidRDefault="00962E00" w:rsidP="00111015">
      <w:pPr>
        <w:pStyle w:val="TextosemFormatao"/>
        <w:tabs>
          <w:tab w:val="right" w:pos="9355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1 - </w:t>
      </w:r>
      <w:r w:rsidR="00001D91" w:rsidRPr="00CE742B">
        <w:rPr>
          <w:rFonts w:ascii="Times New Roman" w:hAnsi="Times New Roman"/>
        </w:rPr>
        <w:t>Autorização para Operar em Crédito Rural e Estrutura Operativa</w:t>
      </w:r>
    </w:p>
    <w:p w14:paraId="7B96A826" w14:textId="1C7312A1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2 - </w:t>
      </w:r>
      <w:r w:rsidR="00001D91" w:rsidRPr="00CE742B">
        <w:rPr>
          <w:rFonts w:ascii="Times New Roman" w:hAnsi="Times New Roman"/>
        </w:rPr>
        <w:t>Beneficiários</w:t>
      </w:r>
    </w:p>
    <w:p w14:paraId="5DBDAD45" w14:textId="059E7B6A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3 - </w:t>
      </w:r>
      <w:r w:rsidR="00001D91" w:rsidRPr="00CE742B">
        <w:rPr>
          <w:rFonts w:ascii="Times New Roman" w:hAnsi="Times New Roman"/>
        </w:rPr>
        <w:t>Assistência Técnica</w:t>
      </w:r>
    </w:p>
    <w:p w14:paraId="09729510" w14:textId="77777777" w:rsidR="00962E00" w:rsidRPr="00CE742B" w:rsidRDefault="00962E00" w:rsidP="00491FB1">
      <w:pPr>
        <w:pStyle w:val="TextosemFormatao"/>
        <w:tabs>
          <w:tab w:val="right" w:pos="9923"/>
        </w:tabs>
        <w:rPr>
          <w:rFonts w:ascii="Times New Roman" w:hAnsi="Times New Roman"/>
        </w:rPr>
      </w:pPr>
    </w:p>
    <w:p w14:paraId="0BCD43CF" w14:textId="77777777" w:rsidR="00962E00" w:rsidRPr="00CE742B" w:rsidRDefault="00962E00" w:rsidP="00491FB1">
      <w:pPr>
        <w:pStyle w:val="TextosemFormatao"/>
        <w:tabs>
          <w:tab w:val="right" w:pos="9923"/>
        </w:tabs>
        <w:rPr>
          <w:rFonts w:ascii="Times New Roman" w:hAnsi="Times New Roman"/>
        </w:rPr>
      </w:pPr>
      <w:r w:rsidRPr="00CE742B">
        <w:rPr>
          <w:rFonts w:ascii="Times New Roman" w:hAnsi="Times New Roman"/>
        </w:rPr>
        <w:t>2 - CONDIÇÕES BÁSICAS</w:t>
      </w:r>
    </w:p>
    <w:p w14:paraId="5CAF0A21" w14:textId="2BF14B94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1 - Disposições Gerais</w:t>
      </w:r>
    </w:p>
    <w:p w14:paraId="42247B17" w14:textId="62ED3DD6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2 - Orçamento, Plano e Projeto</w:t>
      </w:r>
    </w:p>
    <w:p w14:paraId="7D5F82F9" w14:textId="426A291D" w:rsidR="00962E00" w:rsidRPr="00CE742B" w:rsidRDefault="00473166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3</w:t>
      </w:r>
      <w:r w:rsidR="00962E00" w:rsidRPr="00CE742B">
        <w:rPr>
          <w:rFonts w:ascii="Times New Roman" w:hAnsi="Times New Roman"/>
        </w:rPr>
        <w:t xml:space="preserve"> - Despesas</w:t>
      </w:r>
    </w:p>
    <w:p w14:paraId="543074A1" w14:textId="3397CC35" w:rsidR="00F73585" w:rsidRPr="00CE742B" w:rsidRDefault="00F73585" w:rsidP="00F73585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4 - Metodologia de cálculo das Taxas de Juros do Crédito Rural (TCR)</w:t>
      </w:r>
    </w:p>
    <w:p w14:paraId="61F72D29" w14:textId="7F831232" w:rsidR="00F73585" w:rsidRPr="00CE742B" w:rsidRDefault="00F73585" w:rsidP="00F73585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4-</w:t>
      </w:r>
      <w:r w:rsidR="00473166" w:rsidRPr="00CE742B">
        <w:rPr>
          <w:rFonts w:ascii="Times New Roman" w:hAnsi="Times New Roman"/>
        </w:rPr>
        <w:t>A</w:t>
      </w:r>
      <w:r w:rsidRPr="00CE742B">
        <w:rPr>
          <w:rFonts w:ascii="Times New Roman" w:hAnsi="Times New Roman"/>
        </w:rPr>
        <w:t xml:space="preserve"> - Metodologia de </w:t>
      </w:r>
      <w:r w:rsidR="00473166" w:rsidRPr="00CE742B">
        <w:rPr>
          <w:rFonts w:ascii="Times New Roman" w:hAnsi="Times New Roman"/>
        </w:rPr>
        <w:t>C</w:t>
      </w:r>
      <w:r w:rsidRPr="00CE742B">
        <w:rPr>
          <w:rFonts w:ascii="Times New Roman" w:hAnsi="Times New Roman"/>
        </w:rPr>
        <w:t>álculo das Taxas de Juros Rurais dos Fundos Constitucionais de Financiamento (TRFC)</w:t>
      </w:r>
    </w:p>
    <w:p w14:paraId="628C7494" w14:textId="7DB8065D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5 - Utilização</w:t>
      </w:r>
    </w:p>
    <w:p w14:paraId="4161472E" w14:textId="17D90CE8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6 - Reembolso</w:t>
      </w:r>
    </w:p>
    <w:p w14:paraId="4BF47B63" w14:textId="2BFB54EE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7 - </w:t>
      </w:r>
      <w:r w:rsidR="006D6ED0" w:rsidRPr="00CE742B">
        <w:rPr>
          <w:rFonts w:ascii="Times New Roman" w:hAnsi="Times New Roman"/>
        </w:rPr>
        <w:t xml:space="preserve">Monitoramento e </w:t>
      </w:r>
      <w:r w:rsidRPr="00CE742B">
        <w:rPr>
          <w:rFonts w:ascii="Times New Roman" w:hAnsi="Times New Roman"/>
        </w:rPr>
        <w:t>Fiscalização</w:t>
      </w:r>
    </w:p>
    <w:p w14:paraId="462153AB" w14:textId="5FAC7D40" w:rsidR="00E74AE8" w:rsidRPr="00CE742B" w:rsidRDefault="006D6ED0" w:rsidP="00C6603C">
      <w:pPr>
        <w:pStyle w:val="TextosemFormatao"/>
        <w:tabs>
          <w:tab w:val="right" w:pos="9923"/>
        </w:tabs>
        <w:ind w:left="709" w:hanging="425"/>
        <w:rPr>
          <w:rFonts w:ascii="Times New Roman" w:hAnsi="Times New Roman"/>
        </w:rPr>
      </w:pPr>
      <w:r w:rsidRPr="00CE742B">
        <w:rPr>
          <w:rFonts w:ascii="Times New Roman" w:hAnsi="Times New Roman"/>
        </w:rPr>
        <w:t>8</w:t>
      </w:r>
      <w:r w:rsidR="00E74AE8" w:rsidRPr="00CE742B">
        <w:rPr>
          <w:rFonts w:ascii="Times New Roman" w:hAnsi="Times New Roman"/>
        </w:rPr>
        <w:t xml:space="preserve"> - Desclassificação e Reclassificação</w:t>
      </w:r>
    </w:p>
    <w:p w14:paraId="774DF9B5" w14:textId="0EDC769B" w:rsidR="00C531E9" w:rsidRPr="00CE742B" w:rsidRDefault="00C531E9" w:rsidP="00C6603C">
      <w:pPr>
        <w:pStyle w:val="TextosemFormatao"/>
        <w:tabs>
          <w:tab w:val="right" w:pos="9923"/>
        </w:tabs>
        <w:ind w:left="709" w:hanging="425"/>
        <w:rPr>
          <w:rFonts w:ascii="Times New Roman" w:hAnsi="Times New Roman"/>
        </w:rPr>
      </w:pPr>
      <w:r w:rsidRPr="00CE742B">
        <w:rPr>
          <w:rFonts w:ascii="Times New Roman" w:hAnsi="Times New Roman"/>
        </w:rPr>
        <w:t>9 - Impedimentos Sociais, Ambientais e Climáticos</w:t>
      </w:r>
    </w:p>
    <w:p w14:paraId="3ABECBB6" w14:textId="4DD553BA" w:rsidR="009C0849" w:rsidRPr="00CE742B" w:rsidRDefault="009C0849" w:rsidP="00C6603C">
      <w:pPr>
        <w:pStyle w:val="TextosemFormatao"/>
        <w:tabs>
          <w:tab w:val="right" w:pos="9923"/>
        </w:tabs>
        <w:ind w:left="709" w:hanging="425"/>
        <w:rPr>
          <w:rFonts w:ascii="Times New Roman" w:hAnsi="Times New Roman"/>
        </w:rPr>
      </w:pPr>
      <w:r w:rsidRPr="00CE742B">
        <w:rPr>
          <w:rFonts w:ascii="Times New Roman" w:hAnsi="Times New Roman"/>
        </w:rPr>
        <w:t>10 - Compartilhamento de Dados do Sistema de Operações do Crédito Rural e do Proagro</w:t>
      </w:r>
    </w:p>
    <w:p w14:paraId="6949DD07" w14:textId="77777777" w:rsidR="00962E00" w:rsidRPr="00CE742B" w:rsidRDefault="00962E00" w:rsidP="00491FB1">
      <w:pPr>
        <w:pStyle w:val="TextosemFormatao"/>
        <w:tabs>
          <w:tab w:val="right" w:pos="9923"/>
        </w:tabs>
        <w:rPr>
          <w:rFonts w:ascii="Times New Roman" w:hAnsi="Times New Roman"/>
        </w:rPr>
      </w:pPr>
    </w:p>
    <w:p w14:paraId="51B15525" w14:textId="77777777" w:rsidR="00962E00" w:rsidRPr="00CE742B" w:rsidRDefault="00962E00" w:rsidP="00491FB1">
      <w:pPr>
        <w:pStyle w:val="TextosemFormatao"/>
        <w:tabs>
          <w:tab w:val="right" w:pos="9923"/>
        </w:tabs>
        <w:rPr>
          <w:rFonts w:ascii="Times New Roman" w:hAnsi="Times New Roman"/>
        </w:rPr>
      </w:pPr>
      <w:r w:rsidRPr="00CE742B">
        <w:rPr>
          <w:rFonts w:ascii="Times New Roman" w:hAnsi="Times New Roman"/>
        </w:rPr>
        <w:t>3 - OPERAÇÕES</w:t>
      </w:r>
    </w:p>
    <w:p w14:paraId="1B1C5319" w14:textId="05D8D524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1 - Formalização</w:t>
      </w:r>
    </w:p>
    <w:p w14:paraId="28AC93B7" w14:textId="6A7578A7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2 - Créditos de Custeio</w:t>
      </w:r>
    </w:p>
    <w:p w14:paraId="7FAB9EB4" w14:textId="37A28FCF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3 - Créditos de Investimento</w:t>
      </w:r>
    </w:p>
    <w:p w14:paraId="75F46DAD" w14:textId="7273DCAD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4 - Créditos de Comercialização</w:t>
      </w:r>
    </w:p>
    <w:p w14:paraId="320CC324" w14:textId="733E91BC" w:rsidR="003770F5" w:rsidRPr="00CE742B" w:rsidRDefault="003770F5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5 - Créditos de Industrialização</w:t>
      </w:r>
    </w:p>
    <w:p w14:paraId="3D2083A7" w14:textId="61E5C8F0" w:rsidR="00962E00" w:rsidRPr="00CE742B" w:rsidRDefault="003770F5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6</w:t>
      </w:r>
      <w:r w:rsidR="00962E00" w:rsidRPr="00CE742B">
        <w:rPr>
          <w:rFonts w:ascii="Times New Roman" w:hAnsi="Times New Roman"/>
        </w:rPr>
        <w:t xml:space="preserve"> - </w:t>
      </w:r>
      <w:r w:rsidR="00B42573" w:rsidRPr="00CE742B">
        <w:rPr>
          <w:rFonts w:ascii="Times New Roman" w:hAnsi="Times New Roman"/>
        </w:rPr>
        <w:t>Contabilização e Controle</w:t>
      </w:r>
    </w:p>
    <w:p w14:paraId="533E0973" w14:textId="475A9533" w:rsidR="00574C24" w:rsidRPr="00CE742B" w:rsidRDefault="003770F5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7</w:t>
      </w:r>
      <w:r w:rsidR="00574C24" w:rsidRPr="00CE742B">
        <w:rPr>
          <w:rFonts w:ascii="Times New Roman" w:hAnsi="Times New Roman"/>
        </w:rPr>
        <w:t xml:space="preserve"> - Normas Transitórias</w:t>
      </w:r>
    </w:p>
    <w:p w14:paraId="4D225EB5" w14:textId="77777777" w:rsidR="00962E00" w:rsidRPr="00CE742B" w:rsidRDefault="00962E00" w:rsidP="00491FB1">
      <w:pPr>
        <w:pStyle w:val="TextosemFormatao"/>
        <w:tabs>
          <w:tab w:val="right" w:pos="9923"/>
        </w:tabs>
        <w:rPr>
          <w:rFonts w:ascii="Times New Roman" w:hAnsi="Times New Roman"/>
        </w:rPr>
      </w:pPr>
    </w:p>
    <w:p w14:paraId="3A981567" w14:textId="673993E0" w:rsidR="00962E00" w:rsidRPr="00CE742B" w:rsidRDefault="00962E00" w:rsidP="00491FB1">
      <w:pPr>
        <w:pStyle w:val="TextosemFormatao"/>
        <w:tabs>
          <w:tab w:val="right" w:pos="9923"/>
        </w:tabs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4 - </w:t>
      </w:r>
      <w:r w:rsidR="00FF291E" w:rsidRPr="00CE742B">
        <w:rPr>
          <w:rFonts w:ascii="Times New Roman" w:hAnsi="Times New Roman"/>
        </w:rPr>
        <w:t>FINALIDADES E INSTRUMENTOS ESPECIAIS DE POLÍTICA AGRÍCOLA</w:t>
      </w:r>
    </w:p>
    <w:p w14:paraId="7779ED7A" w14:textId="791AA296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1 - </w:t>
      </w:r>
      <w:r w:rsidR="00FF3240" w:rsidRPr="00CE742B">
        <w:rPr>
          <w:rFonts w:ascii="Times New Roman" w:hAnsi="Times New Roman"/>
        </w:rPr>
        <w:t>Financiamento para Garantia de Preços ao Produtor (FGPP)</w:t>
      </w:r>
    </w:p>
    <w:p w14:paraId="1B985217" w14:textId="0DDC4543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2 - Produção de Sementes e Mudas</w:t>
      </w:r>
    </w:p>
    <w:p w14:paraId="3D91FE11" w14:textId="5659DD0D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3 - </w:t>
      </w:r>
      <w:r w:rsidR="00FF3240" w:rsidRPr="00CE742B">
        <w:rPr>
          <w:rFonts w:ascii="Times New Roman" w:hAnsi="Times New Roman"/>
        </w:rPr>
        <w:t>Atividade Pesqueira e Aquícola</w:t>
      </w:r>
    </w:p>
    <w:p w14:paraId="24CCB77B" w14:textId="50822106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4 - Prestação de Serviços Mecanizados</w:t>
      </w:r>
    </w:p>
    <w:p w14:paraId="5CA7B356" w14:textId="2B39D333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5 - </w:t>
      </w:r>
      <w:r w:rsidR="00FF3240" w:rsidRPr="00CE742B">
        <w:rPr>
          <w:rFonts w:ascii="Times New Roman" w:hAnsi="Times New Roman"/>
        </w:rPr>
        <w:t>Financiamento para Proteção de Preços em Operações no Mercado Futuro e de Opções</w:t>
      </w:r>
    </w:p>
    <w:p w14:paraId="2897D94A" w14:textId="64681435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6 - </w:t>
      </w:r>
      <w:r w:rsidR="00B807BD" w:rsidRPr="00CE742B">
        <w:rPr>
          <w:rFonts w:ascii="Times New Roman" w:hAnsi="Times New Roman"/>
        </w:rPr>
        <w:t>Avicultura, Suinocultura e Piscicultura Exploradas sob Regime de Integração</w:t>
      </w:r>
    </w:p>
    <w:p w14:paraId="6477A6B3" w14:textId="07DC1671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7 - </w:t>
      </w:r>
      <w:r w:rsidR="00B807BD" w:rsidRPr="00CE742B">
        <w:rPr>
          <w:rFonts w:ascii="Times New Roman" w:hAnsi="Times New Roman"/>
        </w:rPr>
        <w:t>Fundo de Terras e da Reforma Agrária Mais</w:t>
      </w:r>
    </w:p>
    <w:p w14:paraId="16A8FD58" w14:textId="215590B8" w:rsidR="00B807BD" w:rsidRPr="00CE742B" w:rsidRDefault="00B807BD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8 - Normas Transitórias</w:t>
      </w:r>
    </w:p>
    <w:p w14:paraId="1E0438F2" w14:textId="6A9DA800" w:rsidR="00B807BD" w:rsidRPr="00CE742B" w:rsidRDefault="00B807BD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9 - Contratos de Opção de Compra e Venda Como Instrumento de Política Agrícola</w:t>
      </w:r>
    </w:p>
    <w:p w14:paraId="5D43116B" w14:textId="77777777" w:rsidR="00B976D1" w:rsidRPr="00CE742B" w:rsidRDefault="00B976D1" w:rsidP="00491FB1">
      <w:pPr>
        <w:pStyle w:val="TextosemFormatao"/>
        <w:tabs>
          <w:tab w:val="right" w:pos="9923"/>
        </w:tabs>
        <w:rPr>
          <w:rFonts w:ascii="Times New Roman" w:hAnsi="Times New Roman"/>
        </w:rPr>
      </w:pPr>
    </w:p>
    <w:p w14:paraId="71002164" w14:textId="77777777" w:rsidR="00F93933" w:rsidRPr="00CE742B" w:rsidRDefault="00F93933" w:rsidP="00F93933">
      <w:pPr>
        <w:pStyle w:val="TextosemFormatao"/>
        <w:tabs>
          <w:tab w:val="right" w:pos="9923"/>
        </w:tabs>
        <w:rPr>
          <w:rFonts w:ascii="Times New Roman" w:hAnsi="Times New Roman"/>
        </w:rPr>
      </w:pPr>
      <w:r w:rsidRPr="00CE742B">
        <w:rPr>
          <w:rFonts w:ascii="Times New Roman" w:hAnsi="Times New Roman"/>
        </w:rPr>
        <w:t>5 - CRÉDITOS A COOPERATIVAS DE PRODUÇÃO AGROPECUÁRIA</w:t>
      </w:r>
    </w:p>
    <w:p w14:paraId="2D0DEC45" w14:textId="3D42FAF1" w:rsidR="00F93933" w:rsidRPr="00CE742B" w:rsidRDefault="00F93933" w:rsidP="00F93933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1 - Disposições Gerais</w:t>
      </w:r>
    </w:p>
    <w:p w14:paraId="0A2DDF1F" w14:textId="4DA1BB74" w:rsidR="00F93933" w:rsidRPr="00CE742B" w:rsidRDefault="00F93933" w:rsidP="00F93933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2 - Atendimento a Cooperados</w:t>
      </w:r>
    </w:p>
    <w:p w14:paraId="1CD569C0" w14:textId="50A12B0E" w:rsidR="00F93933" w:rsidRPr="00CE742B" w:rsidRDefault="00F93933" w:rsidP="00F93933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3 - Integralização de Cotas-Partes</w:t>
      </w:r>
    </w:p>
    <w:p w14:paraId="4246BB26" w14:textId="51FD90BA" w:rsidR="00F93933" w:rsidRPr="00CE742B" w:rsidRDefault="00F93933" w:rsidP="00591D12">
      <w:pPr>
        <w:pStyle w:val="TextosemFormatao"/>
        <w:tabs>
          <w:tab w:val="left" w:pos="3315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4 - Taxa de Retenção</w:t>
      </w:r>
      <w:r w:rsidR="00591D12" w:rsidRPr="00CE742B">
        <w:rPr>
          <w:rFonts w:ascii="Times New Roman" w:hAnsi="Times New Roman"/>
        </w:rPr>
        <w:tab/>
      </w:r>
    </w:p>
    <w:p w14:paraId="2E8676D3" w14:textId="77777777" w:rsidR="00D92FDB" w:rsidRPr="00CE742B" w:rsidRDefault="00D92FDB" w:rsidP="00F93933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5 - Industrialização</w:t>
      </w:r>
      <w:r w:rsidRPr="00CE742B">
        <w:rPr>
          <w:rFonts w:ascii="Times New Roman" w:hAnsi="Times New Roman"/>
        </w:rPr>
        <w:tab/>
      </w:r>
    </w:p>
    <w:p w14:paraId="680A9100" w14:textId="77777777" w:rsidR="001E47CF" w:rsidRPr="00CE742B" w:rsidRDefault="001E47CF" w:rsidP="00F93933">
      <w:pPr>
        <w:pStyle w:val="TextosemFormatao"/>
        <w:tabs>
          <w:tab w:val="right" w:pos="9923"/>
        </w:tabs>
        <w:rPr>
          <w:rFonts w:ascii="Times New Roman" w:hAnsi="Times New Roman"/>
        </w:rPr>
      </w:pPr>
    </w:p>
    <w:p w14:paraId="63402B76" w14:textId="77777777" w:rsidR="00962E00" w:rsidRPr="00CE742B" w:rsidRDefault="00962E00" w:rsidP="00491FB1">
      <w:pPr>
        <w:pStyle w:val="TextosemFormatao"/>
        <w:tabs>
          <w:tab w:val="right" w:pos="9923"/>
        </w:tabs>
        <w:rPr>
          <w:rFonts w:ascii="Times New Roman" w:hAnsi="Times New Roman"/>
        </w:rPr>
      </w:pPr>
      <w:r w:rsidRPr="00CE742B">
        <w:rPr>
          <w:rFonts w:ascii="Times New Roman" w:hAnsi="Times New Roman"/>
        </w:rPr>
        <w:t>6 - RECURSOS</w:t>
      </w:r>
    </w:p>
    <w:p w14:paraId="2FD02AA1" w14:textId="07A604D8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1 - Disposições Gerais</w:t>
      </w:r>
    </w:p>
    <w:p w14:paraId="60003761" w14:textId="07147AB6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2 - Obrigatórios</w:t>
      </w:r>
    </w:p>
    <w:p w14:paraId="03597CBA" w14:textId="37B439FC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3 - Livres</w:t>
      </w:r>
    </w:p>
    <w:p w14:paraId="1B12A20C" w14:textId="18215649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4 - Poupança Rural</w:t>
      </w:r>
    </w:p>
    <w:p w14:paraId="34DF5BDC" w14:textId="51F7EAE9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5 - </w:t>
      </w:r>
      <w:r w:rsidR="00047797" w:rsidRPr="00CE742B">
        <w:rPr>
          <w:rFonts w:ascii="Times New Roman" w:hAnsi="Times New Roman"/>
        </w:rPr>
        <w:t>Cálculo e Cobrança de Custo Financeiro por Deficiência no Cumprimento das Exigibilidades</w:t>
      </w:r>
    </w:p>
    <w:p w14:paraId="77D3D4EB" w14:textId="2EFBD5EC" w:rsidR="00F0053C" w:rsidRPr="00CE742B" w:rsidRDefault="00F0053C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6 - Depósitos Interfinancei</w:t>
      </w:r>
      <w:r w:rsidR="00CC4373" w:rsidRPr="00CE742B">
        <w:rPr>
          <w:rFonts w:ascii="Times New Roman" w:hAnsi="Times New Roman"/>
        </w:rPr>
        <w:t>ros Vinculados ao Crédito Rural</w:t>
      </w:r>
    </w:p>
    <w:p w14:paraId="149C3EF3" w14:textId="0E4A7A15" w:rsidR="001D3C83" w:rsidRPr="00CE742B" w:rsidRDefault="001D3C83" w:rsidP="001D3C83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7 -</w:t>
      </w:r>
      <w:r w:rsidR="00854CBB" w:rsidRPr="00CE742B">
        <w:rPr>
          <w:rFonts w:ascii="Times New Roman" w:hAnsi="Times New Roman"/>
        </w:rPr>
        <w:t xml:space="preserve"> </w:t>
      </w:r>
      <w:r w:rsidRPr="00CE742B">
        <w:rPr>
          <w:rFonts w:ascii="Times New Roman" w:hAnsi="Times New Roman"/>
        </w:rPr>
        <w:t>Letra de Crédito do Agronegócio</w:t>
      </w:r>
      <w:r w:rsidR="005F705E" w:rsidRPr="00CE742B">
        <w:rPr>
          <w:rFonts w:ascii="Times New Roman" w:hAnsi="Times New Roman"/>
        </w:rPr>
        <w:t xml:space="preserve"> (LCA)</w:t>
      </w:r>
    </w:p>
    <w:p w14:paraId="10887760" w14:textId="7E151343" w:rsidR="007E4508" w:rsidRPr="00CE742B" w:rsidRDefault="00272A2B" w:rsidP="001D3C83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8</w:t>
      </w:r>
      <w:r w:rsidR="007E4508" w:rsidRPr="00CE742B">
        <w:rPr>
          <w:rFonts w:ascii="Times New Roman" w:hAnsi="Times New Roman"/>
        </w:rPr>
        <w:t xml:space="preserve"> - Normas Transitórias</w:t>
      </w:r>
      <w:r w:rsidR="00030631" w:rsidRPr="00CE742B">
        <w:rPr>
          <w:rFonts w:ascii="Times New Roman" w:hAnsi="Times New Roman"/>
        </w:rPr>
        <w:tab/>
      </w:r>
    </w:p>
    <w:p w14:paraId="5E585698" w14:textId="77777777" w:rsidR="00962E00" w:rsidRPr="00CE742B" w:rsidRDefault="00962E00" w:rsidP="00815602">
      <w:pPr>
        <w:pStyle w:val="TextosemFormatao"/>
        <w:tabs>
          <w:tab w:val="right" w:pos="9923"/>
        </w:tabs>
        <w:rPr>
          <w:rFonts w:ascii="Times New Roman" w:hAnsi="Times New Roman"/>
        </w:rPr>
      </w:pPr>
    </w:p>
    <w:p w14:paraId="7DFEF250" w14:textId="45BF4F66" w:rsidR="005E1085" w:rsidRPr="00CE742B" w:rsidRDefault="00316BAA" w:rsidP="00491FB1">
      <w:pPr>
        <w:pStyle w:val="TextosemFormatao"/>
        <w:tabs>
          <w:tab w:val="right" w:pos="9923"/>
        </w:tabs>
        <w:rPr>
          <w:rFonts w:ascii="Times New Roman" w:hAnsi="Times New Roman"/>
        </w:rPr>
      </w:pPr>
      <w:r w:rsidRPr="00CE742B">
        <w:rPr>
          <w:rFonts w:ascii="Times New Roman" w:hAnsi="Times New Roman"/>
        </w:rPr>
        <w:t>7</w:t>
      </w:r>
      <w:r w:rsidR="005E1085" w:rsidRPr="00CE742B">
        <w:rPr>
          <w:rFonts w:ascii="Times New Roman" w:hAnsi="Times New Roman"/>
        </w:rPr>
        <w:t xml:space="preserve"> - </w:t>
      </w:r>
      <w:r w:rsidR="00243048" w:rsidRPr="00CE742B">
        <w:rPr>
          <w:rFonts w:ascii="Times New Roman" w:hAnsi="Times New Roman"/>
        </w:rPr>
        <w:t>ENCARGOS FINANCEIROS E LIMITES DE CRÉDITO</w:t>
      </w:r>
    </w:p>
    <w:p w14:paraId="38A2D2E3" w14:textId="5A3A25B5" w:rsidR="005E1085" w:rsidRPr="00CE742B" w:rsidRDefault="005E1085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1 - </w:t>
      </w:r>
      <w:r w:rsidR="00243048" w:rsidRPr="00CE742B">
        <w:rPr>
          <w:rFonts w:ascii="Times New Roman" w:hAnsi="Times New Roman"/>
        </w:rPr>
        <w:t>Financiamentos sem Vinculação a Programa Específico</w:t>
      </w:r>
    </w:p>
    <w:p w14:paraId="263A9BC4" w14:textId="03C585CC" w:rsidR="00243048" w:rsidRPr="00CE742B" w:rsidRDefault="00243048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lastRenderedPageBreak/>
        <w:t>2 - Fundo de Terras e da Reforma Agrária Mais</w:t>
      </w:r>
    </w:p>
    <w:p w14:paraId="5E820083" w14:textId="4BAA8BF2" w:rsidR="00243048" w:rsidRPr="00CE742B" w:rsidRDefault="00243048" w:rsidP="00243048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3 - Créditos a Cooperativas de Produção Agropecuária</w:t>
      </w:r>
    </w:p>
    <w:p w14:paraId="267B4574" w14:textId="68C79C87" w:rsidR="00243048" w:rsidRPr="00CE742B" w:rsidRDefault="00243048" w:rsidP="00243048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4 - Programa Nacional de Apoio ao Médio Produtor Rural (</w:t>
      </w:r>
      <w:proofErr w:type="spellStart"/>
      <w:r w:rsidRPr="00CE742B">
        <w:rPr>
          <w:rFonts w:ascii="Times New Roman" w:hAnsi="Times New Roman"/>
        </w:rPr>
        <w:t>Pronamp</w:t>
      </w:r>
      <w:proofErr w:type="spellEnd"/>
      <w:r w:rsidRPr="00CE742B">
        <w:rPr>
          <w:rFonts w:ascii="Times New Roman" w:hAnsi="Times New Roman"/>
        </w:rPr>
        <w:t>)</w:t>
      </w:r>
    </w:p>
    <w:p w14:paraId="622431A1" w14:textId="4CCCCA2C" w:rsidR="00243048" w:rsidRPr="00CE742B" w:rsidRDefault="00243048" w:rsidP="00243048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5 - Fundo de Defesa da Economia Cafeeira (</w:t>
      </w:r>
      <w:proofErr w:type="spellStart"/>
      <w:r w:rsidRPr="00CE742B">
        <w:rPr>
          <w:rFonts w:ascii="Times New Roman" w:hAnsi="Times New Roman"/>
        </w:rPr>
        <w:t>Funcafé</w:t>
      </w:r>
      <w:proofErr w:type="spellEnd"/>
      <w:r w:rsidRPr="00CE742B">
        <w:rPr>
          <w:rFonts w:ascii="Times New Roman" w:hAnsi="Times New Roman"/>
        </w:rPr>
        <w:t>)</w:t>
      </w:r>
    </w:p>
    <w:p w14:paraId="20197A7F" w14:textId="6774DFBC" w:rsidR="00243048" w:rsidRPr="00CE742B" w:rsidRDefault="00243048" w:rsidP="00243048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6 - Programa Nacional de Fortalecimento da Agricultura Familiar (Pronaf)</w:t>
      </w:r>
    </w:p>
    <w:p w14:paraId="0C7D12F0" w14:textId="09B822C4" w:rsidR="00243048" w:rsidRPr="00CE742B" w:rsidRDefault="00243048" w:rsidP="00243048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7 - Programas com Recursos do BNDES</w:t>
      </w:r>
    </w:p>
    <w:p w14:paraId="0590FDAC" w14:textId="781A6927" w:rsidR="00367B7E" w:rsidRPr="00CE742B" w:rsidRDefault="00367B7E" w:rsidP="00243048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8 - Fundos Constitucionais de Financiamento</w:t>
      </w:r>
    </w:p>
    <w:p w14:paraId="598110A0" w14:textId="77777777" w:rsidR="00962E00" w:rsidRPr="00CE742B" w:rsidRDefault="00962E00" w:rsidP="00491FB1">
      <w:pPr>
        <w:pStyle w:val="TextosemFormatao"/>
        <w:tabs>
          <w:tab w:val="right" w:pos="9923"/>
        </w:tabs>
        <w:rPr>
          <w:rFonts w:ascii="Times New Roman" w:hAnsi="Times New Roman"/>
        </w:rPr>
      </w:pPr>
    </w:p>
    <w:p w14:paraId="4767B2E0" w14:textId="77777777" w:rsidR="00962E00" w:rsidRPr="00CE742B" w:rsidRDefault="00962E00" w:rsidP="00491FB1">
      <w:pPr>
        <w:pStyle w:val="TextosemFormatao"/>
        <w:tabs>
          <w:tab w:val="right" w:pos="9923"/>
        </w:tabs>
        <w:rPr>
          <w:rFonts w:ascii="Times New Roman" w:hAnsi="Times New Roman"/>
        </w:rPr>
      </w:pPr>
      <w:r w:rsidRPr="00CE742B">
        <w:rPr>
          <w:rFonts w:ascii="Times New Roman" w:hAnsi="Times New Roman"/>
        </w:rPr>
        <w:t>8 - PROGRAMA NACIONAL DE APOIO AO MÉDIO PRODUTOR RURAL (PRONAMP)</w:t>
      </w:r>
    </w:p>
    <w:p w14:paraId="704612AA" w14:textId="284106F6" w:rsidR="00962E00" w:rsidRPr="00CE742B" w:rsidRDefault="007F26AB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1 - </w:t>
      </w:r>
      <w:proofErr w:type="spellStart"/>
      <w:r w:rsidR="00962E00" w:rsidRPr="00CE742B">
        <w:rPr>
          <w:rFonts w:ascii="Times New Roman" w:hAnsi="Times New Roman"/>
        </w:rPr>
        <w:t>Pronamp</w:t>
      </w:r>
      <w:proofErr w:type="spellEnd"/>
    </w:p>
    <w:p w14:paraId="7C33BFC6" w14:textId="77777777" w:rsidR="005F2191" w:rsidRPr="00CE742B" w:rsidRDefault="005F2191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</w:p>
    <w:p w14:paraId="6850F6C7" w14:textId="77777777" w:rsidR="00962E00" w:rsidRPr="00CE742B" w:rsidRDefault="00962E00" w:rsidP="00491FB1">
      <w:pPr>
        <w:pStyle w:val="TextosemFormatao"/>
        <w:tabs>
          <w:tab w:val="right" w:pos="9923"/>
        </w:tabs>
        <w:rPr>
          <w:rFonts w:ascii="Times New Roman" w:hAnsi="Times New Roman"/>
          <w:sz w:val="24"/>
        </w:rPr>
      </w:pPr>
      <w:r w:rsidRPr="00CE742B">
        <w:rPr>
          <w:rFonts w:ascii="Times New Roman" w:hAnsi="Times New Roman"/>
        </w:rPr>
        <w:t>9 - FUNDO DE DEFESA DA ECONOMIA CAFEEIRA (FUNCAFÉ)</w:t>
      </w:r>
    </w:p>
    <w:p w14:paraId="05182735" w14:textId="61B4E6B4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1 - Disposições Gerais</w:t>
      </w:r>
    </w:p>
    <w:p w14:paraId="0AA4D9D9" w14:textId="74037156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2 - </w:t>
      </w:r>
      <w:r w:rsidR="00E84442" w:rsidRPr="00CE742B">
        <w:rPr>
          <w:rFonts w:ascii="Times New Roman" w:hAnsi="Times New Roman"/>
        </w:rPr>
        <w:t>Crédito de Custeio</w:t>
      </w:r>
    </w:p>
    <w:p w14:paraId="71461925" w14:textId="431FEA4D" w:rsidR="00962E00" w:rsidRPr="00CE742B" w:rsidRDefault="007B4C6A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3</w:t>
      </w:r>
      <w:r w:rsidR="00962E00" w:rsidRPr="00CE742B">
        <w:rPr>
          <w:rFonts w:ascii="Times New Roman" w:hAnsi="Times New Roman"/>
        </w:rPr>
        <w:t xml:space="preserve"> - </w:t>
      </w:r>
      <w:r w:rsidR="00E84442" w:rsidRPr="00CE742B">
        <w:rPr>
          <w:rFonts w:ascii="Times New Roman" w:hAnsi="Times New Roman"/>
        </w:rPr>
        <w:t>Crédito de Comercialização</w:t>
      </w:r>
    </w:p>
    <w:p w14:paraId="293F8CF0" w14:textId="3A6C61C4" w:rsidR="007B4C6A" w:rsidRPr="00CE742B" w:rsidRDefault="007B4C6A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4 - Financiamento para Aquisição de Café (FAC)</w:t>
      </w:r>
    </w:p>
    <w:p w14:paraId="060EADA1" w14:textId="6AEF7537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5</w:t>
      </w:r>
      <w:r w:rsidR="007B4C6A" w:rsidRPr="00CE742B">
        <w:rPr>
          <w:rFonts w:ascii="Times New Roman" w:hAnsi="Times New Roman"/>
        </w:rPr>
        <w:t xml:space="preserve"> - </w:t>
      </w:r>
      <w:r w:rsidR="00032D47" w:rsidRPr="00CE742B">
        <w:rPr>
          <w:rFonts w:ascii="Times New Roman" w:hAnsi="Times New Roman"/>
        </w:rPr>
        <w:t>Crédito para Contratos de Opções e de Operações em Mercados Futuros</w:t>
      </w:r>
    </w:p>
    <w:p w14:paraId="7C27B62D" w14:textId="7F70B716" w:rsidR="007B4C6A" w:rsidRPr="00CE742B" w:rsidRDefault="007B4C6A" w:rsidP="00F23819">
      <w:pPr>
        <w:pStyle w:val="TextosemFormatao"/>
        <w:tabs>
          <w:tab w:val="right" w:pos="9923"/>
        </w:tabs>
        <w:ind w:left="567" w:hanging="283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6 - </w:t>
      </w:r>
      <w:r w:rsidR="00032D47" w:rsidRPr="00CE742B">
        <w:rPr>
          <w:rFonts w:ascii="Times New Roman" w:hAnsi="Times New Roman"/>
        </w:rPr>
        <w:t>Crédito para Capital de Giro para Indústrias de Café Solúvel e de Torrefação de Café e para Cooperativa de Produção</w:t>
      </w:r>
    </w:p>
    <w:p w14:paraId="1A84E17F" w14:textId="222CCDCA" w:rsidR="00962E00" w:rsidRPr="00CE742B" w:rsidRDefault="007B4C6A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7</w:t>
      </w:r>
      <w:r w:rsidR="00962E00" w:rsidRPr="00CE742B">
        <w:rPr>
          <w:rFonts w:ascii="Times New Roman" w:hAnsi="Times New Roman"/>
        </w:rPr>
        <w:t xml:space="preserve"> - </w:t>
      </w:r>
      <w:r w:rsidR="00032D47" w:rsidRPr="00CE742B">
        <w:rPr>
          <w:rFonts w:ascii="Times New Roman" w:hAnsi="Times New Roman"/>
        </w:rPr>
        <w:t>Crédito para Recuperação de Cafezais Danificados</w:t>
      </w:r>
    </w:p>
    <w:p w14:paraId="76CB966E" w14:textId="2BDF8F88" w:rsidR="004B17AA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8 - </w:t>
      </w:r>
      <w:r w:rsidR="007B4C6A" w:rsidRPr="00CE742B">
        <w:rPr>
          <w:rFonts w:ascii="Times New Roman" w:hAnsi="Times New Roman"/>
        </w:rPr>
        <w:t>Direcionamento de Recursos</w:t>
      </w:r>
    </w:p>
    <w:p w14:paraId="533DC9A0" w14:textId="77777777" w:rsidR="00962E00" w:rsidRPr="00CE742B" w:rsidRDefault="00962E00" w:rsidP="00491FB1">
      <w:pPr>
        <w:pStyle w:val="TextosemFormatao"/>
        <w:tabs>
          <w:tab w:val="right" w:pos="9923"/>
        </w:tabs>
        <w:rPr>
          <w:rFonts w:ascii="Times New Roman" w:hAnsi="Times New Roman"/>
        </w:rPr>
      </w:pPr>
    </w:p>
    <w:p w14:paraId="046CEF72" w14:textId="77777777" w:rsidR="00962E00" w:rsidRPr="00CE742B" w:rsidRDefault="00962E00" w:rsidP="00491FB1">
      <w:pPr>
        <w:pStyle w:val="TextosemFormatao"/>
        <w:tabs>
          <w:tab w:val="right" w:pos="9923"/>
        </w:tabs>
        <w:rPr>
          <w:rFonts w:ascii="Times New Roman" w:hAnsi="Times New Roman"/>
        </w:rPr>
      </w:pPr>
      <w:r w:rsidRPr="00CE742B">
        <w:rPr>
          <w:rFonts w:ascii="Times New Roman" w:hAnsi="Times New Roman"/>
        </w:rPr>
        <w:t>10 - PROGRAMA NACIONAL DE FORTALECIMENTO DA AGRICULTURA FAMILIAR (PRONAF)</w:t>
      </w:r>
    </w:p>
    <w:p w14:paraId="622AA69A" w14:textId="77777777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1 -   Disposições Gerais</w:t>
      </w:r>
    </w:p>
    <w:p w14:paraId="19465902" w14:textId="77777777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2 -   Beneficiários</w:t>
      </w:r>
    </w:p>
    <w:p w14:paraId="3AD16D41" w14:textId="1004C268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766DC7">
        <w:rPr>
          <w:rFonts w:ascii="Times New Roman" w:hAnsi="Times New Roman"/>
        </w:rPr>
        <w:t xml:space="preserve">3 -   </w:t>
      </w:r>
      <w:r w:rsidR="002A73A7" w:rsidRPr="00766DC7">
        <w:rPr>
          <w:rFonts w:ascii="Times New Roman" w:hAnsi="Times New Roman"/>
        </w:rPr>
        <w:t>Crédito para Beneficiários do PNCF, do PNRA e do PCRF e para Indígenas e Quilombolas</w:t>
      </w:r>
    </w:p>
    <w:p w14:paraId="0F59340D" w14:textId="77777777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4 -   Créditos de Custeio</w:t>
      </w:r>
    </w:p>
    <w:p w14:paraId="6C2E9D9A" w14:textId="77777777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5 -   </w:t>
      </w:r>
      <w:r w:rsidR="00FF2EC5" w:rsidRPr="00CE742B">
        <w:rPr>
          <w:rFonts w:ascii="Times New Roman" w:hAnsi="Times New Roman"/>
        </w:rPr>
        <w:t>Créditos de Investimento (Pronaf Mais Alimentos)</w:t>
      </w:r>
    </w:p>
    <w:p w14:paraId="536116B4" w14:textId="77777777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6 -   </w:t>
      </w:r>
      <w:r w:rsidR="00FF2EC5" w:rsidRPr="00CE742B">
        <w:rPr>
          <w:rFonts w:ascii="Times New Roman" w:hAnsi="Times New Roman"/>
        </w:rPr>
        <w:t>Crédito de Investimento para Agregação de Renda (Pronaf Agroindústria)</w:t>
      </w:r>
    </w:p>
    <w:p w14:paraId="4EB0D7AC" w14:textId="5BE23039" w:rsidR="00962E00" w:rsidRPr="009E69F8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9E69F8">
        <w:rPr>
          <w:rFonts w:ascii="Times New Roman" w:hAnsi="Times New Roman"/>
        </w:rPr>
        <w:t xml:space="preserve">7 -   </w:t>
      </w:r>
      <w:r w:rsidR="005F0A7F" w:rsidRPr="009E69F8">
        <w:rPr>
          <w:rFonts w:ascii="Times New Roman" w:hAnsi="Times New Roman"/>
        </w:rPr>
        <w:t>Crédito de Investimento para Sistemas Agroflorestais (Pronaf Floresta)</w:t>
      </w:r>
    </w:p>
    <w:p w14:paraId="714ECAFB" w14:textId="63E4DEC7" w:rsidR="00962E00" w:rsidRPr="009E69F8" w:rsidRDefault="00962E00" w:rsidP="00491FB1">
      <w:pPr>
        <w:pStyle w:val="TextosemFormatao"/>
        <w:tabs>
          <w:tab w:val="right" w:pos="9923"/>
        </w:tabs>
        <w:ind w:left="709" w:hanging="426"/>
        <w:rPr>
          <w:rFonts w:ascii="Times New Roman" w:hAnsi="Times New Roman"/>
        </w:rPr>
      </w:pPr>
      <w:r w:rsidRPr="009E69F8">
        <w:rPr>
          <w:rFonts w:ascii="Times New Roman" w:hAnsi="Times New Roman"/>
        </w:rPr>
        <w:t xml:space="preserve">8 -   </w:t>
      </w:r>
      <w:r w:rsidR="005F0A7F" w:rsidRPr="009E69F8">
        <w:rPr>
          <w:rFonts w:ascii="Times New Roman" w:hAnsi="Times New Roman"/>
        </w:rPr>
        <w:t>Crédito de Investimento para Convivência com o Semiárido (Pronaf Semiárido)</w:t>
      </w:r>
    </w:p>
    <w:p w14:paraId="76CDF5CB" w14:textId="77777777" w:rsidR="00962E00" w:rsidRPr="009E69F8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9E69F8">
        <w:rPr>
          <w:rFonts w:ascii="Times New Roman" w:hAnsi="Times New Roman"/>
        </w:rPr>
        <w:t xml:space="preserve">9 -   </w:t>
      </w:r>
      <w:r w:rsidR="003A7764" w:rsidRPr="009E69F8">
        <w:rPr>
          <w:rFonts w:ascii="Times New Roman" w:hAnsi="Times New Roman"/>
        </w:rPr>
        <w:t>Crédito de Investimento para Mulheres (Pronaf Mulher)</w:t>
      </w:r>
    </w:p>
    <w:p w14:paraId="565B5B44" w14:textId="77777777" w:rsidR="00962E00" w:rsidRPr="009E69F8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9E69F8">
        <w:rPr>
          <w:rFonts w:ascii="Times New Roman" w:hAnsi="Times New Roman"/>
        </w:rPr>
        <w:t xml:space="preserve">10 - </w:t>
      </w:r>
      <w:r w:rsidR="00E00B81" w:rsidRPr="009E69F8">
        <w:rPr>
          <w:rFonts w:ascii="Times New Roman" w:hAnsi="Times New Roman"/>
        </w:rPr>
        <w:t>Crédito de Investimento para Jovens (Pronaf Jovem)</w:t>
      </w:r>
    </w:p>
    <w:p w14:paraId="09C9168C" w14:textId="3AFD0A19" w:rsidR="00962E00" w:rsidRPr="009E69F8" w:rsidRDefault="00962E00" w:rsidP="00A85699">
      <w:pPr>
        <w:pStyle w:val="TextosemFormatao"/>
        <w:tabs>
          <w:tab w:val="right" w:pos="9923"/>
        </w:tabs>
        <w:ind w:left="709" w:right="-568" w:hanging="425"/>
        <w:rPr>
          <w:rFonts w:ascii="Times New Roman" w:hAnsi="Times New Roman"/>
        </w:rPr>
      </w:pPr>
      <w:r w:rsidRPr="009E69F8">
        <w:rPr>
          <w:rFonts w:ascii="Times New Roman" w:hAnsi="Times New Roman"/>
        </w:rPr>
        <w:t>11</w:t>
      </w:r>
      <w:r w:rsidR="00647C2F" w:rsidRPr="009E69F8">
        <w:rPr>
          <w:rFonts w:ascii="Times New Roman" w:hAnsi="Times New Roman"/>
        </w:rPr>
        <w:t xml:space="preserve"> </w:t>
      </w:r>
      <w:r w:rsidRPr="009E69F8">
        <w:rPr>
          <w:rFonts w:ascii="Times New Roman" w:hAnsi="Times New Roman"/>
        </w:rPr>
        <w:t>-</w:t>
      </w:r>
      <w:r w:rsidR="008C41AC" w:rsidRPr="009E69F8">
        <w:rPr>
          <w:rFonts w:ascii="Times New Roman" w:hAnsi="Times New Roman"/>
        </w:rPr>
        <w:t xml:space="preserve"> </w:t>
      </w:r>
      <w:r w:rsidR="00926F78" w:rsidRPr="009E69F8">
        <w:rPr>
          <w:rFonts w:ascii="Times New Roman" w:hAnsi="Times New Roman"/>
        </w:rPr>
        <w:t>Crédito de Industrialização para Agroindústria Familiar (Pronaf Industrialização de Agroindústria Familiar)</w:t>
      </w:r>
      <w:r w:rsidR="00014A56" w:rsidRPr="009E69F8">
        <w:rPr>
          <w:rFonts w:ascii="Times New Roman" w:hAnsi="Times New Roman"/>
        </w:rPr>
        <w:tab/>
      </w:r>
    </w:p>
    <w:p w14:paraId="0272C058" w14:textId="77777777" w:rsidR="00A64775" w:rsidRPr="009E69F8" w:rsidRDefault="00A64775" w:rsidP="00491FB1">
      <w:pPr>
        <w:pStyle w:val="TextosemFormatao"/>
        <w:tabs>
          <w:tab w:val="right" w:pos="9923"/>
        </w:tabs>
        <w:ind w:left="709" w:hanging="425"/>
        <w:rPr>
          <w:rFonts w:ascii="Times New Roman" w:hAnsi="Times New Roman"/>
        </w:rPr>
      </w:pPr>
      <w:r w:rsidRPr="009E69F8">
        <w:rPr>
          <w:rFonts w:ascii="Times New Roman" w:hAnsi="Times New Roman"/>
        </w:rPr>
        <w:t>12 - Crédito para Integralização de Cotas-Partes por Beneficiários do Pronaf Cooperativados (Pronaf Cotas-Partes)</w:t>
      </w:r>
    </w:p>
    <w:p w14:paraId="0749AE63" w14:textId="77777777" w:rsidR="00962E00" w:rsidRPr="009E69F8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9E69F8">
        <w:rPr>
          <w:rFonts w:ascii="Times New Roman" w:hAnsi="Times New Roman"/>
        </w:rPr>
        <w:t xml:space="preserve">13 - </w:t>
      </w:r>
      <w:r w:rsidR="006D3BD5" w:rsidRPr="009E69F8">
        <w:rPr>
          <w:rFonts w:ascii="Times New Roman" w:hAnsi="Times New Roman"/>
        </w:rPr>
        <w:t>Microcrédito Produtivo Rural (Grupo “B”)</w:t>
      </w:r>
    </w:p>
    <w:p w14:paraId="30B3CB35" w14:textId="32E10175" w:rsidR="00962E00" w:rsidRPr="009E69F8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9E69F8">
        <w:rPr>
          <w:rFonts w:ascii="Times New Roman" w:hAnsi="Times New Roman"/>
        </w:rPr>
        <w:t xml:space="preserve">14 - </w:t>
      </w:r>
      <w:r w:rsidR="005F0A7F" w:rsidRPr="009E69F8">
        <w:rPr>
          <w:rFonts w:ascii="Times New Roman" w:hAnsi="Times New Roman"/>
        </w:rPr>
        <w:t>Crédito de Investimento para Agroecologia (Pronaf Agroecologia)</w:t>
      </w:r>
    </w:p>
    <w:p w14:paraId="7C878669" w14:textId="77777777" w:rsidR="00962E00" w:rsidRPr="009E69F8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9E69F8">
        <w:rPr>
          <w:rFonts w:ascii="Times New Roman" w:hAnsi="Times New Roman"/>
        </w:rPr>
        <w:t xml:space="preserve">15 - </w:t>
      </w:r>
      <w:r w:rsidR="00A663BF" w:rsidRPr="009E69F8">
        <w:rPr>
          <w:rFonts w:ascii="Times New Roman" w:hAnsi="Times New Roman"/>
        </w:rPr>
        <w:t>Programa de Garantia de Preços para Agricultura Familiar (PGPAF)</w:t>
      </w:r>
    </w:p>
    <w:p w14:paraId="763C56C0" w14:textId="2954277F" w:rsidR="00962E00" w:rsidRPr="00CE742B" w:rsidRDefault="00962E00" w:rsidP="00B3345D">
      <w:pPr>
        <w:pStyle w:val="TextosemFormatao"/>
        <w:tabs>
          <w:tab w:val="right" w:pos="9923"/>
        </w:tabs>
        <w:ind w:left="709" w:hanging="425"/>
        <w:rPr>
          <w:rFonts w:ascii="Times New Roman" w:hAnsi="Times New Roman"/>
        </w:rPr>
      </w:pPr>
      <w:r w:rsidRPr="009E69F8">
        <w:rPr>
          <w:rFonts w:ascii="Times New Roman" w:hAnsi="Times New Roman"/>
        </w:rPr>
        <w:t xml:space="preserve">16 - </w:t>
      </w:r>
      <w:r w:rsidR="00BC2558" w:rsidRPr="009E69F8">
        <w:rPr>
          <w:rFonts w:ascii="Times New Roman" w:hAnsi="Times New Roman"/>
        </w:rPr>
        <w:t xml:space="preserve">Crédito de Investimento em Sistemas de Exploração Extrativistas, de Produtos da </w:t>
      </w:r>
      <w:proofErr w:type="spellStart"/>
      <w:r w:rsidR="00BC2558" w:rsidRPr="009E69F8">
        <w:rPr>
          <w:rFonts w:ascii="Times New Roman" w:hAnsi="Times New Roman"/>
        </w:rPr>
        <w:t>Sociobiodiversidade</w:t>
      </w:r>
      <w:proofErr w:type="spellEnd"/>
      <w:r w:rsidR="00BC2558" w:rsidRPr="009E69F8">
        <w:rPr>
          <w:rFonts w:ascii="Times New Roman" w:hAnsi="Times New Roman"/>
        </w:rPr>
        <w:t>, Energia Renovável e Sustentabilidade Ambiental (Pronaf Bioeconomia)</w:t>
      </w:r>
      <w:r w:rsidR="00BC2558" w:rsidRPr="009E69F8">
        <w:rPr>
          <w:rFonts w:ascii="Times New Roman" w:hAnsi="Times New Roman"/>
        </w:rPr>
        <w:tab/>
      </w:r>
      <w:r w:rsidR="00B3345D" w:rsidRPr="00CE742B">
        <w:rPr>
          <w:rFonts w:ascii="Times New Roman" w:hAnsi="Times New Roman"/>
        </w:rPr>
        <w:tab/>
      </w:r>
    </w:p>
    <w:p w14:paraId="03D8FBDD" w14:textId="208917A3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17 - </w:t>
      </w:r>
      <w:r w:rsidR="00091BDF" w:rsidRPr="00CE742B">
        <w:rPr>
          <w:rFonts w:ascii="Times New Roman" w:hAnsi="Times New Roman"/>
        </w:rPr>
        <w:t>Crédito Produtivo Orientado de Investimento (Pronaf Produtivo Orientado)</w:t>
      </w:r>
    </w:p>
    <w:p w14:paraId="3643075B" w14:textId="77777777" w:rsidR="00962E00" w:rsidRPr="00CE742B" w:rsidRDefault="00962E00" w:rsidP="00491FB1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18 </w:t>
      </w:r>
      <w:r w:rsidR="003424C7" w:rsidRPr="00CE742B">
        <w:rPr>
          <w:rFonts w:ascii="Times New Roman" w:hAnsi="Times New Roman"/>
        </w:rPr>
        <w:t>-</w:t>
      </w:r>
      <w:r w:rsidRPr="00CE742B">
        <w:rPr>
          <w:rFonts w:ascii="Times New Roman" w:hAnsi="Times New Roman"/>
        </w:rPr>
        <w:t xml:space="preserve"> </w:t>
      </w:r>
      <w:r w:rsidR="003424C7" w:rsidRPr="00CE742B">
        <w:rPr>
          <w:rFonts w:ascii="Times New Roman" w:hAnsi="Times New Roman"/>
        </w:rPr>
        <w:t>Normas Transitórias</w:t>
      </w:r>
    </w:p>
    <w:p w14:paraId="25092941" w14:textId="77777777" w:rsidR="00AD5D31" w:rsidRPr="00CE742B" w:rsidRDefault="00AD5D31" w:rsidP="00491FB1">
      <w:pPr>
        <w:pStyle w:val="TextosemFormatao"/>
        <w:tabs>
          <w:tab w:val="right" w:pos="9923"/>
        </w:tabs>
        <w:rPr>
          <w:rFonts w:ascii="Times New Roman" w:hAnsi="Times New Roman"/>
        </w:rPr>
      </w:pPr>
    </w:p>
    <w:p w14:paraId="3F7CD3D0" w14:textId="23D5C29A" w:rsidR="00AC69BF" w:rsidRPr="00CE742B" w:rsidRDefault="00AC69BF" w:rsidP="00AC69BF">
      <w:pPr>
        <w:pStyle w:val="TextosemFormatao"/>
        <w:tabs>
          <w:tab w:val="right" w:pos="9923"/>
        </w:tabs>
        <w:rPr>
          <w:rFonts w:ascii="Times New Roman" w:hAnsi="Times New Roman"/>
        </w:rPr>
      </w:pPr>
      <w:r w:rsidRPr="00CE742B">
        <w:rPr>
          <w:rFonts w:ascii="Times New Roman" w:hAnsi="Times New Roman"/>
        </w:rPr>
        <w:t>11 - PROGRAMAS COM RECURSOS DO BNDES</w:t>
      </w:r>
    </w:p>
    <w:p w14:paraId="32D69C71" w14:textId="3A922362" w:rsidR="00AC69BF" w:rsidRPr="00CE742B" w:rsidRDefault="00AC69BF" w:rsidP="00AC69BF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1 - Disposições Gerais</w:t>
      </w:r>
    </w:p>
    <w:p w14:paraId="6E3C78A2" w14:textId="13642B50" w:rsidR="00AC69BF" w:rsidRPr="00CE742B" w:rsidRDefault="00AC69BF" w:rsidP="00AC69BF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2 - Programa de Capitalização das Cooperativas de Produção Agropecuária (</w:t>
      </w:r>
      <w:proofErr w:type="spellStart"/>
      <w:r w:rsidRPr="00CE742B">
        <w:rPr>
          <w:rFonts w:ascii="Times New Roman" w:hAnsi="Times New Roman"/>
        </w:rPr>
        <w:t>Procap</w:t>
      </w:r>
      <w:proofErr w:type="spellEnd"/>
      <w:r w:rsidRPr="00CE742B">
        <w:rPr>
          <w:rFonts w:ascii="Times New Roman" w:hAnsi="Times New Roman"/>
        </w:rPr>
        <w:t>-Agro)</w:t>
      </w:r>
    </w:p>
    <w:p w14:paraId="20ECDA09" w14:textId="1A0C88C9" w:rsidR="00AC69BF" w:rsidRPr="00CE742B" w:rsidRDefault="00AC69BF" w:rsidP="00AC69BF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3 - </w:t>
      </w:r>
      <w:r w:rsidR="001D6F5E" w:rsidRPr="00CE742B">
        <w:rPr>
          <w:rFonts w:ascii="Times New Roman" w:hAnsi="Times New Roman"/>
        </w:rPr>
        <w:t xml:space="preserve">Programa de Financiamento à Agricultura Irrigada e ao Cultivo Protegido </w:t>
      </w:r>
      <w:r w:rsidR="001605AE" w:rsidRPr="00CE742B">
        <w:rPr>
          <w:rFonts w:ascii="Times New Roman" w:hAnsi="Times New Roman"/>
        </w:rPr>
        <w:t>(</w:t>
      </w:r>
      <w:proofErr w:type="spellStart"/>
      <w:r w:rsidR="001D6F5E" w:rsidRPr="00CE742B">
        <w:rPr>
          <w:rFonts w:ascii="Times New Roman" w:hAnsi="Times New Roman"/>
        </w:rPr>
        <w:t>Proirriga</w:t>
      </w:r>
      <w:proofErr w:type="spellEnd"/>
      <w:r w:rsidR="001605AE" w:rsidRPr="00CE742B">
        <w:rPr>
          <w:rFonts w:ascii="Times New Roman" w:hAnsi="Times New Roman"/>
        </w:rPr>
        <w:t>)</w:t>
      </w:r>
      <w:r w:rsidRPr="00CE742B">
        <w:rPr>
          <w:rFonts w:ascii="Times New Roman" w:hAnsi="Times New Roman"/>
        </w:rPr>
        <w:tab/>
      </w:r>
    </w:p>
    <w:p w14:paraId="3975566C" w14:textId="62DCED6D" w:rsidR="00AC69BF" w:rsidRPr="00CE742B" w:rsidRDefault="00AC69BF" w:rsidP="00AC69BF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4 - Programa de Modernização da Agricultura e Conservação de Recursos Naturais (</w:t>
      </w:r>
      <w:proofErr w:type="spellStart"/>
      <w:r w:rsidRPr="00CE742B">
        <w:rPr>
          <w:rFonts w:ascii="Times New Roman" w:hAnsi="Times New Roman"/>
        </w:rPr>
        <w:t>Moderagro</w:t>
      </w:r>
      <w:proofErr w:type="spellEnd"/>
      <w:r w:rsidRPr="00CE742B">
        <w:rPr>
          <w:rFonts w:ascii="Times New Roman" w:hAnsi="Times New Roman"/>
        </w:rPr>
        <w:t>)</w:t>
      </w:r>
    </w:p>
    <w:p w14:paraId="65814E31" w14:textId="2DA6E601" w:rsidR="00AC69BF" w:rsidRPr="00CE742B" w:rsidRDefault="00AC69BF" w:rsidP="00AC69BF">
      <w:pPr>
        <w:pStyle w:val="TextosemFormatao"/>
        <w:tabs>
          <w:tab w:val="right" w:pos="9923"/>
        </w:tabs>
        <w:ind w:left="567" w:hanging="283"/>
        <w:rPr>
          <w:rFonts w:ascii="Times New Roman" w:hAnsi="Times New Roman"/>
        </w:rPr>
      </w:pPr>
      <w:r w:rsidRPr="00CE742B">
        <w:rPr>
          <w:rFonts w:ascii="Times New Roman" w:hAnsi="Times New Roman"/>
        </w:rPr>
        <w:t>5</w:t>
      </w:r>
      <w:r w:rsidR="00124A22" w:rsidRPr="00CE742B">
        <w:rPr>
          <w:rFonts w:ascii="Times New Roman" w:hAnsi="Times New Roman"/>
        </w:rPr>
        <w:t xml:space="preserve"> </w:t>
      </w:r>
      <w:r w:rsidRPr="00CE742B">
        <w:rPr>
          <w:rFonts w:ascii="Times New Roman" w:hAnsi="Times New Roman"/>
        </w:rPr>
        <w:t>-</w:t>
      </w:r>
      <w:r w:rsidR="00124A22" w:rsidRPr="00CE742B">
        <w:rPr>
          <w:rFonts w:ascii="Times New Roman" w:hAnsi="Times New Roman"/>
        </w:rPr>
        <w:t xml:space="preserve"> </w:t>
      </w:r>
      <w:r w:rsidRPr="00CE742B">
        <w:rPr>
          <w:rFonts w:ascii="Times New Roman" w:hAnsi="Times New Roman"/>
        </w:rPr>
        <w:t>Programa de Modernização da Frota de Tratores Agrícolas e Implementos Associados e Colheitadeiras (</w:t>
      </w:r>
      <w:proofErr w:type="spellStart"/>
      <w:r w:rsidRPr="00CE742B">
        <w:rPr>
          <w:rFonts w:ascii="Times New Roman" w:hAnsi="Times New Roman"/>
        </w:rPr>
        <w:t>Moderfrota</w:t>
      </w:r>
      <w:proofErr w:type="spellEnd"/>
      <w:r w:rsidRPr="00CE742B">
        <w:rPr>
          <w:rFonts w:ascii="Times New Roman" w:hAnsi="Times New Roman"/>
        </w:rPr>
        <w:t>)</w:t>
      </w:r>
    </w:p>
    <w:p w14:paraId="2CA1894A" w14:textId="76D277B9" w:rsidR="00AC69BF" w:rsidRPr="00CE742B" w:rsidRDefault="00AC69BF" w:rsidP="00AC69BF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6 -</w:t>
      </w:r>
      <w:r w:rsidR="00124A22" w:rsidRPr="00CE742B">
        <w:rPr>
          <w:rFonts w:ascii="Times New Roman" w:hAnsi="Times New Roman"/>
        </w:rPr>
        <w:t xml:space="preserve"> </w:t>
      </w:r>
      <w:r w:rsidRPr="00CE742B">
        <w:rPr>
          <w:rFonts w:ascii="Times New Roman" w:hAnsi="Times New Roman"/>
        </w:rPr>
        <w:t>Programa de Desenvolvimento Cooperativo para Agregação de Valor à Produção Agropecuária (</w:t>
      </w:r>
      <w:proofErr w:type="spellStart"/>
      <w:r w:rsidRPr="00CE742B">
        <w:rPr>
          <w:rFonts w:ascii="Times New Roman" w:hAnsi="Times New Roman"/>
        </w:rPr>
        <w:t>Prodecoop</w:t>
      </w:r>
      <w:proofErr w:type="spellEnd"/>
      <w:r w:rsidRPr="00CE742B">
        <w:rPr>
          <w:rFonts w:ascii="Times New Roman" w:hAnsi="Times New Roman"/>
        </w:rPr>
        <w:t>)</w:t>
      </w:r>
    </w:p>
    <w:p w14:paraId="4C1CAD68" w14:textId="745AA0CA" w:rsidR="00AC69BF" w:rsidRPr="00CE742B" w:rsidRDefault="00AC69BF" w:rsidP="00665891">
      <w:pPr>
        <w:pStyle w:val="TextosemFormatao"/>
        <w:tabs>
          <w:tab w:val="right" w:pos="9923"/>
        </w:tabs>
        <w:ind w:left="709" w:hanging="425"/>
        <w:rPr>
          <w:rFonts w:ascii="Times New Roman" w:hAnsi="Times New Roman"/>
        </w:rPr>
      </w:pPr>
      <w:r w:rsidRPr="00766DC7">
        <w:rPr>
          <w:rFonts w:ascii="Times New Roman" w:hAnsi="Times New Roman"/>
        </w:rPr>
        <w:t xml:space="preserve">7 - </w:t>
      </w:r>
      <w:r w:rsidR="00665891" w:rsidRPr="00766DC7">
        <w:rPr>
          <w:rFonts w:ascii="Times New Roman" w:hAnsi="Times New Roman"/>
        </w:rPr>
        <w:t>Programa de Financiamento a Sistemas de Produção Agropecuária Sustentáveis (</w:t>
      </w:r>
      <w:proofErr w:type="spellStart"/>
      <w:r w:rsidR="00665891" w:rsidRPr="00766DC7">
        <w:rPr>
          <w:rFonts w:ascii="Times New Roman" w:hAnsi="Times New Roman"/>
        </w:rPr>
        <w:t>RenovAgro</w:t>
      </w:r>
      <w:proofErr w:type="spellEnd"/>
      <w:r w:rsidR="00665891" w:rsidRPr="00766DC7">
        <w:rPr>
          <w:rFonts w:ascii="Times New Roman" w:hAnsi="Times New Roman"/>
        </w:rPr>
        <w:t>)</w:t>
      </w:r>
    </w:p>
    <w:p w14:paraId="2C07E644" w14:textId="766A80A6" w:rsidR="00AC69BF" w:rsidRPr="00CE742B" w:rsidRDefault="00D74DA5" w:rsidP="00AC69BF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8</w:t>
      </w:r>
      <w:r w:rsidR="00AC69BF" w:rsidRPr="00CE742B">
        <w:rPr>
          <w:rFonts w:ascii="Times New Roman" w:hAnsi="Times New Roman"/>
        </w:rPr>
        <w:t xml:space="preserve"> - Programa de Incentivo à Inovação Tecnológica na Produção Agropecuária (</w:t>
      </w:r>
      <w:proofErr w:type="spellStart"/>
      <w:r w:rsidR="00AC69BF" w:rsidRPr="00CE742B">
        <w:rPr>
          <w:rFonts w:ascii="Times New Roman" w:hAnsi="Times New Roman"/>
        </w:rPr>
        <w:t>Inovagro</w:t>
      </w:r>
      <w:proofErr w:type="spellEnd"/>
      <w:r w:rsidR="00AC69BF" w:rsidRPr="00CE742B">
        <w:rPr>
          <w:rFonts w:ascii="Times New Roman" w:hAnsi="Times New Roman"/>
        </w:rPr>
        <w:t>)</w:t>
      </w:r>
    </w:p>
    <w:p w14:paraId="461989B5" w14:textId="0B85AAE8" w:rsidR="00AC69BF" w:rsidRDefault="00D74DA5" w:rsidP="00AC69BF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9</w:t>
      </w:r>
      <w:r w:rsidR="00AC69BF" w:rsidRPr="00CE742B">
        <w:rPr>
          <w:rFonts w:ascii="Times New Roman" w:hAnsi="Times New Roman"/>
        </w:rPr>
        <w:t xml:space="preserve"> - Programa para Construção e Ampliação de Armazéns (PCA)</w:t>
      </w:r>
    </w:p>
    <w:p w14:paraId="0DD23EFA" w14:textId="6A3E2592" w:rsidR="00DD6789" w:rsidRPr="00CE742B" w:rsidRDefault="00DD6789" w:rsidP="00AC69BF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D67DB8">
        <w:rPr>
          <w:rFonts w:ascii="Times New Roman" w:hAnsi="Times New Roman"/>
        </w:rPr>
        <w:t>10 - Normas Transitórias</w:t>
      </w:r>
      <w:r w:rsidRPr="00D67DB8">
        <w:rPr>
          <w:rFonts w:ascii="Times New Roman" w:hAnsi="Times New Roman"/>
        </w:rPr>
        <w:tab/>
        <w:t>(*)</w:t>
      </w:r>
    </w:p>
    <w:p w14:paraId="38A3DD4D" w14:textId="77777777" w:rsidR="00962E00" w:rsidRPr="00CE742B" w:rsidRDefault="00962E00" w:rsidP="00491FB1">
      <w:pPr>
        <w:pStyle w:val="TextosemFormatao"/>
        <w:tabs>
          <w:tab w:val="right" w:pos="9923"/>
        </w:tabs>
        <w:rPr>
          <w:rFonts w:ascii="Times New Roman" w:hAnsi="Times New Roman"/>
        </w:rPr>
      </w:pPr>
    </w:p>
    <w:p w14:paraId="016D9909" w14:textId="6C53FA31" w:rsidR="00962E00" w:rsidRPr="00CE742B" w:rsidRDefault="00962E00" w:rsidP="00491FB1">
      <w:pPr>
        <w:pStyle w:val="TextosemFormatao"/>
        <w:tabs>
          <w:tab w:val="right" w:pos="9923"/>
        </w:tabs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12 - </w:t>
      </w:r>
      <w:r w:rsidR="00F95BD3" w:rsidRPr="00CE742B">
        <w:rPr>
          <w:rFonts w:ascii="Times New Roman" w:hAnsi="Times New Roman"/>
        </w:rPr>
        <w:t>PROGRAMA DE GARANTIA DA ATIVIDADE AGROPECUÁRIA (PROAGRO)</w:t>
      </w:r>
    </w:p>
    <w:p w14:paraId="2D039246" w14:textId="6ED66587" w:rsidR="00F95BD3" w:rsidRPr="00CE742B" w:rsidRDefault="00F95BD3" w:rsidP="00F95BD3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1 - Disposições Gerais</w:t>
      </w:r>
    </w:p>
    <w:p w14:paraId="7D0F59C6" w14:textId="3201DB50" w:rsidR="00F95BD3" w:rsidRPr="00CE742B" w:rsidRDefault="00F95BD3" w:rsidP="00F95BD3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2 - Enquadramento </w:t>
      </w:r>
    </w:p>
    <w:p w14:paraId="50F3FE2C" w14:textId="0C475BDD" w:rsidR="00F95BD3" w:rsidRPr="00CE742B" w:rsidRDefault="00F95BD3" w:rsidP="00F95BD3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3 - Adicional </w:t>
      </w:r>
    </w:p>
    <w:p w14:paraId="3B6ABC2B" w14:textId="289BF1EC" w:rsidR="00F95BD3" w:rsidRPr="00CE742B" w:rsidRDefault="00F95BD3" w:rsidP="00F95BD3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4 - Comprovação de Perdas </w:t>
      </w:r>
    </w:p>
    <w:p w14:paraId="08C1A3D4" w14:textId="019CACE6" w:rsidR="00F95BD3" w:rsidRPr="00CE742B" w:rsidRDefault="00F95BD3" w:rsidP="00F95BD3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lastRenderedPageBreak/>
        <w:t xml:space="preserve">5 - Cobertura </w:t>
      </w:r>
    </w:p>
    <w:p w14:paraId="07B6A634" w14:textId="72A1B5F0" w:rsidR="00F95BD3" w:rsidRPr="00CE742B" w:rsidRDefault="00F95BD3" w:rsidP="00F95BD3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6 - Comissão Especial de Recursos (CER) </w:t>
      </w:r>
    </w:p>
    <w:p w14:paraId="0512D67C" w14:textId="40CDB5D8" w:rsidR="00F95BD3" w:rsidRPr="00CE742B" w:rsidRDefault="00F95BD3" w:rsidP="00F95BD3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7 - Despesas</w:t>
      </w:r>
    </w:p>
    <w:p w14:paraId="3EBB125D" w14:textId="2EC5F603" w:rsidR="00F95BD3" w:rsidRPr="00CE742B" w:rsidRDefault="00F95BD3" w:rsidP="00F95BD3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 xml:space="preserve">8 - Atividade Não Financiada  </w:t>
      </w:r>
    </w:p>
    <w:p w14:paraId="29BC3FEB" w14:textId="0791E8B2" w:rsidR="00F95BD3" w:rsidRDefault="00F95BD3" w:rsidP="00F95BD3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  <w:r w:rsidRPr="00CE742B">
        <w:rPr>
          <w:rFonts w:ascii="Times New Roman" w:hAnsi="Times New Roman"/>
        </w:rPr>
        <w:t>9 - Programa de Garantia da Atividade Agropecuária da Agricultura Familiar (Proagro Mais)</w:t>
      </w:r>
    </w:p>
    <w:p w14:paraId="4597D6DD" w14:textId="77777777" w:rsidR="00CD05FC" w:rsidRDefault="00D2417B" w:rsidP="0093071D">
      <w:pPr>
        <w:pStyle w:val="TextosemFormatao"/>
        <w:tabs>
          <w:tab w:val="right" w:pos="9923"/>
        </w:tabs>
        <w:ind w:left="709" w:hanging="425"/>
        <w:rPr>
          <w:rFonts w:ascii="Times New Roman" w:hAnsi="Times New Roman"/>
        </w:rPr>
      </w:pPr>
      <w:r w:rsidRPr="00647C2F">
        <w:rPr>
          <w:rFonts w:ascii="Times New Roman" w:hAnsi="Times New Roman"/>
        </w:rPr>
        <w:t>10 - Alíquotas Básicas do Adicional para enquadramento de empreendimento no Proagro e no Proagro Mais</w:t>
      </w:r>
    </w:p>
    <w:p w14:paraId="0398BB7A" w14:textId="74F4F7E0" w:rsidR="00D2417B" w:rsidRPr="00CE742B" w:rsidRDefault="00CD05FC" w:rsidP="0093071D">
      <w:pPr>
        <w:pStyle w:val="TextosemFormatao"/>
        <w:tabs>
          <w:tab w:val="right" w:pos="9923"/>
        </w:tabs>
        <w:ind w:left="709" w:hanging="425"/>
        <w:rPr>
          <w:rFonts w:ascii="Times New Roman" w:hAnsi="Times New Roman"/>
        </w:rPr>
      </w:pPr>
      <w:r w:rsidRPr="00DC5FE7">
        <w:rPr>
          <w:rFonts w:ascii="Times New Roman" w:hAnsi="Times New Roman"/>
        </w:rPr>
        <w:t>11 - Monitoramento e Fiscalização</w:t>
      </w:r>
      <w:r w:rsidR="0093071D">
        <w:rPr>
          <w:rFonts w:ascii="Times New Roman" w:hAnsi="Times New Roman"/>
        </w:rPr>
        <w:tab/>
      </w:r>
    </w:p>
    <w:p w14:paraId="3ECDFB8A" w14:textId="77777777" w:rsidR="00962E00" w:rsidRDefault="00962E00" w:rsidP="00491FB1">
      <w:pPr>
        <w:pStyle w:val="TextosemFormatao"/>
        <w:tabs>
          <w:tab w:val="right" w:pos="9923"/>
        </w:tabs>
        <w:rPr>
          <w:rFonts w:ascii="Times New Roman" w:hAnsi="Times New Roman"/>
        </w:rPr>
      </w:pPr>
    </w:p>
    <w:p w14:paraId="7FC08167" w14:textId="77777777" w:rsidR="00E6326D" w:rsidRDefault="00E6326D" w:rsidP="00491FB1">
      <w:pPr>
        <w:pStyle w:val="TextosemFormatao"/>
        <w:tabs>
          <w:tab w:val="right" w:pos="9923"/>
        </w:tabs>
        <w:rPr>
          <w:rFonts w:ascii="Times New Roman" w:hAnsi="Times New Roman"/>
        </w:rPr>
      </w:pPr>
    </w:p>
    <w:p w14:paraId="5B15AD55" w14:textId="4C46A9D5" w:rsidR="00E6326D" w:rsidRDefault="00E6326D" w:rsidP="00491FB1">
      <w:pPr>
        <w:pStyle w:val="TextosemFormatao"/>
        <w:tabs>
          <w:tab w:val="right" w:pos="9923"/>
        </w:tabs>
        <w:rPr>
          <w:rFonts w:ascii="Times New Roman" w:hAnsi="Times New Roman"/>
          <w:b/>
          <w:bCs/>
        </w:rPr>
      </w:pPr>
      <w:r w:rsidRPr="00E6326D">
        <w:rPr>
          <w:rFonts w:ascii="Times New Roman" w:hAnsi="Times New Roman"/>
          <w:b/>
          <w:bCs/>
        </w:rPr>
        <w:t>DOCUMENTOS</w:t>
      </w:r>
    </w:p>
    <w:p w14:paraId="438BE6E3" w14:textId="77777777" w:rsidR="00E6326D" w:rsidRDefault="00E6326D" w:rsidP="00491FB1">
      <w:pPr>
        <w:pStyle w:val="TextosemFormatao"/>
        <w:tabs>
          <w:tab w:val="right" w:pos="9923"/>
        </w:tabs>
        <w:rPr>
          <w:rFonts w:ascii="Times New Roman" w:hAnsi="Times New Roman"/>
          <w:b/>
          <w:bCs/>
        </w:rPr>
      </w:pPr>
    </w:p>
    <w:p w14:paraId="5DAFC760" w14:textId="68EBDD0B" w:rsidR="00E6326D" w:rsidRDefault="00E6326D" w:rsidP="00E6326D">
      <w:pPr>
        <w:pStyle w:val="TextosemFormatao"/>
        <w:tabs>
          <w:tab w:val="left" w:pos="1134"/>
          <w:tab w:val="right" w:pos="9923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NÚMERO</w:t>
      </w:r>
      <w:r>
        <w:rPr>
          <w:rFonts w:ascii="Times New Roman" w:hAnsi="Times New Roman"/>
        </w:rPr>
        <w:tab/>
        <w:t>DENOMINAÇÃO</w:t>
      </w:r>
    </w:p>
    <w:p w14:paraId="21F359B8" w14:textId="77777777" w:rsidR="00E6326D" w:rsidRDefault="00E6326D" w:rsidP="00E6326D">
      <w:pPr>
        <w:pStyle w:val="TextosemFormatao"/>
        <w:tabs>
          <w:tab w:val="left" w:pos="1134"/>
          <w:tab w:val="right" w:pos="9923"/>
        </w:tabs>
        <w:jc w:val="left"/>
        <w:rPr>
          <w:rFonts w:ascii="Times New Roman" w:hAnsi="Times New Roman"/>
        </w:rPr>
      </w:pPr>
    </w:p>
    <w:p w14:paraId="2D70ED1B" w14:textId="73592E7E" w:rsidR="00E6326D" w:rsidRPr="00E6326D" w:rsidRDefault="00E6326D" w:rsidP="00E6326D">
      <w:pPr>
        <w:pStyle w:val="TextosemFormatao"/>
        <w:tabs>
          <w:tab w:val="left" w:pos="1134"/>
          <w:tab w:val="right" w:pos="9923"/>
        </w:tabs>
        <w:ind w:left="993" w:hanging="993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6326D">
        <w:rPr>
          <w:rFonts w:ascii="Times New Roman" w:hAnsi="Times New Roman"/>
        </w:rPr>
        <w:t>Requisitos e Instruções de Preenchimento do Sistema de Operações do Crédito Rural e do Proagro (Sicor)</w:t>
      </w:r>
    </w:p>
    <w:p w14:paraId="0923D77A" w14:textId="77777777" w:rsidR="00E6326D" w:rsidRDefault="00E6326D" w:rsidP="004500D1">
      <w:pPr>
        <w:rPr>
          <w:b/>
          <w:bCs/>
        </w:rPr>
      </w:pPr>
    </w:p>
    <w:p w14:paraId="255FAFA4" w14:textId="60B5F72E" w:rsidR="00E6326D" w:rsidRPr="00E6326D" w:rsidRDefault="00E6326D" w:rsidP="00E6326D">
      <w:pPr>
        <w:pStyle w:val="TextosemFormatao"/>
        <w:tabs>
          <w:tab w:val="left" w:pos="1134"/>
          <w:tab w:val="right" w:pos="9923"/>
        </w:tabs>
        <w:ind w:left="993" w:hanging="99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6326D">
        <w:rPr>
          <w:rFonts w:ascii="Times New Roman" w:hAnsi="Times New Roman"/>
        </w:rPr>
        <w:t>Proagro - Comunicação de Perdas (COP)</w:t>
      </w:r>
    </w:p>
    <w:p w14:paraId="62E1E511" w14:textId="77777777" w:rsidR="00E6326D" w:rsidRPr="00CE742B" w:rsidRDefault="00E6326D" w:rsidP="00E6326D">
      <w:pPr>
        <w:pStyle w:val="TextosemFormatao"/>
        <w:tabs>
          <w:tab w:val="right" w:pos="9923"/>
        </w:tabs>
        <w:ind w:left="284"/>
        <w:rPr>
          <w:rFonts w:ascii="Times New Roman" w:hAnsi="Times New Roman"/>
        </w:rPr>
      </w:pPr>
    </w:p>
    <w:p w14:paraId="44688E8B" w14:textId="5E6015C0" w:rsidR="00E6326D" w:rsidRPr="00E6326D" w:rsidRDefault="00E6326D" w:rsidP="00E6326D">
      <w:pPr>
        <w:pStyle w:val="TextosemFormatao"/>
        <w:tabs>
          <w:tab w:val="left" w:pos="1134"/>
          <w:tab w:val="right" w:pos="9923"/>
        </w:tabs>
        <w:ind w:left="993" w:hanging="993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E742B">
        <w:rPr>
          <w:rFonts w:ascii="Times New Roman" w:eastAsia="MS Mincho" w:hAnsi="Times New Roman"/>
        </w:rPr>
        <w:t>Proagro - Relatório de Comprovação de Perdas (RCP)</w:t>
      </w:r>
    </w:p>
    <w:p w14:paraId="4E11D4AF" w14:textId="77777777" w:rsidR="00E6326D" w:rsidRDefault="00E6326D" w:rsidP="004500D1">
      <w:pPr>
        <w:rPr>
          <w:b/>
          <w:bCs/>
        </w:rPr>
      </w:pPr>
    </w:p>
    <w:p w14:paraId="49444C23" w14:textId="622ABFD7" w:rsidR="00E6326D" w:rsidRPr="00E6326D" w:rsidRDefault="00E6326D" w:rsidP="00E6326D">
      <w:pPr>
        <w:pStyle w:val="TextosemFormatao"/>
        <w:tabs>
          <w:tab w:val="left" w:pos="1134"/>
          <w:tab w:val="right" w:pos="9923"/>
        </w:tabs>
        <w:ind w:left="993" w:hanging="993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E742B">
        <w:rPr>
          <w:rFonts w:ascii="Times New Roman" w:eastAsia="MS Mincho" w:hAnsi="Times New Roman"/>
        </w:rPr>
        <w:t>Proagro - Súmula de Julgamento e de Revisão do Pedido de Cobertura</w:t>
      </w:r>
    </w:p>
    <w:p w14:paraId="3A8DE857" w14:textId="77777777" w:rsidR="00E6326D" w:rsidRDefault="00E6326D" w:rsidP="004500D1">
      <w:pPr>
        <w:rPr>
          <w:b/>
          <w:bCs/>
        </w:rPr>
      </w:pPr>
    </w:p>
    <w:p w14:paraId="3B6E4240" w14:textId="1CCE3616" w:rsidR="00E6326D" w:rsidRPr="00E6326D" w:rsidRDefault="00E6326D" w:rsidP="00E6326D">
      <w:pPr>
        <w:pStyle w:val="TextosemFormatao"/>
        <w:tabs>
          <w:tab w:val="left" w:pos="1134"/>
          <w:tab w:val="right" w:pos="9923"/>
        </w:tabs>
        <w:ind w:left="993" w:hanging="993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E742B">
        <w:rPr>
          <w:rFonts w:ascii="Times New Roman" w:eastAsia="MS Mincho" w:hAnsi="Times New Roman"/>
        </w:rPr>
        <w:t>Proagro - Recurso à Comissão Especial de Recursos (CER)</w:t>
      </w:r>
    </w:p>
    <w:p w14:paraId="49116576" w14:textId="77777777" w:rsidR="00E6326D" w:rsidRDefault="00E6326D" w:rsidP="004500D1">
      <w:pPr>
        <w:rPr>
          <w:b/>
          <w:bCs/>
        </w:rPr>
      </w:pPr>
    </w:p>
    <w:p w14:paraId="20947B41" w14:textId="36D0D071" w:rsidR="00E6326D" w:rsidRPr="00E6326D" w:rsidRDefault="00E6326D" w:rsidP="00E6326D">
      <w:pPr>
        <w:pStyle w:val="TextosemFormatao"/>
        <w:tabs>
          <w:tab w:val="left" w:pos="1134"/>
          <w:tab w:val="right" w:pos="9923"/>
        </w:tabs>
        <w:ind w:left="993" w:hanging="993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E742B">
        <w:rPr>
          <w:rFonts w:ascii="Times New Roman" w:eastAsia="MS Mincho" w:hAnsi="Times New Roman"/>
        </w:rPr>
        <w:t>Demonstrativo das Exigibilidades e das Aplicações de Crédito Rural</w:t>
      </w:r>
    </w:p>
    <w:p w14:paraId="1260A487" w14:textId="77777777" w:rsidR="00E6326D" w:rsidRDefault="00E6326D" w:rsidP="004500D1">
      <w:pPr>
        <w:rPr>
          <w:b/>
          <w:bCs/>
        </w:rPr>
      </w:pPr>
    </w:p>
    <w:p w14:paraId="0EC04C88" w14:textId="5B8E96C1" w:rsidR="00E6326D" w:rsidRPr="00E6326D" w:rsidRDefault="00E6326D" w:rsidP="00E6326D">
      <w:pPr>
        <w:pStyle w:val="TextosemFormatao"/>
        <w:tabs>
          <w:tab w:val="left" w:pos="1134"/>
          <w:tab w:val="right" w:pos="9923"/>
        </w:tabs>
        <w:ind w:left="993" w:hanging="99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E742B">
        <w:rPr>
          <w:rFonts w:ascii="Times New Roman" w:eastAsia="MS Mincho" w:hAnsi="Times New Roman"/>
        </w:rPr>
        <w:t>Anexo I - Instruções e Conceitos</w:t>
      </w:r>
    </w:p>
    <w:p w14:paraId="405818E8" w14:textId="77777777" w:rsidR="00E6326D" w:rsidRDefault="00E6326D" w:rsidP="004500D1">
      <w:pPr>
        <w:rPr>
          <w:b/>
          <w:bCs/>
        </w:rPr>
      </w:pPr>
    </w:p>
    <w:p w14:paraId="2C9C0841" w14:textId="175318BC" w:rsidR="00E6326D" w:rsidRPr="00E6326D" w:rsidRDefault="00E6326D" w:rsidP="00E6326D">
      <w:pPr>
        <w:pStyle w:val="TextosemFormatao"/>
        <w:tabs>
          <w:tab w:val="left" w:pos="1134"/>
          <w:tab w:val="right" w:pos="9923"/>
        </w:tabs>
        <w:ind w:left="993" w:hanging="99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E742B">
        <w:rPr>
          <w:rFonts w:ascii="Times New Roman" w:eastAsia="MS Mincho" w:hAnsi="Times New Roman"/>
        </w:rPr>
        <w:t>Anexo II - Códigos dos Recursos Obrigatórios (MCR 6-2)</w:t>
      </w:r>
    </w:p>
    <w:p w14:paraId="23591C36" w14:textId="77777777" w:rsidR="00E6326D" w:rsidRDefault="00E6326D" w:rsidP="004500D1">
      <w:pPr>
        <w:rPr>
          <w:b/>
          <w:bCs/>
        </w:rPr>
      </w:pPr>
    </w:p>
    <w:p w14:paraId="179980EB" w14:textId="602DD8BC" w:rsidR="00E6326D" w:rsidRPr="00E6326D" w:rsidRDefault="00E6326D" w:rsidP="00E6326D">
      <w:pPr>
        <w:pStyle w:val="TextosemFormatao"/>
        <w:tabs>
          <w:tab w:val="left" w:pos="1134"/>
          <w:tab w:val="right" w:pos="9923"/>
        </w:tabs>
        <w:ind w:left="993" w:hanging="99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E742B">
        <w:rPr>
          <w:rFonts w:ascii="Times New Roman" w:eastAsia="MS Mincho" w:hAnsi="Times New Roman"/>
        </w:rPr>
        <w:t>Anexo III - Códigos dos Recursos da Poupança Rural (MCR 6-4)</w:t>
      </w:r>
    </w:p>
    <w:p w14:paraId="616FC305" w14:textId="77777777" w:rsidR="00E6326D" w:rsidRDefault="00E6326D" w:rsidP="004500D1">
      <w:pPr>
        <w:rPr>
          <w:b/>
          <w:bCs/>
        </w:rPr>
      </w:pPr>
    </w:p>
    <w:p w14:paraId="3257AB08" w14:textId="56EA4E57" w:rsidR="00E6326D" w:rsidRPr="00E6326D" w:rsidRDefault="00E6326D" w:rsidP="00E6326D">
      <w:pPr>
        <w:pStyle w:val="TextosemFormatao"/>
        <w:tabs>
          <w:tab w:val="left" w:pos="1134"/>
          <w:tab w:val="right" w:pos="9923"/>
        </w:tabs>
        <w:ind w:left="993" w:hanging="99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E742B">
        <w:rPr>
          <w:rFonts w:ascii="Times New Roman" w:eastAsia="MS Mincho" w:hAnsi="Times New Roman"/>
        </w:rPr>
        <w:t>Anexo IV - Códigos dos Recursos da Letra de Crédito do Agronegócio (MCR 6-7)</w:t>
      </w:r>
    </w:p>
    <w:p w14:paraId="7481CB0D" w14:textId="77777777" w:rsidR="00E6326D" w:rsidRDefault="00E6326D" w:rsidP="004500D1">
      <w:pPr>
        <w:rPr>
          <w:b/>
          <w:bCs/>
        </w:rPr>
      </w:pPr>
    </w:p>
    <w:p w14:paraId="56157477" w14:textId="73F82C31" w:rsidR="00E6326D" w:rsidRPr="00E6326D" w:rsidRDefault="00E6326D" w:rsidP="00E6326D">
      <w:pPr>
        <w:pStyle w:val="TextosemFormatao"/>
        <w:tabs>
          <w:tab w:val="left" w:pos="1134"/>
          <w:tab w:val="right" w:pos="9923"/>
        </w:tabs>
        <w:ind w:left="993" w:hanging="99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318BA">
        <w:rPr>
          <w:rFonts w:ascii="Times New Roman" w:eastAsia="MS Mincho" w:hAnsi="Times New Roman"/>
        </w:rPr>
        <w:t>Anexo VII</w:t>
      </w:r>
      <w:r>
        <w:rPr>
          <w:rFonts w:ascii="Times New Roman" w:eastAsia="MS Mincho" w:hAnsi="Times New Roman"/>
        </w:rPr>
        <w:t>I</w:t>
      </w:r>
      <w:r w:rsidRPr="008318BA">
        <w:rPr>
          <w:rFonts w:ascii="Times New Roman" w:eastAsia="MS Mincho" w:hAnsi="Times New Roman"/>
        </w:rPr>
        <w:t xml:space="preserve"> - </w:t>
      </w:r>
      <w:r w:rsidR="00BC49F1" w:rsidRPr="00BC49F1">
        <w:rPr>
          <w:rFonts w:ascii="Times New Roman" w:eastAsia="MS Mincho" w:hAnsi="Times New Roman"/>
        </w:rPr>
        <w:t>Códigos dos Recursos à Vista - Exigibilidade Adicional (Resolução CMN nº 5.087, de 2023)</w:t>
      </w:r>
    </w:p>
    <w:p w14:paraId="5A930AE2" w14:textId="77777777" w:rsidR="00E6326D" w:rsidRDefault="00E6326D" w:rsidP="004500D1">
      <w:pPr>
        <w:rPr>
          <w:b/>
          <w:bCs/>
        </w:rPr>
      </w:pPr>
    </w:p>
    <w:p w14:paraId="30062D16" w14:textId="2C747EDB" w:rsidR="00E6326D" w:rsidRPr="00E6326D" w:rsidRDefault="00E6326D" w:rsidP="00E6326D">
      <w:pPr>
        <w:pStyle w:val="TextosemFormatao"/>
        <w:tabs>
          <w:tab w:val="left" w:pos="1134"/>
          <w:tab w:val="right" w:pos="9923"/>
        </w:tabs>
        <w:ind w:left="993" w:hanging="993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6326D">
        <w:rPr>
          <w:rFonts w:ascii="Times New Roman" w:hAnsi="Times New Roman"/>
        </w:rPr>
        <w:t>Proagro Mais - Declaração do Produtor Emitente da Operação de Crédito de Investimento Rural</w:t>
      </w:r>
    </w:p>
    <w:p w14:paraId="7D2C8563" w14:textId="77777777" w:rsidR="00E6326D" w:rsidRDefault="00E6326D" w:rsidP="004500D1">
      <w:pPr>
        <w:rPr>
          <w:b/>
          <w:bCs/>
        </w:rPr>
      </w:pPr>
    </w:p>
    <w:p w14:paraId="42702B64" w14:textId="329B72C1" w:rsidR="00E6326D" w:rsidRPr="00E6326D" w:rsidRDefault="00E6326D" w:rsidP="00E6326D">
      <w:pPr>
        <w:pStyle w:val="TextosemFormatao"/>
        <w:tabs>
          <w:tab w:val="left" w:pos="1134"/>
          <w:tab w:val="right" w:pos="9923"/>
        </w:tabs>
        <w:ind w:left="993" w:hanging="993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6326D">
        <w:rPr>
          <w:rFonts w:ascii="Times New Roman" w:hAnsi="Times New Roman"/>
        </w:rPr>
        <w:t>Proagro Mais - Declaração da Instituição Financeira Credora na Operação de Crédito de Investimento Rural</w:t>
      </w:r>
    </w:p>
    <w:p w14:paraId="2D6979BE" w14:textId="77777777" w:rsidR="00E6326D" w:rsidRDefault="00E6326D" w:rsidP="004500D1">
      <w:pPr>
        <w:rPr>
          <w:b/>
          <w:bCs/>
        </w:rPr>
      </w:pPr>
    </w:p>
    <w:p w14:paraId="1EE51D5E" w14:textId="77777777" w:rsidR="00E6326D" w:rsidRDefault="00E6326D" w:rsidP="004500D1">
      <w:pPr>
        <w:rPr>
          <w:b/>
          <w:bCs/>
        </w:rPr>
      </w:pPr>
    </w:p>
    <w:sectPr w:rsidR="00E6326D" w:rsidSect="00111015">
      <w:headerReference w:type="default" r:id="rId8"/>
      <w:footerReference w:type="default" r:id="rId9"/>
      <w:footerReference w:type="first" r:id="rId10"/>
      <w:type w:val="continuous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E6C6" w14:textId="77777777" w:rsidR="00F615E9" w:rsidRDefault="00F615E9">
      <w:r>
        <w:separator/>
      </w:r>
    </w:p>
  </w:endnote>
  <w:endnote w:type="continuationSeparator" w:id="0">
    <w:p w14:paraId="03D9531B" w14:textId="77777777" w:rsidR="00F615E9" w:rsidRDefault="00F6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3104" w14:textId="77777777" w:rsidR="00160CC0" w:rsidRDefault="00160CC0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2AE12625" w14:textId="14B71EEF" w:rsidR="00160CC0" w:rsidRDefault="00DD6789" w:rsidP="00DD6789">
    <w:pPr>
      <w:pStyle w:val="Rodap"/>
    </w:pPr>
    <w:r w:rsidRPr="009E69F8">
      <w:t>Atualização MCR nº 72</w:t>
    </w:r>
    <w:r>
      <w:t>5</w:t>
    </w:r>
    <w:r w:rsidRPr="009E69F8">
      <w:t xml:space="preserve">, de </w:t>
    </w:r>
    <w:r>
      <w:t>10</w:t>
    </w:r>
    <w:r w:rsidRPr="009E69F8">
      <w:t xml:space="preserve"> de </w:t>
    </w:r>
    <w:r>
      <w:t>janeiro</w:t>
    </w:r>
    <w:r w:rsidRPr="009E69F8">
      <w:t xml:space="preserve"> de 202</w:t>
    </w:r>
    <w: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21AC" w14:textId="77777777" w:rsidR="0011166B" w:rsidRDefault="0011166B" w:rsidP="0011166B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333A1F84" w14:textId="74367C66" w:rsidR="0011166B" w:rsidRDefault="005F0A7F" w:rsidP="005F0A7F">
    <w:pPr>
      <w:pStyle w:val="Rodap"/>
    </w:pPr>
    <w:r w:rsidRPr="009E69F8">
      <w:t>Atualização MCR nº 72</w:t>
    </w:r>
    <w:r w:rsidR="00DD6789">
      <w:t>5</w:t>
    </w:r>
    <w:r w:rsidRPr="009E69F8">
      <w:t xml:space="preserve">, de </w:t>
    </w:r>
    <w:r w:rsidR="00E6326D">
      <w:t>1</w:t>
    </w:r>
    <w:r w:rsidR="00DD6789">
      <w:t>0</w:t>
    </w:r>
    <w:r w:rsidRPr="009E69F8">
      <w:t xml:space="preserve"> de </w:t>
    </w:r>
    <w:r w:rsidR="00DD6789">
      <w:t>janeiro</w:t>
    </w:r>
    <w:r w:rsidRPr="009E69F8">
      <w:t xml:space="preserve"> de 202</w:t>
    </w:r>
    <w:r w:rsidR="00DD678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151B" w14:textId="77777777" w:rsidR="00F615E9" w:rsidRDefault="00F615E9">
      <w:r>
        <w:separator/>
      </w:r>
    </w:p>
  </w:footnote>
  <w:footnote w:type="continuationSeparator" w:id="0">
    <w:p w14:paraId="06FF39A5" w14:textId="77777777" w:rsidR="00F615E9" w:rsidRDefault="00F6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AD61" w14:textId="4C5CDFC9" w:rsidR="00F6708D" w:rsidRDefault="00F6708D" w:rsidP="00F6708D">
    <w:pPr>
      <w:pStyle w:val="Cabealho"/>
      <w:tabs>
        <w:tab w:val="clear" w:pos="4419"/>
        <w:tab w:val="clear" w:pos="8838"/>
        <w:tab w:val="left" w:pos="993"/>
        <w:tab w:val="right" w:pos="9639"/>
      </w:tabs>
    </w:pPr>
    <w:bookmarkStart w:id="0" w:name="_Hlk83040143"/>
    <w:bookmarkStart w:id="1" w:name="_Hlk83040144"/>
    <w:bookmarkStart w:id="2" w:name="_Hlk83040195"/>
    <w:bookmarkStart w:id="3" w:name="_Hlk83040196"/>
    <w:bookmarkStart w:id="4" w:name="_Hlk83040227"/>
    <w:bookmarkStart w:id="5" w:name="_Hlk83040228"/>
    <w:r w:rsidRPr="00F6708D">
      <w:t>MANUAL DE CRÉDITO RURAL (MCR)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  <w:p w14:paraId="3099C155" w14:textId="1BE34BC3" w:rsidR="00111015" w:rsidRDefault="00DC503C" w:rsidP="00F6708D">
    <w:pPr>
      <w:pStyle w:val="TextosemFormatao"/>
      <w:ind w:right="-1"/>
      <w:rPr>
        <w:rFonts w:ascii="Times New Roman" w:hAnsi="Times New Roman"/>
      </w:rPr>
    </w:pPr>
    <w:r w:rsidRPr="00DC503C">
      <w:rPr>
        <w:rFonts w:ascii="Times New Roman" w:hAnsi="Times New Roman"/>
      </w:rPr>
      <w:t>Índice do MCR</w:t>
    </w:r>
    <w:r w:rsidR="00111015">
      <w:rPr>
        <w:rFonts w:ascii="Times New Roman" w:hAnsi="Times New Roman"/>
      </w:rPr>
      <w:t xml:space="preserve"> </w:t>
    </w:r>
  </w:p>
  <w:p w14:paraId="159A9CF1" w14:textId="77777777" w:rsidR="00111015" w:rsidRDefault="00111015" w:rsidP="00111015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bookmarkEnd w:id="0"/>
  <w:bookmarkEnd w:id="1"/>
  <w:bookmarkEnd w:id="2"/>
  <w:bookmarkEnd w:id="3"/>
  <w:bookmarkEnd w:id="4"/>
  <w:bookmarkEnd w:id="5"/>
  <w:p w14:paraId="678392D4" w14:textId="77777777" w:rsidR="00111015" w:rsidRDefault="00111015" w:rsidP="00111015">
    <w:pPr>
      <w:pStyle w:val="TextosemFormata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 w16cid:durableId="1384911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oNotTrackMoves/>
  <w:defaultTabStop w:val="720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DE4"/>
    <w:rsid w:val="0000018F"/>
    <w:rsid w:val="00001D91"/>
    <w:rsid w:val="00014A56"/>
    <w:rsid w:val="00022533"/>
    <w:rsid w:val="00030631"/>
    <w:rsid w:val="000318EC"/>
    <w:rsid w:val="00032D47"/>
    <w:rsid w:val="00047797"/>
    <w:rsid w:val="00050311"/>
    <w:rsid w:val="00050F06"/>
    <w:rsid w:val="00062CC3"/>
    <w:rsid w:val="000638FA"/>
    <w:rsid w:val="000736CF"/>
    <w:rsid w:val="00080EC7"/>
    <w:rsid w:val="00091BDF"/>
    <w:rsid w:val="00091E5C"/>
    <w:rsid w:val="00091E94"/>
    <w:rsid w:val="00092365"/>
    <w:rsid w:val="000A661A"/>
    <w:rsid w:val="000B4D61"/>
    <w:rsid w:val="000D4AF7"/>
    <w:rsid w:val="000E0128"/>
    <w:rsid w:val="000E2DDE"/>
    <w:rsid w:val="000E3C58"/>
    <w:rsid w:val="000F4997"/>
    <w:rsid w:val="0011014D"/>
    <w:rsid w:val="00111015"/>
    <w:rsid w:val="0011166B"/>
    <w:rsid w:val="00111E11"/>
    <w:rsid w:val="00112927"/>
    <w:rsid w:val="00112D88"/>
    <w:rsid w:val="00113DA5"/>
    <w:rsid w:val="00116499"/>
    <w:rsid w:val="0012080F"/>
    <w:rsid w:val="00120B8B"/>
    <w:rsid w:val="00124A22"/>
    <w:rsid w:val="00130BBF"/>
    <w:rsid w:val="00141CE4"/>
    <w:rsid w:val="00157E97"/>
    <w:rsid w:val="001605AE"/>
    <w:rsid w:val="00160CC0"/>
    <w:rsid w:val="0016193E"/>
    <w:rsid w:val="00162B04"/>
    <w:rsid w:val="00170D9D"/>
    <w:rsid w:val="00173511"/>
    <w:rsid w:val="001825DF"/>
    <w:rsid w:val="001A21A2"/>
    <w:rsid w:val="001A3E6F"/>
    <w:rsid w:val="001A58EC"/>
    <w:rsid w:val="001B31B1"/>
    <w:rsid w:val="001B3DDA"/>
    <w:rsid w:val="001B4832"/>
    <w:rsid w:val="001C6104"/>
    <w:rsid w:val="001C6893"/>
    <w:rsid w:val="001D3C83"/>
    <w:rsid w:val="001D3F85"/>
    <w:rsid w:val="001D573E"/>
    <w:rsid w:val="001D6F5E"/>
    <w:rsid w:val="001E1589"/>
    <w:rsid w:val="001E3C5D"/>
    <w:rsid w:val="001E47CF"/>
    <w:rsid w:val="001F15CC"/>
    <w:rsid w:val="001F5D13"/>
    <w:rsid w:val="00204527"/>
    <w:rsid w:val="0021781B"/>
    <w:rsid w:val="00221791"/>
    <w:rsid w:val="00230A91"/>
    <w:rsid w:val="002347C1"/>
    <w:rsid w:val="002361BA"/>
    <w:rsid w:val="00243048"/>
    <w:rsid w:val="00246AA3"/>
    <w:rsid w:val="00246AB2"/>
    <w:rsid w:val="002514F6"/>
    <w:rsid w:val="00253552"/>
    <w:rsid w:val="00257380"/>
    <w:rsid w:val="00257BEB"/>
    <w:rsid w:val="00265C08"/>
    <w:rsid w:val="002709E1"/>
    <w:rsid w:val="00272A2B"/>
    <w:rsid w:val="00294368"/>
    <w:rsid w:val="002A1FC4"/>
    <w:rsid w:val="002A73A7"/>
    <w:rsid w:val="002A7EE4"/>
    <w:rsid w:val="002B77FE"/>
    <w:rsid w:val="002C0B95"/>
    <w:rsid w:val="002E5465"/>
    <w:rsid w:val="002E6516"/>
    <w:rsid w:val="002E7DD6"/>
    <w:rsid w:val="002F00A0"/>
    <w:rsid w:val="002F64F4"/>
    <w:rsid w:val="00301071"/>
    <w:rsid w:val="003012B5"/>
    <w:rsid w:val="0030716A"/>
    <w:rsid w:val="00307BFC"/>
    <w:rsid w:val="00316BAA"/>
    <w:rsid w:val="00323101"/>
    <w:rsid w:val="00326662"/>
    <w:rsid w:val="00327EA2"/>
    <w:rsid w:val="00334BA8"/>
    <w:rsid w:val="003424C7"/>
    <w:rsid w:val="00342F88"/>
    <w:rsid w:val="00346D05"/>
    <w:rsid w:val="00347253"/>
    <w:rsid w:val="00351032"/>
    <w:rsid w:val="00352D48"/>
    <w:rsid w:val="003602F9"/>
    <w:rsid w:val="003612D1"/>
    <w:rsid w:val="00365AFF"/>
    <w:rsid w:val="00367B7E"/>
    <w:rsid w:val="00376A5C"/>
    <w:rsid w:val="003770F5"/>
    <w:rsid w:val="003939BD"/>
    <w:rsid w:val="003A0760"/>
    <w:rsid w:val="003A7764"/>
    <w:rsid w:val="003B7544"/>
    <w:rsid w:val="003C24FB"/>
    <w:rsid w:val="003C4F96"/>
    <w:rsid w:val="003D511D"/>
    <w:rsid w:val="003D62BB"/>
    <w:rsid w:val="003E7627"/>
    <w:rsid w:val="003F068C"/>
    <w:rsid w:val="003F4ACC"/>
    <w:rsid w:val="003F545A"/>
    <w:rsid w:val="0040613E"/>
    <w:rsid w:val="00411B8B"/>
    <w:rsid w:val="00417A5D"/>
    <w:rsid w:val="00420AED"/>
    <w:rsid w:val="00437322"/>
    <w:rsid w:val="0043755B"/>
    <w:rsid w:val="00437AB9"/>
    <w:rsid w:val="00441845"/>
    <w:rsid w:val="004444D1"/>
    <w:rsid w:val="00447816"/>
    <w:rsid w:val="004500D1"/>
    <w:rsid w:val="00464FF5"/>
    <w:rsid w:val="0046659F"/>
    <w:rsid w:val="00473166"/>
    <w:rsid w:val="00480159"/>
    <w:rsid w:val="00481B49"/>
    <w:rsid w:val="004900D6"/>
    <w:rsid w:val="00491FB1"/>
    <w:rsid w:val="00493EE2"/>
    <w:rsid w:val="00496DAE"/>
    <w:rsid w:val="004A0F35"/>
    <w:rsid w:val="004A27A4"/>
    <w:rsid w:val="004A4875"/>
    <w:rsid w:val="004A576D"/>
    <w:rsid w:val="004A7ED8"/>
    <w:rsid w:val="004B17AA"/>
    <w:rsid w:val="004B571B"/>
    <w:rsid w:val="004C6136"/>
    <w:rsid w:val="004D1ED1"/>
    <w:rsid w:val="004D2491"/>
    <w:rsid w:val="004E0E15"/>
    <w:rsid w:val="004E1929"/>
    <w:rsid w:val="004E3EED"/>
    <w:rsid w:val="004F52AD"/>
    <w:rsid w:val="00507EAD"/>
    <w:rsid w:val="00517086"/>
    <w:rsid w:val="00520B7A"/>
    <w:rsid w:val="00522A18"/>
    <w:rsid w:val="00525A8C"/>
    <w:rsid w:val="005546F8"/>
    <w:rsid w:val="00557C57"/>
    <w:rsid w:val="0056301E"/>
    <w:rsid w:val="005649C8"/>
    <w:rsid w:val="00564AAC"/>
    <w:rsid w:val="00574C24"/>
    <w:rsid w:val="00576EC2"/>
    <w:rsid w:val="00577360"/>
    <w:rsid w:val="00582473"/>
    <w:rsid w:val="00591D12"/>
    <w:rsid w:val="0059244B"/>
    <w:rsid w:val="005935D8"/>
    <w:rsid w:val="005945CB"/>
    <w:rsid w:val="005979A0"/>
    <w:rsid w:val="005A4484"/>
    <w:rsid w:val="005B10BF"/>
    <w:rsid w:val="005B4477"/>
    <w:rsid w:val="005C7D6F"/>
    <w:rsid w:val="005E1085"/>
    <w:rsid w:val="005F0A7F"/>
    <w:rsid w:val="005F1E04"/>
    <w:rsid w:val="005F2191"/>
    <w:rsid w:val="005F2CE5"/>
    <w:rsid w:val="005F705E"/>
    <w:rsid w:val="00602BD9"/>
    <w:rsid w:val="0060585B"/>
    <w:rsid w:val="006148A9"/>
    <w:rsid w:val="00621607"/>
    <w:rsid w:val="00622C69"/>
    <w:rsid w:val="00625185"/>
    <w:rsid w:val="00647C2F"/>
    <w:rsid w:val="006500E0"/>
    <w:rsid w:val="0065493D"/>
    <w:rsid w:val="00665779"/>
    <w:rsid w:val="00665891"/>
    <w:rsid w:val="00665AB2"/>
    <w:rsid w:val="006664B5"/>
    <w:rsid w:val="00667CCF"/>
    <w:rsid w:val="00670DE7"/>
    <w:rsid w:val="0067264F"/>
    <w:rsid w:val="006728EB"/>
    <w:rsid w:val="0067475F"/>
    <w:rsid w:val="00681814"/>
    <w:rsid w:val="00691044"/>
    <w:rsid w:val="006A35FC"/>
    <w:rsid w:val="006A41FE"/>
    <w:rsid w:val="006A604F"/>
    <w:rsid w:val="006D31F1"/>
    <w:rsid w:val="006D3BD5"/>
    <w:rsid w:val="006D6ED0"/>
    <w:rsid w:val="006D7119"/>
    <w:rsid w:val="006E3BD8"/>
    <w:rsid w:val="006E56B6"/>
    <w:rsid w:val="006E7453"/>
    <w:rsid w:val="006F4B24"/>
    <w:rsid w:val="00701A60"/>
    <w:rsid w:val="0070637B"/>
    <w:rsid w:val="00706749"/>
    <w:rsid w:val="00706FE5"/>
    <w:rsid w:val="007107A2"/>
    <w:rsid w:val="00714C84"/>
    <w:rsid w:val="00726139"/>
    <w:rsid w:val="00732F19"/>
    <w:rsid w:val="00734585"/>
    <w:rsid w:val="00736465"/>
    <w:rsid w:val="007418CC"/>
    <w:rsid w:val="007475AC"/>
    <w:rsid w:val="00750468"/>
    <w:rsid w:val="00766DC7"/>
    <w:rsid w:val="00767DAD"/>
    <w:rsid w:val="00771883"/>
    <w:rsid w:val="00783A9A"/>
    <w:rsid w:val="0079344E"/>
    <w:rsid w:val="007951D7"/>
    <w:rsid w:val="007A27DC"/>
    <w:rsid w:val="007B4C6A"/>
    <w:rsid w:val="007B7F5F"/>
    <w:rsid w:val="007C6598"/>
    <w:rsid w:val="007D504C"/>
    <w:rsid w:val="007D6C5D"/>
    <w:rsid w:val="007D7E12"/>
    <w:rsid w:val="007E4508"/>
    <w:rsid w:val="007E7BA4"/>
    <w:rsid w:val="007F26AB"/>
    <w:rsid w:val="007F4918"/>
    <w:rsid w:val="007F57AE"/>
    <w:rsid w:val="00804E6F"/>
    <w:rsid w:val="00815602"/>
    <w:rsid w:val="00820874"/>
    <w:rsid w:val="0082583D"/>
    <w:rsid w:val="008318BA"/>
    <w:rsid w:val="00836237"/>
    <w:rsid w:val="0083696B"/>
    <w:rsid w:val="0084022B"/>
    <w:rsid w:val="00842B9D"/>
    <w:rsid w:val="00842F35"/>
    <w:rsid w:val="00844C49"/>
    <w:rsid w:val="008451E5"/>
    <w:rsid w:val="00851EC6"/>
    <w:rsid w:val="008542C2"/>
    <w:rsid w:val="00854CBB"/>
    <w:rsid w:val="00860D6B"/>
    <w:rsid w:val="00880013"/>
    <w:rsid w:val="00881735"/>
    <w:rsid w:val="00881E67"/>
    <w:rsid w:val="008A7121"/>
    <w:rsid w:val="008B0B77"/>
    <w:rsid w:val="008B3D86"/>
    <w:rsid w:val="008B5D32"/>
    <w:rsid w:val="008B5DB6"/>
    <w:rsid w:val="008B73D6"/>
    <w:rsid w:val="008C066A"/>
    <w:rsid w:val="008C09D0"/>
    <w:rsid w:val="008C41AC"/>
    <w:rsid w:val="008D0DCC"/>
    <w:rsid w:val="008D4511"/>
    <w:rsid w:val="008E0B5E"/>
    <w:rsid w:val="008E3A9C"/>
    <w:rsid w:val="008E6650"/>
    <w:rsid w:val="008F19BD"/>
    <w:rsid w:val="008F4D29"/>
    <w:rsid w:val="008F6CC9"/>
    <w:rsid w:val="008F7DC1"/>
    <w:rsid w:val="00910B6E"/>
    <w:rsid w:val="00921B73"/>
    <w:rsid w:val="00926F78"/>
    <w:rsid w:val="0093071D"/>
    <w:rsid w:val="00930AE8"/>
    <w:rsid w:val="00940CA0"/>
    <w:rsid w:val="00941826"/>
    <w:rsid w:val="009465E3"/>
    <w:rsid w:val="00947B80"/>
    <w:rsid w:val="00953B34"/>
    <w:rsid w:val="0096026E"/>
    <w:rsid w:val="00962E00"/>
    <w:rsid w:val="0097292C"/>
    <w:rsid w:val="00973AC2"/>
    <w:rsid w:val="00976FA8"/>
    <w:rsid w:val="00997327"/>
    <w:rsid w:val="009A1391"/>
    <w:rsid w:val="009A45FC"/>
    <w:rsid w:val="009B02E2"/>
    <w:rsid w:val="009B12F5"/>
    <w:rsid w:val="009C0849"/>
    <w:rsid w:val="009C5E19"/>
    <w:rsid w:val="009C66E0"/>
    <w:rsid w:val="009D6B12"/>
    <w:rsid w:val="009E1466"/>
    <w:rsid w:val="009E69F8"/>
    <w:rsid w:val="009F12EA"/>
    <w:rsid w:val="009F4DE4"/>
    <w:rsid w:val="009F64C1"/>
    <w:rsid w:val="00A02017"/>
    <w:rsid w:val="00A069B4"/>
    <w:rsid w:val="00A07230"/>
    <w:rsid w:val="00A3114F"/>
    <w:rsid w:val="00A31B33"/>
    <w:rsid w:val="00A33087"/>
    <w:rsid w:val="00A34EB2"/>
    <w:rsid w:val="00A37994"/>
    <w:rsid w:val="00A40591"/>
    <w:rsid w:val="00A56948"/>
    <w:rsid w:val="00A57F64"/>
    <w:rsid w:val="00A60C3C"/>
    <w:rsid w:val="00A6121C"/>
    <w:rsid w:val="00A63CB1"/>
    <w:rsid w:val="00A64775"/>
    <w:rsid w:val="00A663BF"/>
    <w:rsid w:val="00A85699"/>
    <w:rsid w:val="00A86251"/>
    <w:rsid w:val="00AA05E3"/>
    <w:rsid w:val="00AA6382"/>
    <w:rsid w:val="00AA6EBC"/>
    <w:rsid w:val="00AB32EB"/>
    <w:rsid w:val="00AB430B"/>
    <w:rsid w:val="00AB59CA"/>
    <w:rsid w:val="00AC69BF"/>
    <w:rsid w:val="00AD2D2A"/>
    <w:rsid w:val="00AD5D31"/>
    <w:rsid w:val="00AF1901"/>
    <w:rsid w:val="00B02C48"/>
    <w:rsid w:val="00B0411D"/>
    <w:rsid w:val="00B05797"/>
    <w:rsid w:val="00B30683"/>
    <w:rsid w:val="00B3345D"/>
    <w:rsid w:val="00B3392A"/>
    <w:rsid w:val="00B42573"/>
    <w:rsid w:val="00B43663"/>
    <w:rsid w:val="00B4527A"/>
    <w:rsid w:val="00B45B07"/>
    <w:rsid w:val="00B552B1"/>
    <w:rsid w:val="00B63A7D"/>
    <w:rsid w:val="00B666AD"/>
    <w:rsid w:val="00B6693F"/>
    <w:rsid w:val="00B807BD"/>
    <w:rsid w:val="00B84C0C"/>
    <w:rsid w:val="00B8707D"/>
    <w:rsid w:val="00B91B72"/>
    <w:rsid w:val="00B92328"/>
    <w:rsid w:val="00B95130"/>
    <w:rsid w:val="00B976D1"/>
    <w:rsid w:val="00B977CE"/>
    <w:rsid w:val="00BB6FCB"/>
    <w:rsid w:val="00BC027C"/>
    <w:rsid w:val="00BC12D7"/>
    <w:rsid w:val="00BC2558"/>
    <w:rsid w:val="00BC49F1"/>
    <w:rsid w:val="00BC6930"/>
    <w:rsid w:val="00BD094D"/>
    <w:rsid w:val="00BD0DE0"/>
    <w:rsid w:val="00BD5BED"/>
    <w:rsid w:val="00BE3025"/>
    <w:rsid w:val="00BE5B7F"/>
    <w:rsid w:val="00BE6E2C"/>
    <w:rsid w:val="00BF3F59"/>
    <w:rsid w:val="00BF4ABD"/>
    <w:rsid w:val="00BF5746"/>
    <w:rsid w:val="00C02C78"/>
    <w:rsid w:val="00C0498A"/>
    <w:rsid w:val="00C17A68"/>
    <w:rsid w:val="00C32828"/>
    <w:rsid w:val="00C34EDF"/>
    <w:rsid w:val="00C41CB9"/>
    <w:rsid w:val="00C43046"/>
    <w:rsid w:val="00C43C1F"/>
    <w:rsid w:val="00C531E9"/>
    <w:rsid w:val="00C6075C"/>
    <w:rsid w:val="00C6603C"/>
    <w:rsid w:val="00C921CD"/>
    <w:rsid w:val="00C9451A"/>
    <w:rsid w:val="00CB187D"/>
    <w:rsid w:val="00CB3A25"/>
    <w:rsid w:val="00CB3A55"/>
    <w:rsid w:val="00CB74FF"/>
    <w:rsid w:val="00CB7DC9"/>
    <w:rsid w:val="00CC4373"/>
    <w:rsid w:val="00CC6A0D"/>
    <w:rsid w:val="00CD05FC"/>
    <w:rsid w:val="00CD2CAB"/>
    <w:rsid w:val="00CD67CB"/>
    <w:rsid w:val="00CE742B"/>
    <w:rsid w:val="00CF1D3B"/>
    <w:rsid w:val="00D01B7C"/>
    <w:rsid w:val="00D12111"/>
    <w:rsid w:val="00D17BB8"/>
    <w:rsid w:val="00D2417B"/>
    <w:rsid w:val="00D26375"/>
    <w:rsid w:val="00D270AC"/>
    <w:rsid w:val="00D31924"/>
    <w:rsid w:val="00D36F50"/>
    <w:rsid w:val="00D40863"/>
    <w:rsid w:val="00D46FF5"/>
    <w:rsid w:val="00D63F95"/>
    <w:rsid w:val="00D67DB8"/>
    <w:rsid w:val="00D74DA5"/>
    <w:rsid w:val="00D77603"/>
    <w:rsid w:val="00D92FDB"/>
    <w:rsid w:val="00DA5E9C"/>
    <w:rsid w:val="00DB4411"/>
    <w:rsid w:val="00DC11E6"/>
    <w:rsid w:val="00DC136D"/>
    <w:rsid w:val="00DC3961"/>
    <w:rsid w:val="00DC503C"/>
    <w:rsid w:val="00DC5FE7"/>
    <w:rsid w:val="00DD6789"/>
    <w:rsid w:val="00DF67D6"/>
    <w:rsid w:val="00E00B81"/>
    <w:rsid w:val="00E0767A"/>
    <w:rsid w:val="00E10454"/>
    <w:rsid w:val="00E22E12"/>
    <w:rsid w:val="00E338CF"/>
    <w:rsid w:val="00E37FC8"/>
    <w:rsid w:val="00E51698"/>
    <w:rsid w:val="00E56835"/>
    <w:rsid w:val="00E6326D"/>
    <w:rsid w:val="00E70252"/>
    <w:rsid w:val="00E7272D"/>
    <w:rsid w:val="00E74AE8"/>
    <w:rsid w:val="00E83ECA"/>
    <w:rsid w:val="00E84442"/>
    <w:rsid w:val="00E91621"/>
    <w:rsid w:val="00E94129"/>
    <w:rsid w:val="00EA2766"/>
    <w:rsid w:val="00EA42B9"/>
    <w:rsid w:val="00EA492F"/>
    <w:rsid w:val="00EB0BB0"/>
    <w:rsid w:val="00EB1862"/>
    <w:rsid w:val="00EC1510"/>
    <w:rsid w:val="00EC2052"/>
    <w:rsid w:val="00EF1848"/>
    <w:rsid w:val="00EF22F0"/>
    <w:rsid w:val="00EF7F60"/>
    <w:rsid w:val="00F0053C"/>
    <w:rsid w:val="00F03847"/>
    <w:rsid w:val="00F04ABA"/>
    <w:rsid w:val="00F108BB"/>
    <w:rsid w:val="00F12A6C"/>
    <w:rsid w:val="00F23819"/>
    <w:rsid w:val="00F27F9C"/>
    <w:rsid w:val="00F30865"/>
    <w:rsid w:val="00F33D61"/>
    <w:rsid w:val="00F54BA4"/>
    <w:rsid w:val="00F551FD"/>
    <w:rsid w:val="00F557E3"/>
    <w:rsid w:val="00F615E9"/>
    <w:rsid w:val="00F6708D"/>
    <w:rsid w:val="00F73585"/>
    <w:rsid w:val="00F73C2D"/>
    <w:rsid w:val="00F93933"/>
    <w:rsid w:val="00F95BD3"/>
    <w:rsid w:val="00F97B76"/>
    <w:rsid w:val="00FA34EA"/>
    <w:rsid w:val="00FA58F7"/>
    <w:rsid w:val="00FB24DB"/>
    <w:rsid w:val="00FB53F0"/>
    <w:rsid w:val="00FC1E15"/>
    <w:rsid w:val="00FC3674"/>
    <w:rsid w:val="00FC7886"/>
    <w:rsid w:val="00FD4D9B"/>
    <w:rsid w:val="00FD771D"/>
    <w:rsid w:val="00FE3E1F"/>
    <w:rsid w:val="00FE59DD"/>
    <w:rsid w:val="00FF291E"/>
    <w:rsid w:val="00FF2EC5"/>
    <w:rsid w:val="00FF324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7DC8F"/>
  <w15:chartTrackingRefBased/>
  <w15:docId w15:val="{71EFEA50-A902-47B8-8786-FA54AB50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link w:val="TextodecomentrioChar"/>
    <w:semiHidden/>
  </w:style>
  <w:style w:type="paragraph" w:styleId="TextosemFormatao">
    <w:name w:val="Plain Text"/>
    <w:basedOn w:val="Normal"/>
    <w:link w:val="TextosemFormataoChar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semiHidden/>
    <w:rsid w:val="00F54BA4"/>
  </w:style>
  <w:style w:type="character" w:styleId="Refdecomentrio">
    <w:name w:val="annotation reference"/>
    <w:uiPriority w:val="99"/>
    <w:semiHidden/>
    <w:unhideWhenUsed/>
    <w:rsid w:val="00464FF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4FF5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4FF5"/>
  </w:style>
  <w:style w:type="character" w:customStyle="1" w:styleId="AssuntodocomentrioChar">
    <w:name w:val="Assunto do comentário Char"/>
    <w:link w:val="Assuntodocomentrio"/>
    <w:uiPriority w:val="99"/>
    <w:semiHidden/>
    <w:rsid w:val="00464FF5"/>
    <w:rPr>
      <w:b/>
      <w:bCs/>
    </w:rPr>
  </w:style>
  <w:style w:type="character" w:customStyle="1" w:styleId="TextosemFormataoChar">
    <w:name w:val="Texto sem Formatação Char"/>
    <w:link w:val="TextosemFormatao"/>
    <w:semiHidden/>
    <w:rsid w:val="00BC6930"/>
    <w:rPr>
      <w:rFonts w:ascii="Courier New" w:hAnsi="Courier New"/>
    </w:rPr>
  </w:style>
  <w:style w:type="character" w:customStyle="1" w:styleId="CabealhoChar">
    <w:name w:val="Cabeçalho Char"/>
    <w:basedOn w:val="Fontepargpadro"/>
    <w:link w:val="Cabealho"/>
    <w:uiPriority w:val="99"/>
    <w:rsid w:val="00111015"/>
  </w:style>
  <w:style w:type="paragraph" w:styleId="Reviso">
    <w:name w:val="Revision"/>
    <w:hidden/>
    <w:uiPriority w:val="99"/>
    <w:semiHidden/>
    <w:rsid w:val="00E0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8D16-2250-44CB-BED8-AE625746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526</TotalTime>
  <Pages>3</Pages>
  <Words>1043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denor.mara</dc:creator>
  <cp:keywords/>
  <cp:lastModifiedBy>Pedro Jordao Salino</cp:lastModifiedBy>
  <cp:revision>252</cp:revision>
  <cp:lastPrinted>2014-07-03T14:19:00Z</cp:lastPrinted>
  <dcterms:created xsi:type="dcterms:W3CDTF">2014-07-23T14:22:00Z</dcterms:created>
  <dcterms:modified xsi:type="dcterms:W3CDTF">2024-01-08T17:40:00Z</dcterms:modified>
</cp:coreProperties>
</file>